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F2301" w14:textId="52D30C21" w:rsidR="004A0340" w:rsidRDefault="004A0340" w:rsidP="004A0340">
      <w:pPr>
        <w:spacing w:before="120"/>
        <w:rPr>
          <w:rFonts w:cstheme="minorHAnsi"/>
          <w:bCs/>
        </w:rPr>
      </w:pPr>
      <w:r w:rsidRPr="0097641E">
        <w:rPr>
          <w:rFonts w:cstheme="minorHAnsi"/>
          <w:bCs/>
        </w:rPr>
        <w:t xml:space="preserve">The North Central CMA Regional Recognition Awards recognise and celebrate individuals and groups from urban and rural communities who are making a positive contribution to sustainable natural resource management </w:t>
      </w:r>
      <w:r w:rsidRPr="001D4206">
        <w:rPr>
          <w:rFonts w:cstheme="minorHAnsi"/>
          <w:bCs/>
        </w:rPr>
        <w:t xml:space="preserve">aligned with the priorities and outcomes of the </w:t>
      </w:r>
      <w:hyperlink r:id="rId13" w:history="1">
        <w:r w:rsidRPr="002E75D1">
          <w:rPr>
            <w:rStyle w:val="Hyperlink"/>
            <w:rFonts w:cstheme="minorHAnsi"/>
            <w:bCs/>
          </w:rPr>
          <w:t>North Central Regional Catchment Strategy</w:t>
        </w:r>
      </w:hyperlink>
      <w:r w:rsidRPr="001D4206">
        <w:rPr>
          <w:rFonts w:cstheme="minorHAnsi"/>
          <w:bCs/>
        </w:rPr>
        <w:t>.</w:t>
      </w:r>
      <w:r w:rsidRPr="0097641E">
        <w:rPr>
          <w:rFonts w:cstheme="minorHAnsi"/>
          <w:bCs/>
        </w:rPr>
        <w:t xml:space="preserve"> </w:t>
      </w:r>
    </w:p>
    <w:p w14:paraId="2C00B2E5" w14:textId="3F4D2F78" w:rsidR="000951EB" w:rsidRDefault="00DD4E33" w:rsidP="004A0340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Nominations are sought through CMA networks </w:t>
      </w:r>
      <w:r w:rsidR="00CE73C4">
        <w:rPr>
          <w:rFonts w:cstheme="minorHAnsi"/>
          <w:bCs/>
        </w:rPr>
        <w:t xml:space="preserve">for </w:t>
      </w:r>
      <w:r w:rsidR="0055484F">
        <w:rPr>
          <w:rFonts w:cstheme="minorHAnsi"/>
          <w:bCs/>
        </w:rPr>
        <w:t>individuals or groups</w:t>
      </w:r>
      <w:r w:rsidR="009D5306">
        <w:rPr>
          <w:rFonts w:cstheme="minorHAnsi"/>
          <w:bCs/>
        </w:rPr>
        <w:t xml:space="preserve"> working in </w:t>
      </w:r>
      <w:r w:rsidR="003C12B9">
        <w:rPr>
          <w:rFonts w:cstheme="minorHAnsi"/>
          <w:bCs/>
        </w:rPr>
        <w:t xml:space="preserve">and </w:t>
      </w:r>
      <w:r w:rsidR="009D5306">
        <w:rPr>
          <w:rFonts w:cstheme="minorHAnsi"/>
          <w:bCs/>
        </w:rPr>
        <w:t xml:space="preserve">around </w:t>
      </w:r>
      <w:r w:rsidR="00CE73C4">
        <w:rPr>
          <w:rFonts w:cstheme="minorHAnsi"/>
          <w:bCs/>
        </w:rPr>
        <w:t>the location</w:t>
      </w:r>
      <w:r w:rsidR="009D5306">
        <w:rPr>
          <w:rFonts w:cstheme="minorHAnsi"/>
          <w:bCs/>
        </w:rPr>
        <w:t>s</w:t>
      </w:r>
      <w:r w:rsidR="00CE73C4">
        <w:rPr>
          <w:rFonts w:cstheme="minorHAnsi"/>
          <w:bCs/>
        </w:rPr>
        <w:t xml:space="preserve"> of Regional Roundtables</w:t>
      </w:r>
      <w:r w:rsidR="00B7572D">
        <w:rPr>
          <w:rFonts w:cstheme="minorHAnsi"/>
          <w:bCs/>
        </w:rPr>
        <w:t xml:space="preserve"> </w:t>
      </w:r>
      <w:r w:rsidR="00A108AD">
        <w:rPr>
          <w:rFonts w:cstheme="minorHAnsi"/>
          <w:bCs/>
        </w:rPr>
        <w:t>held</w:t>
      </w:r>
      <w:r w:rsidR="00B7572D">
        <w:rPr>
          <w:rFonts w:cstheme="minorHAnsi"/>
          <w:bCs/>
        </w:rPr>
        <w:t xml:space="preserve"> each year. </w:t>
      </w:r>
      <w:r w:rsidR="00CE73C4">
        <w:rPr>
          <w:rFonts w:cstheme="minorHAnsi"/>
          <w:bCs/>
        </w:rPr>
        <w:t xml:space="preserve">Nominations </w:t>
      </w:r>
      <w:r w:rsidR="0055484F">
        <w:rPr>
          <w:rFonts w:cstheme="minorHAnsi"/>
          <w:bCs/>
        </w:rPr>
        <w:t>are</w:t>
      </w:r>
      <w:r w:rsidR="00CE73C4">
        <w:rPr>
          <w:rFonts w:cstheme="minorHAnsi"/>
          <w:bCs/>
        </w:rPr>
        <w:t xml:space="preserve"> assessed by the </w:t>
      </w:r>
      <w:r w:rsidR="0055484F">
        <w:rPr>
          <w:rFonts w:cstheme="minorHAnsi"/>
          <w:bCs/>
        </w:rPr>
        <w:t xml:space="preserve">CMA’s </w:t>
      </w:r>
      <w:r w:rsidR="00CE73C4">
        <w:rPr>
          <w:rFonts w:cstheme="minorHAnsi"/>
          <w:bCs/>
        </w:rPr>
        <w:t xml:space="preserve">Community Leaders Group </w:t>
      </w:r>
      <w:r w:rsidR="0055484F">
        <w:rPr>
          <w:rFonts w:cstheme="minorHAnsi"/>
          <w:bCs/>
        </w:rPr>
        <w:t>and a</w:t>
      </w:r>
      <w:r w:rsidR="00664F5D">
        <w:rPr>
          <w:rFonts w:cstheme="minorHAnsi"/>
          <w:bCs/>
        </w:rPr>
        <w:t xml:space="preserve">wards </w:t>
      </w:r>
      <w:r w:rsidR="0055484F">
        <w:rPr>
          <w:rFonts w:cstheme="minorHAnsi"/>
          <w:bCs/>
        </w:rPr>
        <w:t>are</w:t>
      </w:r>
      <w:r w:rsidR="00CE73C4">
        <w:rPr>
          <w:rFonts w:cstheme="minorHAnsi"/>
          <w:bCs/>
        </w:rPr>
        <w:t xml:space="preserve"> presented at the Regional Roundtables.</w:t>
      </w:r>
      <w:r w:rsidR="00D55357">
        <w:rPr>
          <w:rFonts w:cstheme="minorHAnsi"/>
          <w:bCs/>
        </w:rPr>
        <w:t xml:space="preserve"> </w:t>
      </w:r>
    </w:p>
    <w:p w14:paraId="35E140DB" w14:textId="70509B7D" w:rsidR="00B053A4" w:rsidRDefault="00097EA4" w:rsidP="004A0340">
      <w:pPr>
        <w:spacing w:before="120"/>
        <w:rPr>
          <w:rFonts w:cstheme="minorHAnsi"/>
          <w:bCs/>
        </w:rPr>
      </w:pPr>
      <w:r>
        <w:rPr>
          <w:rFonts w:cstheme="minorHAnsi"/>
          <w:bCs/>
        </w:rPr>
        <w:t xml:space="preserve">Those nominated must be notified prior submission of this form. </w:t>
      </w:r>
      <w:r w:rsidR="00D55357">
        <w:rPr>
          <w:rFonts w:cstheme="minorHAnsi"/>
          <w:bCs/>
        </w:rPr>
        <w:t xml:space="preserve">Please </w:t>
      </w:r>
      <w:r w:rsidR="00EF1EC7">
        <w:rPr>
          <w:rFonts w:cstheme="minorHAnsi"/>
          <w:bCs/>
        </w:rPr>
        <w:t xml:space="preserve">also </w:t>
      </w:r>
      <w:r w:rsidR="00D55357">
        <w:rPr>
          <w:rFonts w:cstheme="minorHAnsi"/>
          <w:bCs/>
        </w:rPr>
        <w:t xml:space="preserve">note the following </w:t>
      </w:r>
      <w:r w:rsidR="00B635D5">
        <w:rPr>
          <w:rFonts w:cstheme="minorHAnsi"/>
          <w:bCs/>
        </w:rPr>
        <w:t>eligibility and selection criteria:</w:t>
      </w:r>
    </w:p>
    <w:p w14:paraId="1F6F3CC5" w14:textId="097B17A1" w:rsidR="00097EA4" w:rsidRDefault="00097EA4" w:rsidP="004A0340">
      <w:pPr>
        <w:spacing w:before="120"/>
        <w:rPr>
          <w:rFonts w:cstheme="minorHAnsi"/>
          <w:bCs/>
        </w:rPr>
      </w:pPr>
    </w:p>
    <w:p w14:paraId="5EEE37FA" w14:textId="77777777" w:rsidR="00B635D5" w:rsidRPr="003F15DE" w:rsidRDefault="00B635D5" w:rsidP="00B635D5">
      <w:pPr>
        <w:spacing w:after="0" w:line="240" w:lineRule="auto"/>
        <w:jc w:val="both"/>
        <w:rPr>
          <w:rFonts w:cstheme="minorHAnsi"/>
          <w:bCs/>
        </w:rPr>
      </w:pPr>
      <w:r w:rsidRPr="003F15DE">
        <w:rPr>
          <w:rFonts w:cstheme="minorHAnsi"/>
          <w:bCs/>
        </w:rPr>
        <w:t>To be eligible nominated individuals or groups must:</w:t>
      </w:r>
    </w:p>
    <w:p w14:paraId="73E64AAF" w14:textId="72E6E1E7" w:rsidR="00B635D5" w:rsidRPr="003F15DE" w:rsidRDefault="00B635D5" w:rsidP="00B635D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ajorEastAsia" w:cstheme="minorHAnsi"/>
          <w:bCs/>
          <w:szCs w:val="24"/>
          <w:lang w:eastAsia="en-AU"/>
        </w:rPr>
      </w:pPr>
      <w:r w:rsidRPr="003F15DE">
        <w:rPr>
          <w:rFonts w:eastAsiaTheme="majorEastAsia" w:cstheme="minorHAnsi"/>
          <w:bCs/>
          <w:szCs w:val="24"/>
          <w:lang w:eastAsia="en-AU"/>
        </w:rPr>
        <w:t>Be active primarily in the North Central CMA region</w:t>
      </w:r>
    </w:p>
    <w:p w14:paraId="64CC05BF" w14:textId="2E70BEFA" w:rsidR="00B635D5" w:rsidRPr="003F15DE" w:rsidRDefault="00B635D5" w:rsidP="00B635D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ajorEastAsia" w:cstheme="minorHAnsi"/>
          <w:bCs/>
          <w:szCs w:val="24"/>
          <w:lang w:eastAsia="en-AU"/>
        </w:rPr>
      </w:pPr>
      <w:r w:rsidRPr="003F15DE">
        <w:rPr>
          <w:rFonts w:eastAsiaTheme="majorEastAsia" w:cstheme="minorHAnsi"/>
          <w:bCs/>
          <w:szCs w:val="24"/>
          <w:lang w:eastAsia="en-AU"/>
        </w:rPr>
        <w:t>Have undertaken work that benefits the North Central CMA region</w:t>
      </w:r>
    </w:p>
    <w:p w14:paraId="02055911" w14:textId="77777777" w:rsidR="00B635D5" w:rsidRPr="003F15DE" w:rsidRDefault="00B635D5" w:rsidP="00B635D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ajorEastAsia" w:cstheme="minorHAnsi"/>
          <w:bCs/>
          <w:szCs w:val="24"/>
          <w:lang w:eastAsia="en-AU"/>
        </w:rPr>
      </w:pPr>
      <w:r w:rsidRPr="003F15DE">
        <w:rPr>
          <w:rFonts w:eastAsiaTheme="majorEastAsia" w:cstheme="minorHAnsi"/>
          <w:bCs/>
          <w:szCs w:val="24"/>
          <w:lang w:eastAsia="en-AU"/>
        </w:rPr>
        <w:t>Be a private individual or community group/organisation</w:t>
      </w:r>
    </w:p>
    <w:p w14:paraId="22368B23" w14:textId="77777777" w:rsidR="00B635D5" w:rsidRPr="003F15DE" w:rsidRDefault="00B635D5" w:rsidP="00B635D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ajorEastAsia" w:cstheme="minorHAnsi"/>
          <w:bCs/>
          <w:szCs w:val="24"/>
          <w:lang w:eastAsia="en-AU"/>
        </w:rPr>
      </w:pPr>
      <w:r w:rsidRPr="003F15DE">
        <w:rPr>
          <w:rFonts w:eastAsiaTheme="majorEastAsia" w:cstheme="minorHAnsi"/>
          <w:bCs/>
          <w:szCs w:val="24"/>
          <w:lang w:eastAsia="en-AU"/>
        </w:rPr>
        <w:t>Individual and groups who have received this award within the last five years are not eligible for nomination.</w:t>
      </w:r>
    </w:p>
    <w:p w14:paraId="3FE30C76" w14:textId="77777777" w:rsidR="003F15DE" w:rsidRPr="003F15DE" w:rsidRDefault="003F15DE" w:rsidP="003F15DE">
      <w:pPr>
        <w:spacing w:after="0" w:line="240" w:lineRule="auto"/>
        <w:jc w:val="both"/>
        <w:rPr>
          <w:rFonts w:cstheme="minorHAnsi"/>
          <w:bCs/>
        </w:rPr>
      </w:pPr>
    </w:p>
    <w:p w14:paraId="4A54933F" w14:textId="625DB484" w:rsidR="003F15DE" w:rsidRPr="003F15DE" w:rsidRDefault="003F15DE" w:rsidP="003F15DE">
      <w:pPr>
        <w:spacing w:after="0" w:line="240" w:lineRule="auto"/>
        <w:jc w:val="both"/>
        <w:rPr>
          <w:rFonts w:cstheme="minorHAnsi"/>
          <w:bCs/>
        </w:rPr>
      </w:pPr>
      <w:r w:rsidRPr="003F15DE">
        <w:rPr>
          <w:rFonts w:cstheme="minorHAnsi"/>
          <w:bCs/>
        </w:rPr>
        <w:t>Eligible nominations will be assessed against the selection criteria which are:</w:t>
      </w:r>
    </w:p>
    <w:p w14:paraId="29A1B686" w14:textId="77777777" w:rsidR="003F15DE" w:rsidRPr="003F15DE" w:rsidRDefault="003F15DE" w:rsidP="003F15D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eastAsiaTheme="majorEastAsia" w:cstheme="minorHAnsi"/>
          <w:bCs/>
          <w:szCs w:val="24"/>
          <w:lang w:eastAsia="en-AU"/>
        </w:rPr>
      </w:pPr>
      <w:r w:rsidRPr="003F15DE">
        <w:rPr>
          <w:rFonts w:eastAsiaTheme="majorEastAsia" w:cstheme="minorHAnsi"/>
          <w:bCs/>
          <w:szCs w:val="24"/>
          <w:lang w:eastAsia="en-AU"/>
        </w:rPr>
        <w:t>Nominee has made a positive contribution to sustainable natural resource management at a local or regional level.</w:t>
      </w:r>
    </w:p>
    <w:p w14:paraId="4A70A81D" w14:textId="7604B279" w:rsidR="00B635D5" w:rsidRPr="00763863" w:rsidRDefault="003F15DE" w:rsidP="00050F7F">
      <w:pPr>
        <w:pStyle w:val="ListParagraph"/>
        <w:numPr>
          <w:ilvl w:val="0"/>
          <w:numId w:val="31"/>
        </w:numPr>
        <w:spacing w:before="120" w:after="0" w:line="240" w:lineRule="auto"/>
        <w:jc w:val="both"/>
        <w:rPr>
          <w:rFonts w:cstheme="minorHAnsi"/>
          <w:bCs/>
        </w:rPr>
      </w:pPr>
      <w:r w:rsidRPr="00763863">
        <w:rPr>
          <w:rFonts w:eastAsiaTheme="majorEastAsia" w:cstheme="minorHAnsi"/>
          <w:bCs/>
          <w:szCs w:val="24"/>
          <w:lang w:eastAsia="en-AU"/>
        </w:rPr>
        <w:t>Nominee has made a positive contribution aligned with the priorities and outcomes of the North Central Regional Catchment Strategy.</w:t>
      </w:r>
    </w:p>
    <w:p w14:paraId="74887211" w14:textId="318CFEC5" w:rsidR="002E75D1" w:rsidRDefault="002E75D1" w:rsidP="004A0340">
      <w:pPr>
        <w:spacing w:before="120"/>
        <w:rPr>
          <w:rFonts w:cstheme="minorHAnsi"/>
          <w:bCs/>
        </w:rPr>
      </w:pPr>
    </w:p>
    <w:p w14:paraId="49D5046B" w14:textId="77777777" w:rsidR="002E75D1" w:rsidRDefault="002E75D1" w:rsidP="004A0340">
      <w:pPr>
        <w:spacing w:before="120"/>
        <w:rPr>
          <w:rFonts w:cstheme="minorHAnsi"/>
          <w:bCs/>
        </w:rPr>
        <w:sectPr w:rsidR="002E75D1" w:rsidSect="0013393A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134" w:right="1134" w:bottom="1418" w:left="1134" w:header="737" w:footer="284" w:gutter="0"/>
          <w:pgNumType w:start="1"/>
          <w:cols w:num="2" w:space="510"/>
          <w:titlePg/>
          <w:docGrid w:linePitch="360"/>
        </w:sect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887"/>
        <w:gridCol w:w="4741"/>
      </w:tblGrid>
      <w:tr w:rsidR="002E75D1" w:rsidRPr="0097641E" w14:paraId="1FE4F3DC" w14:textId="77777777" w:rsidTr="00811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419EFFCE" w14:textId="77777777" w:rsidR="002E75D1" w:rsidRPr="0097641E" w:rsidRDefault="002E75D1" w:rsidP="00D92565">
            <w:pPr>
              <w:rPr>
                <w:rFonts w:cstheme="minorHAnsi"/>
              </w:rPr>
            </w:pPr>
            <w:r w:rsidRPr="0097641E">
              <w:rPr>
                <w:rFonts w:cstheme="minorHAnsi"/>
                <w:b w:val="0"/>
                <w:bCs w:val="0"/>
              </w:rPr>
              <w:t xml:space="preserve">Name of person completing this form </w:t>
            </w:r>
          </w:p>
        </w:tc>
        <w:tc>
          <w:tcPr>
            <w:tcW w:w="4741" w:type="dxa"/>
          </w:tcPr>
          <w:p w14:paraId="0BC85802" w14:textId="77777777" w:rsidR="002E75D1" w:rsidRPr="0097641E" w:rsidRDefault="002E75D1" w:rsidP="00D925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</w:tc>
      </w:tr>
      <w:tr w:rsidR="002E75D1" w:rsidRPr="0097641E" w14:paraId="1B2088DC" w14:textId="77777777" w:rsidTr="0081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2D6BFC11" w14:textId="77777777" w:rsidR="002E75D1" w:rsidRPr="0097641E" w:rsidRDefault="002E75D1" w:rsidP="00D92565">
            <w:pPr>
              <w:rPr>
                <w:rFonts w:cstheme="minorHAnsi"/>
                <w:b w:val="0"/>
                <w:bCs w:val="0"/>
              </w:rPr>
            </w:pPr>
            <w:r w:rsidRPr="0097641E">
              <w:rPr>
                <w:rFonts w:cstheme="minorHAnsi"/>
                <w:b w:val="0"/>
                <w:bCs w:val="0"/>
              </w:rPr>
              <w:t>Contact details of person completing this form</w:t>
            </w:r>
          </w:p>
        </w:tc>
        <w:tc>
          <w:tcPr>
            <w:tcW w:w="4741" w:type="dxa"/>
          </w:tcPr>
          <w:p w14:paraId="22B1D40C" w14:textId="77777777" w:rsidR="002E75D1" w:rsidRPr="0097641E" w:rsidRDefault="002E75D1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E75D1" w:rsidRPr="0097641E" w14:paraId="5329FC5D" w14:textId="77777777" w:rsidTr="00811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4A2F11C0" w14:textId="77777777" w:rsidR="002E75D1" w:rsidRPr="0097641E" w:rsidRDefault="002E75D1" w:rsidP="00D92565">
            <w:pPr>
              <w:rPr>
                <w:rFonts w:cstheme="minorHAnsi"/>
                <w:b w:val="0"/>
                <w:bCs w:val="0"/>
              </w:rPr>
            </w:pPr>
            <w:r w:rsidRPr="0097641E">
              <w:rPr>
                <w:rFonts w:cstheme="minorHAnsi"/>
                <w:b w:val="0"/>
                <w:bCs w:val="0"/>
              </w:rPr>
              <w:t>Name of nominee (individual or group/organisation)</w:t>
            </w:r>
          </w:p>
        </w:tc>
        <w:tc>
          <w:tcPr>
            <w:tcW w:w="4741" w:type="dxa"/>
          </w:tcPr>
          <w:p w14:paraId="0AC8C493" w14:textId="77777777" w:rsidR="002E75D1" w:rsidRPr="0097641E" w:rsidRDefault="002E75D1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E75D1" w:rsidRPr="0097641E" w14:paraId="79BA127D" w14:textId="77777777" w:rsidTr="0081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0CC36823" w14:textId="77777777" w:rsidR="002E75D1" w:rsidRPr="0097641E" w:rsidRDefault="002E75D1" w:rsidP="00D92565">
            <w:pPr>
              <w:rPr>
                <w:rFonts w:cstheme="minorHAnsi"/>
                <w:b w:val="0"/>
                <w:bCs w:val="0"/>
              </w:rPr>
            </w:pPr>
            <w:r w:rsidRPr="0097641E">
              <w:rPr>
                <w:rFonts w:cstheme="minorHAnsi"/>
                <w:b w:val="0"/>
                <w:bCs w:val="0"/>
              </w:rPr>
              <w:t>Contact details of nominee</w:t>
            </w:r>
          </w:p>
        </w:tc>
        <w:tc>
          <w:tcPr>
            <w:tcW w:w="4741" w:type="dxa"/>
          </w:tcPr>
          <w:p w14:paraId="3F7EACDB" w14:textId="77777777" w:rsidR="002E75D1" w:rsidRPr="0097641E" w:rsidRDefault="002E75D1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E75D1" w:rsidRPr="0097641E" w14:paraId="4E8127F7" w14:textId="77777777" w:rsidTr="00811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726449CE" w14:textId="77777777" w:rsidR="002E75D1" w:rsidRPr="0097641E" w:rsidRDefault="002E75D1" w:rsidP="00D92565">
            <w:pPr>
              <w:spacing w:line="240" w:lineRule="auto"/>
              <w:rPr>
                <w:rFonts w:cstheme="minorHAnsi"/>
                <w:b w:val="0"/>
                <w:bCs w:val="0"/>
              </w:rPr>
            </w:pPr>
            <w:r w:rsidRPr="0097641E">
              <w:rPr>
                <w:rFonts w:cstheme="minorHAnsi"/>
                <w:b w:val="0"/>
                <w:bCs w:val="0"/>
              </w:rPr>
              <w:t>Confirm that nominee is aware of this nomination (y/n)</w:t>
            </w:r>
          </w:p>
        </w:tc>
        <w:tc>
          <w:tcPr>
            <w:tcW w:w="4741" w:type="dxa"/>
          </w:tcPr>
          <w:p w14:paraId="0C70628B" w14:textId="77777777" w:rsidR="002E75D1" w:rsidRPr="0097641E" w:rsidRDefault="002E75D1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E75D1" w:rsidRPr="0097641E" w14:paraId="75517DAF" w14:textId="77777777" w:rsidTr="0081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4BE714C8" w14:textId="77777777" w:rsidR="002E75D1" w:rsidRPr="0097641E" w:rsidRDefault="002E75D1" w:rsidP="00D92565">
            <w:pPr>
              <w:spacing w:after="0" w:line="240" w:lineRule="auto"/>
              <w:rPr>
                <w:rFonts w:cstheme="minorHAnsi"/>
                <w:b w:val="0"/>
                <w:bCs w:val="0"/>
              </w:rPr>
            </w:pPr>
            <w:r w:rsidRPr="0097641E">
              <w:rPr>
                <w:rFonts w:cstheme="minorHAnsi"/>
                <w:b w:val="0"/>
                <w:bCs w:val="0"/>
              </w:rPr>
              <w:t>If you are nominating yourself or a group you’re involved with</w:t>
            </w:r>
            <w:r w:rsidRPr="0097641E">
              <w:rPr>
                <w:rFonts w:cstheme="minorHAnsi"/>
              </w:rPr>
              <w:t>,</w:t>
            </w:r>
            <w:r w:rsidRPr="0097641E">
              <w:rPr>
                <w:rFonts w:cstheme="minorHAnsi"/>
                <w:b w:val="0"/>
                <w:bCs w:val="0"/>
              </w:rPr>
              <w:t xml:space="preserve"> please provide a </w:t>
            </w:r>
            <w:proofErr w:type="gramStart"/>
            <w:r w:rsidRPr="0097641E">
              <w:rPr>
                <w:rFonts w:cstheme="minorHAnsi"/>
                <w:b w:val="0"/>
                <w:bCs w:val="0"/>
              </w:rPr>
              <w:t>name</w:t>
            </w:r>
            <w:proofErr w:type="gramEnd"/>
            <w:r w:rsidRPr="0097641E">
              <w:rPr>
                <w:rFonts w:cstheme="minorHAnsi"/>
                <w:b w:val="0"/>
                <w:bCs w:val="0"/>
              </w:rPr>
              <w:t xml:space="preserve"> and contact details of someone (if a group, someone outside the group) who is familiar with your work and could speak with us if required</w:t>
            </w:r>
          </w:p>
        </w:tc>
        <w:tc>
          <w:tcPr>
            <w:tcW w:w="4741" w:type="dxa"/>
          </w:tcPr>
          <w:p w14:paraId="7B1525A1" w14:textId="77777777" w:rsidR="002E75D1" w:rsidRPr="0097641E" w:rsidRDefault="002E75D1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E75D1" w:rsidRPr="0097641E" w14:paraId="4C1B80A9" w14:textId="77777777" w:rsidTr="00811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524F8780" w14:textId="77777777" w:rsidR="002E75D1" w:rsidRPr="0097641E" w:rsidRDefault="002E75D1" w:rsidP="00D92565">
            <w:pPr>
              <w:spacing w:after="0" w:line="240" w:lineRule="auto"/>
              <w:rPr>
                <w:rFonts w:cstheme="minorHAnsi"/>
                <w:b w:val="0"/>
                <w:bCs w:val="0"/>
              </w:rPr>
            </w:pPr>
            <w:r w:rsidRPr="0097641E">
              <w:rPr>
                <w:rFonts w:cstheme="minorHAnsi"/>
                <w:b w:val="0"/>
                <w:bCs w:val="0"/>
              </w:rPr>
              <w:t xml:space="preserve">Indicate which of these </w:t>
            </w:r>
            <w:r w:rsidRPr="0097641E">
              <w:rPr>
                <w:rFonts w:cstheme="minorHAnsi"/>
                <w:b w:val="0"/>
                <w:bCs w:val="0"/>
                <w:lang w:eastAsia="en-AU"/>
              </w:rPr>
              <w:t>following categories the nominee’s work has contributed to (may select more than one)</w:t>
            </w:r>
          </w:p>
        </w:tc>
        <w:tc>
          <w:tcPr>
            <w:tcW w:w="4741" w:type="dxa"/>
          </w:tcPr>
          <w:p w14:paraId="500E2D1D" w14:textId="77777777" w:rsidR="002E75D1" w:rsidRPr="0097641E" w:rsidRDefault="002E75D1" w:rsidP="00CD1709">
            <w:pPr>
              <w:numPr>
                <w:ilvl w:val="0"/>
                <w:numId w:val="3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7641E">
              <w:rPr>
                <w:rFonts w:cstheme="minorHAnsi"/>
              </w:rPr>
              <w:t>Environment</w:t>
            </w:r>
          </w:p>
          <w:p w14:paraId="4AE595CA" w14:textId="77777777" w:rsidR="002E75D1" w:rsidRPr="0097641E" w:rsidRDefault="002E75D1" w:rsidP="00CD1709">
            <w:pPr>
              <w:numPr>
                <w:ilvl w:val="0"/>
                <w:numId w:val="3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7641E">
              <w:rPr>
                <w:rFonts w:cstheme="minorHAnsi"/>
              </w:rPr>
              <w:t>Sustainable Agriculture</w:t>
            </w:r>
          </w:p>
          <w:p w14:paraId="64B04192" w14:textId="77777777" w:rsidR="002E75D1" w:rsidRPr="0097641E" w:rsidRDefault="002E75D1" w:rsidP="00CD1709">
            <w:pPr>
              <w:numPr>
                <w:ilvl w:val="0"/>
                <w:numId w:val="3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7641E">
              <w:rPr>
                <w:rFonts w:cstheme="minorHAnsi"/>
              </w:rPr>
              <w:t>Traditional Owner and Aboriginal community partnerships</w:t>
            </w:r>
          </w:p>
          <w:p w14:paraId="58D05A0D" w14:textId="1B7544EA" w:rsidR="002E75D1" w:rsidRPr="0097641E" w:rsidRDefault="002E75D1" w:rsidP="00CD1709">
            <w:pPr>
              <w:numPr>
                <w:ilvl w:val="0"/>
                <w:numId w:val="30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7641E">
              <w:rPr>
                <w:rFonts w:cstheme="minorHAnsi"/>
              </w:rPr>
              <w:t>Climate Change adaptation</w:t>
            </w:r>
            <w:r w:rsidR="005C41D4">
              <w:rPr>
                <w:rFonts w:cstheme="minorHAnsi"/>
              </w:rPr>
              <w:t xml:space="preserve"> or mitigation</w:t>
            </w:r>
          </w:p>
        </w:tc>
      </w:tr>
      <w:tr w:rsidR="002E75D1" w:rsidRPr="0097641E" w14:paraId="3A9FFA17" w14:textId="77777777" w:rsidTr="0081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5623A85D" w14:textId="3805E31F" w:rsidR="002E75D1" w:rsidRPr="0097641E" w:rsidRDefault="002E75D1" w:rsidP="00D92565">
            <w:pPr>
              <w:rPr>
                <w:rFonts w:cstheme="minorHAnsi"/>
                <w:b w:val="0"/>
                <w:bCs w:val="0"/>
              </w:rPr>
            </w:pPr>
            <w:r w:rsidRPr="0097641E">
              <w:rPr>
                <w:rFonts w:cstheme="minorHAnsi"/>
                <w:b w:val="0"/>
                <w:bCs w:val="0"/>
              </w:rPr>
              <w:t xml:space="preserve">Specify the geographical area where the nominee’s work has had an impact (could be local or regional, </w:t>
            </w:r>
            <w:r w:rsidR="00FF3F90">
              <w:rPr>
                <w:rFonts w:cstheme="minorHAnsi"/>
                <w:b w:val="0"/>
                <w:bCs w:val="0"/>
              </w:rPr>
              <w:t>describe</w:t>
            </w:r>
            <w:r w:rsidR="006E0764">
              <w:rPr>
                <w:rFonts w:cstheme="minorHAnsi"/>
                <w:b w:val="0"/>
                <w:bCs w:val="0"/>
              </w:rPr>
              <w:t xml:space="preserve"> or name</w:t>
            </w:r>
            <w:r w:rsidR="00FF3F90">
              <w:rPr>
                <w:rFonts w:cstheme="minorHAnsi"/>
                <w:b w:val="0"/>
                <w:bCs w:val="0"/>
              </w:rPr>
              <w:t xml:space="preserve"> </w:t>
            </w:r>
            <w:r w:rsidR="006E0764">
              <w:rPr>
                <w:rFonts w:cstheme="minorHAnsi"/>
                <w:b w:val="0"/>
                <w:bCs w:val="0"/>
              </w:rPr>
              <w:t xml:space="preserve">relevant </w:t>
            </w:r>
            <w:r w:rsidR="00FF3F90">
              <w:rPr>
                <w:rFonts w:cstheme="minorHAnsi"/>
                <w:b w:val="0"/>
                <w:bCs w:val="0"/>
              </w:rPr>
              <w:t>boundaries)</w:t>
            </w:r>
            <w:r w:rsidRPr="0097641E">
              <w:rPr>
                <w:rFonts w:cstheme="minorHAnsi"/>
                <w:b w:val="0"/>
                <w:bCs w:val="0"/>
              </w:rPr>
              <w:t xml:space="preserve"> </w:t>
            </w:r>
          </w:p>
        </w:tc>
        <w:tc>
          <w:tcPr>
            <w:tcW w:w="4741" w:type="dxa"/>
          </w:tcPr>
          <w:p w14:paraId="30FED0E0" w14:textId="77777777" w:rsidR="002E75D1" w:rsidRPr="0097641E" w:rsidRDefault="002E75D1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E75D1" w:rsidRPr="0097641E" w14:paraId="21F6E911" w14:textId="77777777" w:rsidTr="00811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264A2098" w14:textId="77777777" w:rsidR="002E75D1" w:rsidRPr="0097641E" w:rsidRDefault="002E75D1" w:rsidP="00D92565">
            <w:pPr>
              <w:spacing w:after="0" w:line="240" w:lineRule="auto"/>
              <w:rPr>
                <w:rFonts w:cstheme="minorHAnsi"/>
                <w:lang w:eastAsia="en-AU"/>
              </w:rPr>
            </w:pPr>
            <w:r w:rsidRPr="0097641E">
              <w:rPr>
                <w:rFonts w:cstheme="minorHAnsi"/>
                <w:b w:val="0"/>
                <w:bCs w:val="0"/>
                <w:lang w:eastAsia="en-AU"/>
              </w:rPr>
              <w:lastRenderedPageBreak/>
              <w:t>In one sentence, briefly introduce who you are nominating for this award and why.</w:t>
            </w:r>
          </w:p>
          <w:p w14:paraId="04D131B4" w14:textId="77777777" w:rsidR="002E75D1" w:rsidRPr="0097641E" w:rsidRDefault="002E75D1" w:rsidP="00D92565">
            <w:pPr>
              <w:spacing w:after="0" w:line="240" w:lineRule="auto"/>
              <w:rPr>
                <w:rFonts w:cstheme="minorHAnsi"/>
                <w:i/>
                <w:iCs/>
                <w:lang w:eastAsia="en-AU"/>
              </w:rPr>
            </w:pPr>
          </w:p>
        </w:tc>
        <w:tc>
          <w:tcPr>
            <w:tcW w:w="4741" w:type="dxa"/>
          </w:tcPr>
          <w:p w14:paraId="47F8F04C" w14:textId="3A2C5C51" w:rsidR="002E75D1" w:rsidRDefault="002E75D1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52DE6405" w14:textId="77777777" w:rsidR="00E1703E" w:rsidRDefault="00E1703E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86C68A1" w14:textId="5616E917" w:rsidR="000E7629" w:rsidRPr="0097641E" w:rsidRDefault="000E7629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E75D1" w:rsidRPr="0097641E" w14:paraId="2E755ECA" w14:textId="77777777" w:rsidTr="0081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1857FF54" w14:textId="77777777" w:rsidR="002E75D1" w:rsidRPr="0097641E" w:rsidRDefault="002E75D1" w:rsidP="00D92565">
            <w:pPr>
              <w:spacing w:after="0" w:line="240" w:lineRule="auto"/>
              <w:rPr>
                <w:rFonts w:cstheme="minorHAnsi"/>
                <w:lang w:eastAsia="en-AU"/>
              </w:rPr>
            </w:pPr>
            <w:r w:rsidRPr="0097641E">
              <w:rPr>
                <w:rFonts w:cstheme="minorHAnsi"/>
                <w:b w:val="0"/>
                <w:bCs w:val="0"/>
                <w:lang w:eastAsia="en-AU"/>
              </w:rPr>
              <w:t>Describe specific examples of NRM activity that the nominee has delivered. For example</w:t>
            </w:r>
            <w:r w:rsidRPr="0097641E">
              <w:rPr>
                <w:rFonts w:cstheme="minorHAnsi"/>
                <w:lang w:eastAsia="en-AU"/>
              </w:rPr>
              <w:t>,</w:t>
            </w:r>
            <w:r w:rsidRPr="0097641E">
              <w:rPr>
                <w:rFonts w:cstheme="minorHAnsi"/>
                <w:b w:val="0"/>
                <w:bCs w:val="0"/>
                <w:lang w:eastAsia="en-AU"/>
              </w:rPr>
              <w:t xml:space="preserve"> types of activity could include:</w:t>
            </w:r>
          </w:p>
          <w:p w14:paraId="02EAFE4E" w14:textId="77777777" w:rsidR="002E75D1" w:rsidRPr="0097641E" w:rsidRDefault="002E75D1" w:rsidP="002E75D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 w:val="0"/>
                <w:bCs w:val="0"/>
                <w:lang w:eastAsia="en-AU"/>
              </w:rPr>
            </w:pPr>
            <w:r w:rsidRPr="0097641E">
              <w:rPr>
                <w:rFonts w:cstheme="minorHAnsi"/>
                <w:b w:val="0"/>
                <w:bCs w:val="0"/>
                <w:lang w:eastAsia="en-AU"/>
              </w:rPr>
              <w:t>Leadership in community based NRM</w:t>
            </w:r>
          </w:p>
          <w:p w14:paraId="0C2AA013" w14:textId="77777777" w:rsidR="002E75D1" w:rsidRPr="0097641E" w:rsidRDefault="002E75D1" w:rsidP="002E75D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 w:val="0"/>
                <w:bCs w:val="0"/>
                <w:lang w:eastAsia="en-AU"/>
              </w:rPr>
            </w:pPr>
            <w:r w:rsidRPr="0097641E">
              <w:rPr>
                <w:rFonts w:cstheme="minorHAnsi"/>
                <w:b w:val="0"/>
                <w:bCs w:val="0"/>
                <w:lang w:eastAsia="en-AU"/>
              </w:rPr>
              <w:t>Trialling and championing improved NRM practice</w:t>
            </w:r>
            <w:r w:rsidRPr="00F75AB0">
              <w:rPr>
                <w:rFonts w:cstheme="minorHAnsi"/>
                <w:b w:val="0"/>
                <w:bCs w:val="0"/>
                <w:lang w:eastAsia="en-AU"/>
              </w:rPr>
              <w:t>s</w:t>
            </w:r>
          </w:p>
          <w:p w14:paraId="5A4BB30C" w14:textId="77777777" w:rsidR="002E75D1" w:rsidRPr="0097641E" w:rsidRDefault="002E75D1" w:rsidP="002E75D1">
            <w:pPr>
              <w:pStyle w:val="ListParagraph"/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cstheme="minorHAnsi"/>
                <w:b w:val="0"/>
                <w:bCs w:val="0"/>
              </w:rPr>
            </w:pPr>
            <w:r w:rsidRPr="0097641E">
              <w:rPr>
                <w:rFonts w:cstheme="minorHAnsi"/>
                <w:b w:val="0"/>
                <w:bCs w:val="0"/>
              </w:rPr>
              <w:t xml:space="preserve">Sharing learnings, </w:t>
            </w:r>
            <w:proofErr w:type="gramStart"/>
            <w:r w:rsidRPr="0097641E">
              <w:rPr>
                <w:rFonts w:cstheme="minorHAnsi"/>
                <w:b w:val="0"/>
                <w:bCs w:val="0"/>
              </w:rPr>
              <w:t>knowledge</w:t>
            </w:r>
            <w:proofErr w:type="gramEnd"/>
            <w:r w:rsidRPr="0097641E">
              <w:rPr>
                <w:rFonts w:cstheme="minorHAnsi"/>
                <w:b w:val="0"/>
                <w:bCs w:val="0"/>
              </w:rPr>
              <w:t xml:space="preserve"> and skills with others to improve NRM practice</w:t>
            </w:r>
          </w:p>
          <w:p w14:paraId="2520C265" w14:textId="77777777" w:rsidR="002E75D1" w:rsidRPr="0097641E" w:rsidRDefault="002E75D1" w:rsidP="002E75D1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97641E">
              <w:rPr>
                <w:rFonts w:cstheme="minorHAnsi"/>
                <w:b w:val="0"/>
                <w:bCs w:val="0"/>
              </w:rPr>
              <w:t>Demonstrating collaboration and brokering partnerships to deliver NRM projects</w:t>
            </w:r>
            <w:r w:rsidRPr="0097641E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41" w:type="dxa"/>
          </w:tcPr>
          <w:p w14:paraId="385E4198" w14:textId="77777777" w:rsidR="002E75D1" w:rsidRDefault="002E75D1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76A6CA8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23220E39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BA4D03A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312F2B1A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F4C8AD9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60DE481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650D9F4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43CDC62F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4805C0E9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F0EACA0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4CE6E96" w14:textId="631CD012" w:rsidR="000E7629" w:rsidRPr="0097641E" w:rsidRDefault="000E7629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E75D1" w:rsidRPr="0097641E" w14:paraId="3DA3DCD4" w14:textId="77777777" w:rsidTr="00811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67C22D3E" w14:textId="77777777" w:rsidR="002E75D1" w:rsidRPr="0097641E" w:rsidRDefault="002E75D1" w:rsidP="00D92565">
            <w:pPr>
              <w:spacing w:after="0" w:line="240" w:lineRule="auto"/>
              <w:rPr>
                <w:rFonts w:cstheme="minorHAnsi"/>
                <w:b w:val="0"/>
                <w:bCs w:val="0"/>
                <w:lang w:eastAsia="en-AU"/>
              </w:rPr>
            </w:pPr>
            <w:r w:rsidRPr="0097641E">
              <w:rPr>
                <w:rFonts w:cstheme="minorHAnsi"/>
                <w:b w:val="0"/>
                <w:bCs w:val="0"/>
                <w:lang w:eastAsia="en-AU"/>
              </w:rPr>
              <w:t xml:space="preserve">Explain how these activities have made a positive contribution to sustainable natural resource management </w:t>
            </w:r>
            <w:r w:rsidRPr="00817A86">
              <w:rPr>
                <w:rFonts w:cstheme="minorHAnsi"/>
                <w:b w:val="0"/>
                <w:bCs w:val="0"/>
                <w:lang w:eastAsia="en-AU"/>
              </w:rPr>
              <w:t>aligned with the priorities and outcomes of the North Central Regional Catchment Strategy</w:t>
            </w:r>
            <w:r>
              <w:rPr>
                <w:rFonts w:cstheme="minorHAnsi"/>
                <w:b w:val="0"/>
                <w:bCs w:val="0"/>
                <w:lang w:eastAsia="en-AU"/>
              </w:rPr>
              <w:t>.</w:t>
            </w:r>
          </w:p>
          <w:p w14:paraId="1F4E96C4" w14:textId="77777777" w:rsidR="002E75D1" w:rsidRPr="0097641E" w:rsidRDefault="002E75D1" w:rsidP="00D92565">
            <w:pPr>
              <w:spacing w:after="0" w:line="240" w:lineRule="auto"/>
              <w:rPr>
                <w:rFonts w:cstheme="minorHAnsi"/>
                <w:b w:val="0"/>
                <w:bCs w:val="0"/>
                <w:lang w:eastAsia="en-AU"/>
              </w:rPr>
            </w:pPr>
          </w:p>
        </w:tc>
        <w:tc>
          <w:tcPr>
            <w:tcW w:w="4741" w:type="dxa"/>
          </w:tcPr>
          <w:p w14:paraId="258BFF3B" w14:textId="77777777" w:rsidR="002E75D1" w:rsidRDefault="002E75D1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3EEEAFD0" w14:textId="77777777" w:rsidR="00B23D06" w:rsidRDefault="00B23D06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338103F4" w14:textId="77777777" w:rsidR="00B23D06" w:rsidRDefault="00B23D06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3E625C94" w14:textId="77777777" w:rsidR="00B23D06" w:rsidRDefault="00B23D06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907BC38" w14:textId="77777777" w:rsidR="00B23D06" w:rsidRDefault="00B23D06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0A56B951" w14:textId="77777777" w:rsidR="00B23D06" w:rsidRDefault="00B23D06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5162CF09" w14:textId="77777777" w:rsidR="00B23D06" w:rsidRDefault="00B23D06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53EB6096" w14:textId="77777777" w:rsidR="00B23D06" w:rsidRDefault="00B23D06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24FA9E9E" w14:textId="07E53D54" w:rsidR="00B23D06" w:rsidRPr="0097641E" w:rsidRDefault="00B23D06" w:rsidP="00D925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2E75D1" w:rsidRPr="009C5210" w14:paraId="2EB6E963" w14:textId="77777777" w:rsidTr="00811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7" w:type="dxa"/>
          </w:tcPr>
          <w:p w14:paraId="525B8B27" w14:textId="78EEFB7A" w:rsidR="002E75D1" w:rsidRPr="0097641E" w:rsidRDefault="002E75D1" w:rsidP="00D92565">
            <w:pPr>
              <w:spacing w:after="0" w:line="240" w:lineRule="auto"/>
              <w:rPr>
                <w:rFonts w:cstheme="minorHAnsi"/>
                <w:b w:val="0"/>
                <w:bCs w:val="0"/>
                <w:lang w:eastAsia="en-AU"/>
              </w:rPr>
            </w:pPr>
            <w:r w:rsidRPr="0097641E">
              <w:rPr>
                <w:rFonts w:cstheme="minorHAnsi"/>
                <w:b w:val="0"/>
                <w:bCs w:val="0"/>
                <w:lang w:eastAsia="en-AU"/>
              </w:rPr>
              <w:t xml:space="preserve">In 25 words </w:t>
            </w:r>
            <w:r w:rsidR="00B23D06">
              <w:rPr>
                <w:rFonts w:cstheme="minorHAnsi"/>
                <w:b w:val="0"/>
                <w:bCs w:val="0"/>
                <w:lang w:eastAsia="en-AU"/>
              </w:rPr>
              <w:t xml:space="preserve">or less </w:t>
            </w:r>
            <w:r w:rsidRPr="0097641E">
              <w:rPr>
                <w:rFonts w:cstheme="minorHAnsi"/>
                <w:b w:val="0"/>
                <w:bCs w:val="0"/>
                <w:lang w:eastAsia="en-AU"/>
              </w:rPr>
              <w:t>(2-3 sentences), please summarise your nomination, highlighting the key messages that best describe why this person/group should be recognised.</w:t>
            </w:r>
          </w:p>
        </w:tc>
        <w:tc>
          <w:tcPr>
            <w:tcW w:w="4741" w:type="dxa"/>
          </w:tcPr>
          <w:p w14:paraId="42F1F7E9" w14:textId="77777777" w:rsidR="002E75D1" w:rsidRDefault="002E75D1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0FBF3707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098914AB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4350EB11" w14:textId="77777777" w:rsidR="00B23D06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CF644B7" w14:textId="6AEA8DDB" w:rsidR="00B23D06" w:rsidRPr="009C5210" w:rsidRDefault="00B23D06" w:rsidP="00D925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3A244AB0" w14:textId="77777777" w:rsidR="002E75D1" w:rsidRPr="009C5210" w:rsidRDefault="002E75D1" w:rsidP="002E75D1">
      <w:pPr>
        <w:rPr>
          <w:rFonts w:cstheme="minorHAnsi"/>
        </w:rPr>
      </w:pPr>
    </w:p>
    <w:p w14:paraId="504DC582" w14:textId="77777777" w:rsidR="00B053A4" w:rsidRDefault="00B053A4" w:rsidP="004A0340">
      <w:pPr>
        <w:spacing w:before="120"/>
        <w:rPr>
          <w:rFonts w:cstheme="minorHAnsi"/>
          <w:b/>
          <w:iCs/>
        </w:rPr>
        <w:sectPr w:rsidR="00B053A4" w:rsidSect="002E75D1">
          <w:type w:val="continuous"/>
          <w:pgSz w:w="11906" w:h="16838" w:code="9"/>
          <w:pgMar w:top="1134" w:right="1134" w:bottom="1418" w:left="1134" w:header="737" w:footer="284" w:gutter="0"/>
          <w:pgNumType w:start="1"/>
          <w:cols w:space="510"/>
          <w:titlePg/>
          <w:docGrid w:linePitch="360"/>
        </w:sectPr>
      </w:pPr>
    </w:p>
    <w:p w14:paraId="3AA7BEC1" w14:textId="77777777" w:rsidR="00B053A4" w:rsidRPr="0097641E" w:rsidRDefault="00B053A4" w:rsidP="004A0340">
      <w:pPr>
        <w:spacing w:before="120"/>
        <w:rPr>
          <w:rFonts w:cstheme="minorHAnsi"/>
          <w:b/>
          <w:iCs/>
        </w:rPr>
      </w:pPr>
    </w:p>
    <w:sectPr w:rsidR="00B053A4" w:rsidRPr="0097641E" w:rsidSect="00B053A4">
      <w:type w:val="continuous"/>
      <w:pgSz w:w="11906" w:h="16838" w:code="9"/>
      <w:pgMar w:top="1134" w:right="1134" w:bottom="1418" w:left="1134" w:header="737" w:footer="284" w:gutter="0"/>
      <w:pgNumType w:start="1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7D86" w14:textId="77777777" w:rsidR="00C8089B" w:rsidRDefault="00C8089B" w:rsidP="00473290">
      <w:r>
        <w:separator/>
      </w:r>
    </w:p>
    <w:p w14:paraId="6FC64515" w14:textId="77777777" w:rsidR="00C8089B" w:rsidRDefault="00C8089B"/>
  </w:endnote>
  <w:endnote w:type="continuationSeparator" w:id="0">
    <w:p w14:paraId="74BDB432" w14:textId="77777777" w:rsidR="00C8089B" w:rsidRDefault="00C8089B" w:rsidP="00473290">
      <w:r>
        <w:continuationSeparator/>
      </w:r>
    </w:p>
    <w:p w14:paraId="2CB6C752" w14:textId="77777777" w:rsidR="00C8089B" w:rsidRDefault="00C80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 C1 SCd Regular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Zurich LtCn BT">
    <w:charset w:val="00"/>
    <w:family w:val="swiss"/>
    <w:pitch w:val="variable"/>
    <w:sig w:usb0="00000087" w:usb1="00000000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9B61" w14:textId="1FC81D05" w:rsidR="00B332EE" w:rsidRDefault="00B332EE" w:rsidP="00D7203C">
    <w:pPr>
      <w:tabs>
        <w:tab w:val="left" w:pos="8263"/>
        <w:tab w:val="left" w:pos="8718"/>
      </w:tabs>
    </w:pPr>
  </w:p>
  <w:tbl>
    <w:tblPr>
      <w:tblStyle w:val="DefaultTable"/>
      <w:tblW w:w="5000" w:type="pct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9071"/>
      <w:gridCol w:w="567"/>
    </w:tblGrid>
    <w:tr w:rsidR="00B332EE" w14:paraId="5C1C16EC" w14:textId="77777777" w:rsidTr="00B332EE">
      <w:trPr>
        <w:trHeight w:val="283"/>
      </w:trPr>
      <w:tc>
        <w:tcPr>
          <w:tcW w:w="470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C66B753" w14:textId="130D8BF8" w:rsidR="00B332EE" w:rsidRPr="00DE0BFA" w:rsidRDefault="00D7203C" w:rsidP="001F5B1C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09BF736D" wp14:editId="10BBD745">
                <wp:extent cx="3274429" cy="258264"/>
                <wp:effectExtent l="0" t="0" r="0" b="8890"/>
                <wp:docPr id="8" name="Graphic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tagline cropped-01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4429" cy="258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332EE">
            <w:t xml:space="preserve">  </w:t>
          </w:r>
        </w:p>
      </w:tc>
      <w:tc>
        <w:tcPr>
          <w:tcW w:w="2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B93B1E3" w14:textId="77777777" w:rsidR="00B332EE" w:rsidRPr="00DE0BFA" w:rsidRDefault="00B332EE" w:rsidP="001F5B1C">
          <w:pPr>
            <w:pStyle w:val="Footer"/>
            <w:jc w:val="left"/>
          </w:pPr>
        </w:p>
      </w:tc>
    </w:tr>
  </w:tbl>
  <w:p w14:paraId="3CA8442F" w14:textId="3DAD49D5" w:rsidR="00824648" w:rsidRPr="001F5B1C" w:rsidRDefault="00D7203C" w:rsidP="00D7203C">
    <w:pPr>
      <w:pStyle w:val="Footer"/>
      <w:tabs>
        <w:tab w:val="left" w:pos="587"/>
        <w:tab w:val="right" w:pos="9638"/>
      </w:tabs>
      <w:jc w:val="left"/>
    </w:pPr>
    <w:r>
      <w:tab/>
    </w:r>
    <w:r>
      <w:tab/>
    </w:r>
    <w:r>
      <w:rPr>
        <w:noProof/>
      </w:rPr>
      <w:drawing>
        <wp:anchor distT="0" distB="0" distL="114300" distR="114300" simplePos="0" relativeHeight="251678720" behindDoc="1" locked="1" layoutInCell="1" allowOverlap="1" wp14:anchorId="12749B83" wp14:editId="5B9A8197">
          <wp:simplePos x="0" y="0"/>
          <wp:positionH relativeFrom="column">
            <wp:posOffset>3253740</wp:posOffset>
          </wp:positionH>
          <wp:positionV relativeFrom="page">
            <wp:posOffset>8917940</wp:posOffset>
          </wp:positionV>
          <wp:extent cx="3592195" cy="1763395"/>
          <wp:effectExtent l="0" t="0" r="8255" b="8255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ess -blue footer-01.svg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19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61B7" w14:textId="77777777" w:rsidR="00804FA4" w:rsidRDefault="00804FA4">
    <w:r>
      <w:rPr>
        <w:noProof/>
      </w:rPr>
      <w:drawing>
        <wp:anchor distT="0" distB="0" distL="114300" distR="114300" simplePos="0" relativeHeight="251675648" behindDoc="1" locked="1" layoutInCell="1" allowOverlap="1" wp14:anchorId="3A120515" wp14:editId="6059CAEC">
          <wp:simplePos x="0" y="0"/>
          <wp:positionH relativeFrom="column">
            <wp:posOffset>3248025</wp:posOffset>
          </wp:positionH>
          <wp:positionV relativeFrom="page">
            <wp:posOffset>8928735</wp:posOffset>
          </wp:positionV>
          <wp:extent cx="3592800" cy="1764000"/>
          <wp:effectExtent l="0" t="0" r="8255" b="825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ress -blue footer-01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800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135E1E" w14:paraId="5EA45416" w14:textId="77777777" w:rsidTr="00B57436">
      <w:trPr>
        <w:trHeight w:val="850"/>
      </w:trPr>
      <w:tc>
        <w:tcPr>
          <w:tcW w:w="5000" w:type="pct"/>
          <w:vAlign w:val="bottom"/>
        </w:tcPr>
        <w:p w14:paraId="06D96FD8" w14:textId="77777777" w:rsidR="00135E1E" w:rsidRDefault="00135E1E" w:rsidP="00135E1E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6FCAA6D5" wp14:editId="4C6F372F">
                <wp:extent cx="3274429" cy="258264"/>
                <wp:effectExtent l="0" t="0" r="0" b="8890"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tagline cropped-01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4429" cy="258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3AA6AF" w14:textId="77777777" w:rsidR="00824648" w:rsidRPr="00135E1E" w:rsidRDefault="00824648" w:rsidP="00135E1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5439" w14:textId="77777777" w:rsidR="00C8089B" w:rsidRDefault="00C8089B" w:rsidP="00473290">
      <w:r>
        <w:separator/>
      </w:r>
    </w:p>
    <w:p w14:paraId="7C1C0F48" w14:textId="77777777" w:rsidR="00C8089B" w:rsidRDefault="00C8089B"/>
  </w:footnote>
  <w:footnote w:type="continuationSeparator" w:id="0">
    <w:p w14:paraId="53155858" w14:textId="77777777" w:rsidR="00C8089B" w:rsidRDefault="00C8089B" w:rsidP="00473290">
      <w:r>
        <w:continuationSeparator/>
      </w:r>
    </w:p>
    <w:p w14:paraId="74EAFF08" w14:textId="77777777" w:rsidR="00C8089B" w:rsidRDefault="00C80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1BE4" w14:textId="77777777" w:rsidR="00237CB2" w:rsidRDefault="00237CB2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D0ACC3E" wp14:editId="224A5319">
          <wp:simplePos x="0" y="0"/>
          <wp:positionH relativeFrom="column">
            <wp:posOffset>3328670</wp:posOffset>
          </wp:positionH>
          <wp:positionV relativeFrom="line">
            <wp:posOffset>-360045</wp:posOffset>
          </wp:positionV>
          <wp:extent cx="3512051" cy="756000"/>
          <wp:effectExtent l="0" t="0" r="0" b="635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ress-p g 2 header-01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051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ZeroGrid"/>
      <w:tblW w:w="0" w:type="auto"/>
      <w:tblLook w:val="04A0" w:firstRow="1" w:lastRow="0" w:firstColumn="1" w:lastColumn="0" w:noHBand="0" w:noVBand="1"/>
    </w:tblPr>
    <w:tblGrid>
      <w:gridCol w:w="9628"/>
    </w:tblGrid>
    <w:tr w:rsidR="00B4108B" w14:paraId="239A3DBE" w14:textId="77777777" w:rsidTr="00B4108B">
      <w:trPr>
        <w:trHeight w:val="3685"/>
      </w:trPr>
      <w:tc>
        <w:tcPr>
          <w:tcW w:w="9628" w:type="dxa"/>
        </w:tcPr>
        <w:p w14:paraId="7CC3CCF8" w14:textId="5370D16F" w:rsidR="0028267C" w:rsidRPr="00BB0DAF" w:rsidRDefault="00BB0DAF" w:rsidP="0028267C">
          <w:pPr>
            <w:pStyle w:val="Pagetitle"/>
            <w:rPr>
              <w:sz w:val="56"/>
              <w:szCs w:val="22"/>
            </w:rPr>
          </w:pPr>
          <w:r w:rsidRPr="00BB0DAF">
            <w:rPr>
              <w:sz w:val="56"/>
              <w:szCs w:val="22"/>
            </w:rPr>
            <w:t xml:space="preserve">Regional Recognition </w:t>
          </w:r>
          <w:r w:rsidR="006D1FC0">
            <w:rPr>
              <w:sz w:val="56"/>
              <w:szCs w:val="22"/>
            </w:rPr>
            <w:br/>
          </w:r>
          <w:r w:rsidRPr="00BB0DAF">
            <w:rPr>
              <w:sz w:val="56"/>
              <w:szCs w:val="22"/>
            </w:rPr>
            <w:t>Awards</w:t>
          </w:r>
        </w:p>
        <w:p w14:paraId="7E9B3702" w14:textId="4486317F" w:rsidR="0028267C" w:rsidRDefault="00BB0DAF" w:rsidP="0028267C">
          <w:pPr>
            <w:pStyle w:val="PageSubtitle"/>
          </w:pPr>
          <w:r>
            <w:t>Nomination Form</w:t>
          </w:r>
        </w:p>
      </w:tc>
    </w:tr>
  </w:tbl>
  <w:p w14:paraId="6F3F58CB" w14:textId="77777777" w:rsidR="00824648" w:rsidRPr="0083276F" w:rsidRDefault="00B4108B" w:rsidP="00F55EA2">
    <w:pPr>
      <w:pStyle w:val="NormalNoSpacing"/>
    </w:pPr>
    <w:r>
      <w:rPr>
        <w:noProof/>
      </w:rPr>
      <w:drawing>
        <wp:anchor distT="0" distB="0" distL="114300" distR="114300" simplePos="0" relativeHeight="251674624" behindDoc="1" locked="0" layoutInCell="1" allowOverlap="1" wp14:anchorId="135CE200" wp14:editId="6D56E813">
          <wp:simplePos x="0" y="0"/>
          <wp:positionH relativeFrom="page">
            <wp:align>left</wp:align>
          </wp:positionH>
          <wp:positionV relativeFrom="line">
            <wp:posOffset>-2802890</wp:posOffset>
          </wp:positionV>
          <wp:extent cx="7560000" cy="2779896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ress release-blue-01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779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E65"/>
    <w:multiLevelType w:val="multilevel"/>
    <w:tmpl w:val="40A8FB94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i w:val="0"/>
        <w:color w:val="222660" w:themeColor="text2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  <w:color w:val="222660" w:themeColor="text2"/>
      </w:rPr>
    </w:lvl>
    <w:lvl w:ilvl="5">
      <w:start w:val="1"/>
      <w:numFmt w:val="decimal"/>
      <w:lvlText w:val="%6."/>
      <w:lvlJc w:val="left"/>
      <w:pPr>
        <w:tabs>
          <w:tab w:val="num" w:pos="680"/>
        </w:tabs>
        <w:ind w:left="680" w:hanging="680"/>
      </w:pPr>
      <w:rPr>
        <w:rFonts w:asciiTheme="minorHAnsi" w:hAnsiTheme="minorHAnsi" w:hint="default"/>
        <w:b/>
        <w:i w:val="0"/>
        <w:color w:val="222660" w:themeColor="text2"/>
      </w:rPr>
    </w:lvl>
    <w:lvl w:ilvl="6">
      <w:start w:val="1"/>
      <w:numFmt w:val="lowerLetter"/>
      <w:lvlText w:val="%7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b/>
        <w:i w:val="0"/>
      </w:rPr>
    </w:lvl>
    <w:lvl w:ilvl="7">
      <w:start w:val="1"/>
      <w:numFmt w:val="lowerRoman"/>
      <w:lvlText w:val="%8."/>
      <w:lvlJc w:val="left"/>
      <w:pPr>
        <w:tabs>
          <w:tab w:val="num" w:pos="1021"/>
        </w:tabs>
        <w:ind w:left="1021" w:hanging="341"/>
      </w:pPr>
      <w:rPr>
        <w:rFonts w:asciiTheme="minorHAnsi" w:hAnsiTheme="minorHAnsi" w:hint="default"/>
        <w:b/>
        <w:i w:val="0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965B5"/>
    <w:multiLevelType w:val="multilevel"/>
    <w:tmpl w:val="0330B4E6"/>
    <w:numStyleLink w:val="AlphaList"/>
  </w:abstractNum>
  <w:abstractNum w:abstractNumId="2" w15:restartNumberingAfterBreak="0">
    <w:nsid w:val="0E366C10"/>
    <w:multiLevelType w:val="multilevel"/>
    <w:tmpl w:val="81C0354E"/>
    <w:styleLink w:val="NormalNumberedList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117311F0"/>
    <w:multiLevelType w:val="hybridMultilevel"/>
    <w:tmpl w:val="0046E5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2FB6"/>
    <w:multiLevelType w:val="hybridMultilevel"/>
    <w:tmpl w:val="DB26F24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5310B"/>
    <w:multiLevelType w:val="hybridMultilevel"/>
    <w:tmpl w:val="E08C04B0"/>
    <w:lvl w:ilvl="0" w:tplc="2B3C2B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2EFF"/>
    <w:multiLevelType w:val="multilevel"/>
    <w:tmpl w:val="A9D26D22"/>
    <w:numStyleLink w:val="NumberedHeadingList"/>
  </w:abstractNum>
  <w:abstractNum w:abstractNumId="7" w15:restartNumberingAfterBreak="0">
    <w:nsid w:val="243F45D4"/>
    <w:multiLevelType w:val="hybridMultilevel"/>
    <w:tmpl w:val="17162DF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921D9"/>
    <w:multiLevelType w:val="hybridMultilevel"/>
    <w:tmpl w:val="A17CA442"/>
    <w:lvl w:ilvl="0" w:tplc="815054CC">
      <w:start w:val="1"/>
      <w:numFmt w:val="bullet"/>
      <w:pStyle w:val="TableBullet"/>
      <w:lvlText w:val="▪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F27A3"/>
    <w:multiLevelType w:val="multilevel"/>
    <w:tmpl w:val="899832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lvlText w:val="−"/>
      <w:lvlJc w:val="left"/>
      <w:pPr>
        <w:ind w:left="1071" w:hanging="357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428" w:hanging="357"/>
      </w:pPr>
      <w:rPr>
        <w:rFonts w:ascii="Calibri" w:hAnsi="Calibri" w:hint="default"/>
      </w:rPr>
    </w:lvl>
    <w:lvl w:ilvl="4">
      <w:start w:val="1"/>
      <w:numFmt w:val="bullet"/>
      <w:lvlText w:val="−"/>
      <w:lvlJc w:val="left"/>
      <w:pPr>
        <w:ind w:left="1785" w:hanging="357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2142" w:hanging="357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2499" w:hanging="357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856" w:hanging="357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3213" w:hanging="357"/>
      </w:pPr>
      <w:rPr>
        <w:rFonts w:ascii="Calibri" w:hAnsi="Calibri" w:hint="default"/>
      </w:rPr>
    </w:lvl>
  </w:abstractNum>
  <w:abstractNum w:abstractNumId="10" w15:restartNumberingAfterBreak="0">
    <w:nsid w:val="310F4D4E"/>
    <w:multiLevelType w:val="multilevel"/>
    <w:tmpl w:val="0330B4E6"/>
    <w:numStyleLink w:val="AlphaList"/>
  </w:abstractNum>
  <w:abstractNum w:abstractNumId="11" w15:restartNumberingAfterBreak="0">
    <w:nsid w:val="3B851D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2F5B69"/>
    <w:multiLevelType w:val="multilevel"/>
    <w:tmpl w:val="2722BC4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color w:val="009ADE" w:themeColor="background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b w:val="0"/>
        <w:i w:val="0"/>
        <w:color w:val="009ADE" w:themeColor="background2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hint="default"/>
        <w:b w:val="0"/>
        <w:i w:val="0"/>
        <w:color w:val="009ADE" w:themeColor="background2"/>
      </w:rPr>
    </w:lvl>
    <w:lvl w:ilvl="3">
      <w:start w:val="1"/>
      <w:numFmt w:val="none"/>
      <w:lvlText w:val=""/>
      <w:lvlJc w:val="left"/>
      <w:pPr>
        <w:tabs>
          <w:tab w:val="num" w:pos="1072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415E0125"/>
    <w:multiLevelType w:val="multilevel"/>
    <w:tmpl w:val="92D8DFB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pStyle w:val="ListBullet4"/>
      <w:lvlText w:val="○"/>
      <w:lvlJc w:val="left"/>
      <w:pPr>
        <w:tabs>
          <w:tab w:val="num" w:pos="1360"/>
        </w:tabs>
        <w:ind w:left="1360" w:hanging="340"/>
      </w:pPr>
      <w:rPr>
        <w:rFonts w:ascii="Arial" w:hAnsi="Arial" w:hint="default"/>
        <w:color w:val="000000" w:themeColor="text1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○"/>
      <w:lvlJc w:val="left"/>
      <w:pPr>
        <w:tabs>
          <w:tab w:val="num" w:pos="2040"/>
        </w:tabs>
        <w:ind w:left="2040" w:hanging="340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▪"/>
      <w:lvlJc w:val="left"/>
      <w:pPr>
        <w:tabs>
          <w:tab w:val="num" w:pos="2380"/>
        </w:tabs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tabs>
          <w:tab w:val="num" w:pos="3060"/>
        </w:tabs>
        <w:ind w:left="3060" w:hanging="340"/>
      </w:pPr>
      <w:rPr>
        <w:rFonts w:ascii="Calibri" w:hAnsi="Calibri" w:hint="default"/>
      </w:rPr>
    </w:lvl>
  </w:abstractNum>
  <w:abstractNum w:abstractNumId="14" w15:restartNumberingAfterBreak="0">
    <w:nsid w:val="423F2EF0"/>
    <w:multiLevelType w:val="multilevel"/>
    <w:tmpl w:val="A9D26D22"/>
    <w:styleLink w:val="NumberedHeadingList"/>
    <w:lvl w:ilvl="0">
      <w:start w:val="1"/>
      <w:numFmt w:val="decimal"/>
      <w:pStyle w:val="Numbered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pStyle w:val="NumberedHeading4"/>
      <w:lvlText w:val="%1.%2.%3.%4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decimal"/>
      <w:pStyle w:val="NumberedHeading5"/>
      <w:lvlText w:val="%1.%2.%3.%4.%5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63B0E2E"/>
    <w:multiLevelType w:val="multilevel"/>
    <w:tmpl w:val="92D8DFBC"/>
    <w:numStyleLink w:val="Bullets"/>
  </w:abstractNum>
  <w:abstractNum w:abstractNumId="16" w15:restartNumberingAfterBreak="0">
    <w:nsid w:val="48A52E75"/>
    <w:multiLevelType w:val="multilevel"/>
    <w:tmpl w:val="1F66151E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asciiTheme="majorHAnsi" w:hAnsiTheme="majorHAnsi" w:hint="default"/>
        <w:b w:val="0"/>
        <w:i w:val="0"/>
        <w:color w:val="222660" w:themeColor="text2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Theme="majorHAnsi" w:hAnsiTheme="majorHAnsi" w:hint="default"/>
        <w:b w:val="0"/>
        <w:i w:val="0"/>
        <w:color w:val="222660" w:themeColor="text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0" w:hanging="340"/>
      </w:pPr>
      <w:rPr>
        <w:rFonts w:asciiTheme="majorHAnsi" w:hAnsiTheme="majorHAnsi" w:hint="default"/>
        <w:b w:val="0"/>
        <w:i w:val="0"/>
        <w:color w:val="222660" w:themeColor="text2"/>
      </w:rPr>
    </w:lvl>
    <w:lvl w:ilvl="3">
      <w:start w:val="1"/>
      <w:numFmt w:val="none"/>
      <w:lvlText w:val=""/>
      <w:lvlJc w:val="left"/>
      <w:pPr>
        <w:tabs>
          <w:tab w:val="num" w:pos="1072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7" w15:restartNumberingAfterBreak="0">
    <w:nsid w:val="4F204247"/>
    <w:multiLevelType w:val="multilevel"/>
    <w:tmpl w:val="49721C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18C26C4"/>
    <w:multiLevelType w:val="hybridMultilevel"/>
    <w:tmpl w:val="DEA62B2E"/>
    <w:lvl w:ilvl="0" w:tplc="6E24DC22">
      <w:start w:val="1"/>
      <w:numFmt w:val="decimal"/>
      <w:pStyle w:val="TableNumbering"/>
      <w:lvlText w:val="%1."/>
      <w:lvlJc w:val="left"/>
      <w:pPr>
        <w:ind w:left="720" w:hanging="360"/>
      </w:pPr>
      <w:rPr>
        <w:rFonts w:hint="default"/>
        <w:b/>
        <w:i w:val="0"/>
        <w:color w:val="222660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8073F"/>
    <w:multiLevelType w:val="multilevel"/>
    <w:tmpl w:val="1F66151E"/>
    <w:numStyleLink w:val="NumberedList"/>
  </w:abstractNum>
  <w:abstractNum w:abstractNumId="20" w15:restartNumberingAfterBreak="0">
    <w:nsid w:val="572B527A"/>
    <w:multiLevelType w:val="multilevel"/>
    <w:tmpl w:val="92D8DFBC"/>
    <w:numStyleLink w:val="Bullets"/>
  </w:abstractNum>
  <w:abstractNum w:abstractNumId="21" w15:restartNumberingAfterBreak="0">
    <w:nsid w:val="627D1F93"/>
    <w:multiLevelType w:val="multilevel"/>
    <w:tmpl w:val="0330B4E6"/>
    <w:styleLink w:val="AlphaList"/>
    <w:lvl w:ilvl="0">
      <w:start w:val="1"/>
      <w:numFmt w:val="lowerLetter"/>
      <w:pStyle w:val="List"/>
      <w:lvlText w:val="%1."/>
      <w:lvlJc w:val="left"/>
      <w:pPr>
        <w:ind w:left="340" w:hanging="340"/>
      </w:pPr>
      <w:rPr>
        <w:rFonts w:asciiTheme="majorHAnsi" w:hAnsiTheme="majorHAnsi" w:hint="default"/>
        <w:b w:val="0"/>
        <w:i w:val="0"/>
        <w:color w:val="222660" w:themeColor="text2"/>
      </w:rPr>
    </w:lvl>
    <w:lvl w:ilvl="1">
      <w:start w:val="1"/>
      <w:numFmt w:val="lowerRoman"/>
      <w:pStyle w:val="List2"/>
      <w:lvlText w:val="%2."/>
      <w:lvlJc w:val="left"/>
      <w:pPr>
        <w:ind w:left="680" w:hanging="340"/>
      </w:pPr>
      <w:rPr>
        <w:rFonts w:asciiTheme="majorHAnsi" w:hAnsiTheme="majorHAnsi" w:hint="default"/>
        <w:b w:val="0"/>
        <w:i w:val="0"/>
        <w:color w:val="222660" w:themeColor="text2"/>
      </w:rPr>
    </w:lvl>
    <w:lvl w:ilvl="2">
      <w:start w:val="1"/>
      <w:numFmt w:val="decimal"/>
      <w:pStyle w:val="List3"/>
      <w:lvlText w:val="%3."/>
      <w:lvlJc w:val="left"/>
      <w:pPr>
        <w:ind w:left="1020" w:hanging="340"/>
      </w:pPr>
      <w:rPr>
        <w:rFonts w:asciiTheme="majorHAnsi" w:hAnsiTheme="majorHAnsi" w:hint="default"/>
        <w:b w:val="0"/>
        <w:i w:val="0"/>
        <w:color w:val="222660" w:themeColor="text2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22" w15:restartNumberingAfterBreak="0">
    <w:nsid w:val="6331082B"/>
    <w:multiLevelType w:val="multilevel"/>
    <w:tmpl w:val="92D8DFBC"/>
    <w:numStyleLink w:val="Bullets"/>
  </w:abstractNum>
  <w:abstractNum w:abstractNumId="23" w15:restartNumberingAfterBreak="0">
    <w:nsid w:val="63935D81"/>
    <w:multiLevelType w:val="multilevel"/>
    <w:tmpl w:val="92D8DFBC"/>
    <w:numStyleLink w:val="Bullets"/>
  </w:abstractNum>
  <w:abstractNum w:abstractNumId="24" w15:restartNumberingAfterBreak="0">
    <w:nsid w:val="67FB52A8"/>
    <w:multiLevelType w:val="hybridMultilevel"/>
    <w:tmpl w:val="897E2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33383"/>
    <w:multiLevelType w:val="multilevel"/>
    <w:tmpl w:val="1F66151E"/>
    <w:numStyleLink w:val="NumberedList"/>
  </w:abstractNum>
  <w:abstractNum w:abstractNumId="26" w15:restartNumberingAfterBreak="0">
    <w:nsid w:val="712D09A7"/>
    <w:multiLevelType w:val="multilevel"/>
    <w:tmpl w:val="1F66151E"/>
    <w:numStyleLink w:val="NumberedList"/>
  </w:abstractNum>
  <w:abstractNum w:abstractNumId="27" w15:restartNumberingAfterBreak="0">
    <w:nsid w:val="75033E38"/>
    <w:multiLevelType w:val="multilevel"/>
    <w:tmpl w:val="92D8DFBC"/>
    <w:numStyleLink w:val="Bullets"/>
  </w:abstractNum>
  <w:abstractNum w:abstractNumId="28" w15:restartNumberingAfterBreak="0">
    <w:nsid w:val="79E931D3"/>
    <w:multiLevelType w:val="hybridMultilevel"/>
    <w:tmpl w:val="3CFC1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34FF5"/>
    <w:multiLevelType w:val="multilevel"/>
    <w:tmpl w:val="92D8DFBC"/>
    <w:numStyleLink w:val="Bullets"/>
  </w:abstractNum>
  <w:abstractNum w:abstractNumId="30" w15:restartNumberingAfterBreak="0">
    <w:nsid w:val="7B972F1F"/>
    <w:multiLevelType w:val="hybridMultilevel"/>
    <w:tmpl w:val="FC76EDB2"/>
    <w:lvl w:ilvl="0" w:tplc="3EC6BC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vertAlign w:val="superscrip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90879">
    <w:abstractNumId w:val="21"/>
  </w:num>
  <w:num w:numId="2" w16cid:durableId="1369067634">
    <w:abstractNumId w:val="13"/>
  </w:num>
  <w:num w:numId="3" w16cid:durableId="973364625">
    <w:abstractNumId w:val="16"/>
  </w:num>
  <w:num w:numId="4" w16cid:durableId="1304315481">
    <w:abstractNumId w:val="17"/>
  </w:num>
  <w:num w:numId="5" w16cid:durableId="826095572">
    <w:abstractNumId w:val="9"/>
  </w:num>
  <w:num w:numId="6" w16cid:durableId="1828397588">
    <w:abstractNumId w:val="0"/>
  </w:num>
  <w:num w:numId="7" w16cid:durableId="1927956983">
    <w:abstractNumId w:val="8"/>
  </w:num>
  <w:num w:numId="8" w16cid:durableId="487094058">
    <w:abstractNumId w:val="18"/>
  </w:num>
  <w:num w:numId="9" w16cid:durableId="1603340026">
    <w:abstractNumId w:val="30"/>
  </w:num>
  <w:num w:numId="10" w16cid:durableId="1073356366">
    <w:abstractNumId w:val="22"/>
  </w:num>
  <w:num w:numId="11" w16cid:durableId="2013533468">
    <w:abstractNumId w:val="19"/>
  </w:num>
  <w:num w:numId="12" w16cid:durableId="582302991">
    <w:abstractNumId w:val="10"/>
  </w:num>
  <w:num w:numId="13" w16cid:durableId="250090828">
    <w:abstractNumId w:val="11"/>
  </w:num>
  <w:num w:numId="14" w16cid:durableId="1672371924">
    <w:abstractNumId w:val="2"/>
  </w:num>
  <w:num w:numId="15" w16cid:durableId="1740906876">
    <w:abstractNumId w:val="14"/>
  </w:num>
  <w:num w:numId="16" w16cid:durableId="8758900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7288666">
    <w:abstractNumId w:val="6"/>
  </w:num>
  <w:num w:numId="18" w16cid:durableId="1819108377">
    <w:abstractNumId w:val="23"/>
  </w:num>
  <w:num w:numId="19" w16cid:durableId="468716829">
    <w:abstractNumId w:val="15"/>
  </w:num>
  <w:num w:numId="20" w16cid:durableId="553397862">
    <w:abstractNumId w:val="29"/>
  </w:num>
  <w:num w:numId="21" w16cid:durableId="1927111442">
    <w:abstractNumId w:val="20"/>
  </w:num>
  <w:num w:numId="22" w16cid:durableId="208536538">
    <w:abstractNumId w:val="2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1072"/>
          </w:tabs>
          <w:ind w:left="1072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1072" w:firstLine="0"/>
        </w:pPr>
        <w:rPr>
          <w:rFonts w:hint="default"/>
        </w:rPr>
      </w:lvl>
    </w:lvlOverride>
  </w:num>
  <w:num w:numId="23" w16cid:durableId="1079667741">
    <w:abstractNumId w:val="12"/>
  </w:num>
  <w:num w:numId="24" w16cid:durableId="1322150161">
    <w:abstractNumId w:val="27"/>
  </w:num>
  <w:num w:numId="25" w16cid:durableId="797644846">
    <w:abstractNumId w:val="25"/>
  </w:num>
  <w:num w:numId="26" w16cid:durableId="1708409082">
    <w:abstractNumId w:val="1"/>
  </w:num>
  <w:num w:numId="27" w16cid:durableId="323238383">
    <w:abstractNumId w:val="3"/>
  </w:num>
  <w:num w:numId="28" w16cid:durableId="1337076412">
    <w:abstractNumId w:val="28"/>
  </w:num>
  <w:num w:numId="29" w16cid:durableId="90202975">
    <w:abstractNumId w:val="4"/>
  </w:num>
  <w:num w:numId="30" w16cid:durableId="138884793">
    <w:abstractNumId w:val="7"/>
  </w:num>
  <w:num w:numId="31" w16cid:durableId="1024403831">
    <w:abstractNumId w:val="24"/>
  </w:num>
  <w:num w:numId="32" w16cid:durableId="4738339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357"/>
  <w:drawingGridHorizontalSpacing w:val="120"/>
  <w:displayHorizontalDrawingGridEvery w:val="2"/>
  <w:characterSpacingControl w:val="doNotCompress"/>
  <w:hdrShapeDefaults>
    <o:shapedefaults v:ext="edit" spidmax="2050" style="mso-position-vertical-relative:line;v-text-anchor:middle" fillcolor="none [3215]" strokecolor="none [2415]">
      <v:fill color="none [3215]"/>
      <v:stroke color="none [2415]" weight="5pt"/>
      <v:textbox inset=",2.5mm,,2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9B"/>
    <w:rsid w:val="00002BA2"/>
    <w:rsid w:val="0000573E"/>
    <w:rsid w:val="00005D6E"/>
    <w:rsid w:val="00007268"/>
    <w:rsid w:val="0001126F"/>
    <w:rsid w:val="0001486F"/>
    <w:rsid w:val="000162BD"/>
    <w:rsid w:val="000168D7"/>
    <w:rsid w:val="0002091B"/>
    <w:rsid w:val="00026B4B"/>
    <w:rsid w:val="0003140E"/>
    <w:rsid w:val="000347A3"/>
    <w:rsid w:val="00036705"/>
    <w:rsid w:val="000379AA"/>
    <w:rsid w:val="000407BC"/>
    <w:rsid w:val="00043CB5"/>
    <w:rsid w:val="000456A7"/>
    <w:rsid w:val="00045E1D"/>
    <w:rsid w:val="0004632A"/>
    <w:rsid w:val="00046EC3"/>
    <w:rsid w:val="000471FF"/>
    <w:rsid w:val="00047FD8"/>
    <w:rsid w:val="00051B12"/>
    <w:rsid w:val="000522C3"/>
    <w:rsid w:val="000525C0"/>
    <w:rsid w:val="00055A1C"/>
    <w:rsid w:val="00063FE5"/>
    <w:rsid w:val="00066FCB"/>
    <w:rsid w:val="0006753B"/>
    <w:rsid w:val="00070F93"/>
    <w:rsid w:val="0007128B"/>
    <w:rsid w:val="00071716"/>
    <w:rsid w:val="00075070"/>
    <w:rsid w:val="000775BA"/>
    <w:rsid w:val="00080E29"/>
    <w:rsid w:val="000877DB"/>
    <w:rsid w:val="000902B0"/>
    <w:rsid w:val="000914DB"/>
    <w:rsid w:val="00092CE0"/>
    <w:rsid w:val="000943E0"/>
    <w:rsid w:val="000951EB"/>
    <w:rsid w:val="00097EA4"/>
    <w:rsid w:val="000A30B9"/>
    <w:rsid w:val="000A5984"/>
    <w:rsid w:val="000A6195"/>
    <w:rsid w:val="000B0B79"/>
    <w:rsid w:val="000B1DAE"/>
    <w:rsid w:val="000B2095"/>
    <w:rsid w:val="000B21A6"/>
    <w:rsid w:val="000B3066"/>
    <w:rsid w:val="000B36AF"/>
    <w:rsid w:val="000B4269"/>
    <w:rsid w:val="000B49E1"/>
    <w:rsid w:val="000B5FF9"/>
    <w:rsid w:val="000B7948"/>
    <w:rsid w:val="000B7E04"/>
    <w:rsid w:val="000B7F5D"/>
    <w:rsid w:val="000C0EFB"/>
    <w:rsid w:val="000C0FD8"/>
    <w:rsid w:val="000C3369"/>
    <w:rsid w:val="000C3908"/>
    <w:rsid w:val="000C39B1"/>
    <w:rsid w:val="000C3B03"/>
    <w:rsid w:val="000C448A"/>
    <w:rsid w:val="000C5E06"/>
    <w:rsid w:val="000D3F89"/>
    <w:rsid w:val="000D6446"/>
    <w:rsid w:val="000D7FAE"/>
    <w:rsid w:val="000E671E"/>
    <w:rsid w:val="000E7343"/>
    <w:rsid w:val="000E7629"/>
    <w:rsid w:val="000F7286"/>
    <w:rsid w:val="00100070"/>
    <w:rsid w:val="001014F7"/>
    <w:rsid w:val="00102855"/>
    <w:rsid w:val="001034BC"/>
    <w:rsid w:val="00103B74"/>
    <w:rsid w:val="0011106A"/>
    <w:rsid w:val="00112B48"/>
    <w:rsid w:val="00113978"/>
    <w:rsid w:val="0011413F"/>
    <w:rsid w:val="00116B55"/>
    <w:rsid w:val="00116D93"/>
    <w:rsid w:val="00120F56"/>
    <w:rsid w:val="0012682B"/>
    <w:rsid w:val="0013393A"/>
    <w:rsid w:val="00134AAA"/>
    <w:rsid w:val="00135E1E"/>
    <w:rsid w:val="00143043"/>
    <w:rsid w:val="00143049"/>
    <w:rsid w:val="00143571"/>
    <w:rsid w:val="00143588"/>
    <w:rsid w:val="00145BD6"/>
    <w:rsid w:val="00146982"/>
    <w:rsid w:val="001511BC"/>
    <w:rsid w:val="0015269E"/>
    <w:rsid w:val="00160F3F"/>
    <w:rsid w:val="00161E17"/>
    <w:rsid w:val="001676D4"/>
    <w:rsid w:val="001703BA"/>
    <w:rsid w:val="00172CB1"/>
    <w:rsid w:val="0017318C"/>
    <w:rsid w:val="00175844"/>
    <w:rsid w:val="00176C27"/>
    <w:rsid w:val="00177AD1"/>
    <w:rsid w:val="001818A9"/>
    <w:rsid w:val="0018394F"/>
    <w:rsid w:val="0018727F"/>
    <w:rsid w:val="00190B93"/>
    <w:rsid w:val="00193420"/>
    <w:rsid w:val="001963FE"/>
    <w:rsid w:val="001A1B29"/>
    <w:rsid w:val="001A2E76"/>
    <w:rsid w:val="001A5B5C"/>
    <w:rsid w:val="001A66D8"/>
    <w:rsid w:val="001A720E"/>
    <w:rsid w:val="001B31F5"/>
    <w:rsid w:val="001B561D"/>
    <w:rsid w:val="001B5C60"/>
    <w:rsid w:val="001C03FA"/>
    <w:rsid w:val="001C27A3"/>
    <w:rsid w:val="001C4075"/>
    <w:rsid w:val="001C475D"/>
    <w:rsid w:val="001C486E"/>
    <w:rsid w:val="001C718A"/>
    <w:rsid w:val="001C7B77"/>
    <w:rsid w:val="001D1A03"/>
    <w:rsid w:val="001D2BFE"/>
    <w:rsid w:val="001D35AB"/>
    <w:rsid w:val="001D48E5"/>
    <w:rsid w:val="001D5F06"/>
    <w:rsid w:val="001E1589"/>
    <w:rsid w:val="001E23D7"/>
    <w:rsid w:val="001E2C93"/>
    <w:rsid w:val="001E3D27"/>
    <w:rsid w:val="001E5C72"/>
    <w:rsid w:val="001F04D1"/>
    <w:rsid w:val="001F341E"/>
    <w:rsid w:val="001F5B1C"/>
    <w:rsid w:val="001F6558"/>
    <w:rsid w:val="001F6DC1"/>
    <w:rsid w:val="00201A5F"/>
    <w:rsid w:val="00206DBA"/>
    <w:rsid w:val="0021471E"/>
    <w:rsid w:val="00217E2C"/>
    <w:rsid w:val="00221E5A"/>
    <w:rsid w:val="00226134"/>
    <w:rsid w:val="00227E43"/>
    <w:rsid w:val="00232982"/>
    <w:rsid w:val="00234EAB"/>
    <w:rsid w:val="00237CB2"/>
    <w:rsid w:val="0024065E"/>
    <w:rsid w:val="00241D01"/>
    <w:rsid w:val="00243E44"/>
    <w:rsid w:val="0024708A"/>
    <w:rsid w:val="00247C92"/>
    <w:rsid w:val="00251D18"/>
    <w:rsid w:val="00255262"/>
    <w:rsid w:val="002552CA"/>
    <w:rsid w:val="00256167"/>
    <w:rsid w:val="00261893"/>
    <w:rsid w:val="00262DCF"/>
    <w:rsid w:val="0026332B"/>
    <w:rsid w:val="00263A5F"/>
    <w:rsid w:val="00264970"/>
    <w:rsid w:val="00265C33"/>
    <w:rsid w:val="00270052"/>
    <w:rsid w:val="002705DA"/>
    <w:rsid w:val="00273783"/>
    <w:rsid w:val="00276C1B"/>
    <w:rsid w:val="00280298"/>
    <w:rsid w:val="00280608"/>
    <w:rsid w:val="00280904"/>
    <w:rsid w:val="0028267C"/>
    <w:rsid w:val="00283614"/>
    <w:rsid w:val="00284EAB"/>
    <w:rsid w:val="0028721E"/>
    <w:rsid w:val="00287ABB"/>
    <w:rsid w:val="00291313"/>
    <w:rsid w:val="002936C0"/>
    <w:rsid w:val="0029482E"/>
    <w:rsid w:val="00294C01"/>
    <w:rsid w:val="0029582A"/>
    <w:rsid w:val="002A0F31"/>
    <w:rsid w:val="002A7703"/>
    <w:rsid w:val="002A78E7"/>
    <w:rsid w:val="002A7E31"/>
    <w:rsid w:val="002B1558"/>
    <w:rsid w:val="002B202B"/>
    <w:rsid w:val="002B5241"/>
    <w:rsid w:val="002B5B91"/>
    <w:rsid w:val="002B6C2D"/>
    <w:rsid w:val="002B6D21"/>
    <w:rsid w:val="002C216E"/>
    <w:rsid w:val="002C2175"/>
    <w:rsid w:val="002C411A"/>
    <w:rsid w:val="002C4AC1"/>
    <w:rsid w:val="002D2D3F"/>
    <w:rsid w:val="002D69E9"/>
    <w:rsid w:val="002E5E87"/>
    <w:rsid w:val="002E75D1"/>
    <w:rsid w:val="002F29C7"/>
    <w:rsid w:val="002F493E"/>
    <w:rsid w:val="00301B90"/>
    <w:rsid w:val="003067AA"/>
    <w:rsid w:val="003074F8"/>
    <w:rsid w:val="00307693"/>
    <w:rsid w:val="00312D4A"/>
    <w:rsid w:val="00316AF0"/>
    <w:rsid w:val="00316B1B"/>
    <w:rsid w:val="00317C81"/>
    <w:rsid w:val="0032164E"/>
    <w:rsid w:val="003247F7"/>
    <w:rsid w:val="00325FF6"/>
    <w:rsid w:val="00326E18"/>
    <w:rsid w:val="00330009"/>
    <w:rsid w:val="00330607"/>
    <w:rsid w:val="00330848"/>
    <w:rsid w:val="00331E30"/>
    <w:rsid w:val="00332A56"/>
    <w:rsid w:val="003333D6"/>
    <w:rsid w:val="003342D3"/>
    <w:rsid w:val="003352AA"/>
    <w:rsid w:val="00336D8A"/>
    <w:rsid w:val="00340CAF"/>
    <w:rsid w:val="00344BD0"/>
    <w:rsid w:val="00347F1E"/>
    <w:rsid w:val="00353AD8"/>
    <w:rsid w:val="003552FE"/>
    <w:rsid w:val="00356AF3"/>
    <w:rsid w:val="00357074"/>
    <w:rsid w:val="0036297E"/>
    <w:rsid w:val="00363D2B"/>
    <w:rsid w:val="003644A2"/>
    <w:rsid w:val="00364D51"/>
    <w:rsid w:val="0036684A"/>
    <w:rsid w:val="0037060C"/>
    <w:rsid w:val="00372466"/>
    <w:rsid w:val="00373457"/>
    <w:rsid w:val="0037432C"/>
    <w:rsid w:val="00374E8E"/>
    <w:rsid w:val="00375A52"/>
    <w:rsid w:val="0037604E"/>
    <w:rsid w:val="003811A3"/>
    <w:rsid w:val="003812B1"/>
    <w:rsid w:val="00381BE8"/>
    <w:rsid w:val="00383869"/>
    <w:rsid w:val="00383CAC"/>
    <w:rsid w:val="003856DC"/>
    <w:rsid w:val="0038585A"/>
    <w:rsid w:val="00386276"/>
    <w:rsid w:val="00386EFA"/>
    <w:rsid w:val="00387D4F"/>
    <w:rsid w:val="0039471C"/>
    <w:rsid w:val="003956A4"/>
    <w:rsid w:val="003A128B"/>
    <w:rsid w:val="003A2A63"/>
    <w:rsid w:val="003A2AC4"/>
    <w:rsid w:val="003A2C2C"/>
    <w:rsid w:val="003A363B"/>
    <w:rsid w:val="003A7358"/>
    <w:rsid w:val="003A73C5"/>
    <w:rsid w:val="003A74E2"/>
    <w:rsid w:val="003B1352"/>
    <w:rsid w:val="003B2212"/>
    <w:rsid w:val="003B784C"/>
    <w:rsid w:val="003C0533"/>
    <w:rsid w:val="003C12B9"/>
    <w:rsid w:val="003C56F9"/>
    <w:rsid w:val="003C57E3"/>
    <w:rsid w:val="003C5D31"/>
    <w:rsid w:val="003C7059"/>
    <w:rsid w:val="003D0DE0"/>
    <w:rsid w:val="003D12CA"/>
    <w:rsid w:val="003D165A"/>
    <w:rsid w:val="003D2AF7"/>
    <w:rsid w:val="003D3123"/>
    <w:rsid w:val="003D42F4"/>
    <w:rsid w:val="003D4301"/>
    <w:rsid w:val="003D4EE8"/>
    <w:rsid w:val="003E0066"/>
    <w:rsid w:val="003E04A2"/>
    <w:rsid w:val="003E1526"/>
    <w:rsid w:val="003E4623"/>
    <w:rsid w:val="003E5F74"/>
    <w:rsid w:val="003E748E"/>
    <w:rsid w:val="003F00CA"/>
    <w:rsid w:val="003F079C"/>
    <w:rsid w:val="003F123D"/>
    <w:rsid w:val="003F15DE"/>
    <w:rsid w:val="003F567C"/>
    <w:rsid w:val="003F66D7"/>
    <w:rsid w:val="003F710C"/>
    <w:rsid w:val="003F7B6A"/>
    <w:rsid w:val="00400296"/>
    <w:rsid w:val="00402969"/>
    <w:rsid w:val="0040596F"/>
    <w:rsid w:val="0040704B"/>
    <w:rsid w:val="0041020A"/>
    <w:rsid w:val="00410C73"/>
    <w:rsid w:val="00423721"/>
    <w:rsid w:val="00423A42"/>
    <w:rsid w:val="00425582"/>
    <w:rsid w:val="00426062"/>
    <w:rsid w:val="004343AB"/>
    <w:rsid w:val="00436BFC"/>
    <w:rsid w:val="004402CD"/>
    <w:rsid w:val="00441769"/>
    <w:rsid w:val="00442BA4"/>
    <w:rsid w:val="00443314"/>
    <w:rsid w:val="004467F1"/>
    <w:rsid w:val="004544E0"/>
    <w:rsid w:val="004546B0"/>
    <w:rsid w:val="00454EAB"/>
    <w:rsid w:val="00455028"/>
    <w:rsid w:val="004554DA"/>
    <w:rsid w:val="00457359"/>
    <w:rsid w:val="0046032D"/>
    <w:rsid w:val="00460717"/>
    <w:rsid w:val="00460A04"/>
    <w:rsid w:val="004617A4"/>
    <w:rsid w:val="00461912"/>
    <w:rsid w:val="00462F6D"/>
    <w:rsid w:val="00462F9F"/>
    <w:rsid w:val="00471429"/>
    <w:rsid w:val="00473290"/>
    <w:rsid w:val="00482323"/>
    <w:rsid w:val="004829A5"/>
    <w:rsid w:val="00483B7D"/>
    <w:rsid w:val="00483CA4"/>
    <w:rsid w:val="00487060"/>
    <w:rsid w:val="0048755C"/>
    <w:rsid w:val="00487E68"/>
    <w:rsid w:val="00492E07"/>
    <w:rsid w:val="00493943"/>
    <w:rsid w:val="004950CB"/>
    <w:rsid w:val="004962A2"/>
    <w:rsid w:val="004974AE"/>
    <w:rsid w:val="004A0077"/>
    <w:rsid w:val="004A0340"/>
    <w:rsid w:val="004A06F9"/>
    <w:rsid w:val="004A12D1"/>
    <w:rsid w:val="004A1729"/>
    <w:rsid w:val="004A4FC8"/>
    <w:rsid w:val="004A6A67"/>
    <w:rsid w:val="004A6FC2"/>
    <w:rsid w:val="004B1469"/>
    <w:rsid w:val="004B44EC"/>
    <w:rsid w:val="004B5D52"/>
    <w:rsid w:val="004B6A06"/>
    <w:rsid w:val="004B778D"/>
    <w:rsid w:val="004C1BF7"/>
    <w:rsid w:val="004C30D2"/>
    <w:rsid w:val="004C4291"/>
    <w:rsid w:val="004C70A0"/>
    <w:rsid w:val="004C728A"/>
    <w:rsid w:val="004E633E"/>
    <w:rsid w:val="004F0B1D"/>
    <w:rsid w:val="004F3B27"/>
    <w:rsid w:val="004F6983"/>
    <w:rsid w:val="005002D0"/>
    <w:rsid w:val="0050098C"/>
    <w:rsid w:val="00501302"/>
    <w:rsid w:val="005018F9"/>
    <w:rsid w:val="00507A95"/>
    <w:rsid w:val="00512E53"/>
    <w:rsid w:val="00515F86"/>
    <w:rsid w:val="00516DBC"/>
    <w:rsid w:val="0051712A"/>
    <w:rsid w:val="00521DAF"/>
    <w:rsid w:val="0052526F"/>
    <w:rsid w:val="005254E3"/>
    <w:rsid w:val="00526F72"/>
    <w:rsid w:val="00527880"/>
    <w:rsid w:val="00527E25"/>
    <w:rsid w:val="0053256D"/>
    <w:rsid w:val="0053455A"/>
    <w:rsid w:val="00540378"/>
    <w:rsid w:val="00541244"/>
    <w:rsid w:val="00541414"/>
    <w:rsid w:val="00542C98"/>
    <w:rsid w:val="00542D76"/>
    <w:rsid w:val="0054658E"/>
    <w:rsid w:val="0055015D"/>
    <w:rsid w:val="00550708"/>
    <w:rsid w:val="00550783"/>
    <w:rsid w:val="00550DA3"/>
    <w:rsid w:val="00552868"/>
    <w:rsid w:val="0055484F"/>
    <w:rsid w:val="00555719"/>
    <w:rsid w:val="00560BCE"/>
    <w:rsid w:val="00562E41"/>
    <w:rsid w:val="005637F3"/>
    <w:rsid w:val="00567225"/>
    <w:rsid w:val="00573428"/>
    <w:rsid w:val="00573C15"/>
    <w:rsid w:val="005821D2"/>
    <w:rsid w:val="005822F9"/>
    <w:rsid w:val="0058291F"/>
    <w:rsid w:val="005846F0"/>
    <w:rsid w:val="00586EAE"/>
    <w:rsid w:val="0059087B"/>
    <w:rsid w:val="005908A9"/>
    <w:rsid w:val="0059152E"/>
    <w:rsid w:val="00591C1E"/>
    <w:rsid w:val="005948CC"/>
    <w:rsid w:val="005A1034"/>
    <w:rsid w:val="005A7419"/>
    <w:rsid w:val="005B2BE7"/>
    <w:rsid w:val="005B2D73"/>
    <w:rsid w:val="005B5659"/>
    <w:rsid w:val="005B5E85"/>
    <w:rsid w:val="005B6FD9"/>
    <w:rsid w:val="005B7D7C"/>
    <w:rsid w:val="005C02F5"/>
    <w:rsid w:val="005C41D4"/>
    <w:rsid w:val="005C4392"/>
    <w:rsid w:val="005C48BA"/>
    <w:rsid w:val="005C52CD"/>
    <w:rsid w:val="005C5E7C"/>
    <w:rsid w:val="005C7664"/>
    <w:rsid w:val="005C783F"/>
    <w:rsid w:val="005D0C67"/>
    <w:rsid w:val="005D0EAD"/>
    <w:rsid w:val="005D1945"/>
    <w:rsid w:val="005D1DAA"/>
    <w:rsid w:val="005D24CD"/>
    <w:rsid w:val="005D5109"/>
    <w:rsid w:val="005D6984"/>
    <w:rsid w:val="005E0346"/>
    <w:rsid w:val="005E2EC3"/>
    <w:rsid w:val="005E5CFD"/>
    <w:rsid w:val="005E5DA1"/>
    <w:rsid w:val="005E60A7"/>
    <w:rsid w:val="005F0E03"/>
    <w:rsid w:val="005F43C4"/>
    <w:rsid w:val="005F6CC5"/>
    <w:rsid w:val="005F7441"/>
    <w:rsid w:val="00600F84"/>
    <w:rsid w:val="006043F3"/>
    <w:rsid w:val="00605EBA"/>
    <w:rsid w:val="006130E1"/>
    <w:rsid w:val="00613BE8"/>
    <w:rsid w:val="006154AD"/>
    <w:rsid w:val="00621700"/>
    <w:rsid w:val="0062348B"/>
    <w:rsid w:val="00630373"/>
    <w:rsid w:val="00630BD1"/>
    <w:rsid w:val="00633E65"/>
    <w:rsid w:val="00635BCD"/>
    <w:rsid w:val="00637BD3"/>
    <w:rsid w:val="006410AF"/>
    <w:rsid w:val="0064655E"/>
    <w:rsid w:val="00650DF1"/>
    <w:rsid w:val="00657D44"/>
    <w:rsid w:val="00660494"/>
    <w:rsid w:val="00660FC3"/>
    <w:rsid w:val="006617C5"/>
    <w:rsid w:val="0066192C"/>
    <w:rsid w:val="00663632"/>
    <w:rsid w:val="00664F5D"/>
    <w:rsid w:val="00666103"/>
    <w:rsid w:val="00670C7D"/>
    <w:rsid w:val="00671779"/>
    <w:rsid w:val="00672956"/>
    <w:rsid w:val="00673E87"/>
    <w:rsid w:val="006753FE"/>
    <w:rsid w:val="00675725"/>
    <w:rsid w:val="0068090D"/>
    <w:rsid w:val="00681FDB"/>
    <w:rsid w:val="006820B9"/>
    <w:rsid w:val="006828BE"/>
    <w:rsid w:val="0068400B"/>
    <w:rsid w:val="00692385"/>
    <w:rsid w:val="006925B7"/>
    <w:rsid w:val="00692AB8"/>
    <w:rsid w:val="00693DE2"/>
    <w:rsid w:val="006950DA"/>
    <w:rsid w:val="00696A79"/>
    <w:rsid w:val="006A1082"/>
    <w:rsid w:val="006A2B92"/>
    <w:rsid w:val="006A3C83"/>
    <w:rsid w:val="006A3EDB"/>
    <w:rsid w:val="006A4CF5"/>
    <w:rsid w:val="006B3F9E"/>
    <w:rsid w:val="006B5EF7"/>
    <w:rsid w:val="006B6047"/>
    <w:rsid w:val="006B78AC"/>
    <w:rsid w:val="006C0AD5"/>
    <w:rsid w:val="006C2A6B"/>
    <w:rsid w:val="006C34A4"/>
    <w:rsid w:val="006C3B57"/>
    <w:rsid w:val="006C44C3"/>
    <w:rsid w:val="006C542B"/>
    <w:rsid w:val="006C5FDB"/>
    <w:rsid w:val="006C7C3D"/>
    <w:rsid w:val="006D175E"/>
    <w:rsid w:val="006D1FC0"/>
    <w:rsid w:val="006D4AA8"/>
    <w:rsid w:val="006D7298"/>
    <w:rsid w:val="006D73F2"/>
    <w:rsid w:val="006E0764"/>
    <w:rsid w:val="006E16CC"/>
    <w:rsid w:val="006E3169"/>
    <w:rsid w:val="006E4680"/>
    <w:rsid w:val="006E4CE9"/>
    <w:rsid w:val="006F1A5C"/>
    <w:rsid w:val="006F32ED"/>
    <w:rsid w:val="006F4540"/>
    <w:rsid w:val="006F64A3"/>
    <w:rsid w:val="00704FBB"/>
    <w:rsid w:val="007052DA"/>
    <w:rsid w:val="007062B7"/>
    <w:rsid w:val="0071204C"/>
    <w:rsid w:val="007122C8"/>
    <w:rsid w:val="00714649"/>
    <w:rsid w:val="00716B24"/>
    <w:rsid w:val="00717471"/>
    <w:rsid w:val="00721082"/>
    <w:rsid w:val="0072179E"/>
    <w:rsid w:val="00722E8C"/>
    <w:rsid w:val="0072721C"/>
    <w:rsid w:val="007273A7"/>
    <w:rsid w:val="00730DB8"/>
    <w:rsid w:val="00733629"/>
    <w:rsid w:val="0073492C"/>
    <w:rsid w:val="0073597D"/>
    <w:rsid w:val="0074091C"/>
    <w:rsid w:val="00743C5C"/>
    <w:rsid w:val="0075173A"/>
    <w:rsid w:val="00751F79"/>
    <w:rsid w:val="0075312C"/>
    <w:rsid w:val="0075343D"/>
    <w:rsid w:val="007535AE"/>
    <w:rsid w:val="00753D24"/>
    <w:rsid w:val="007552CF"/>
    <w:rsid w:val="00755AED"/>
    <w:rsid w:val="007570F8"/>
    <w:rsid w:val="00761366"/>
    <w:rsid w:val="007633F3"/>
    <w:rsid w:val="00763863"/>
    <w:rsid w:val="007754AE"/>
    <w:rsid w:val="00781414"/>
    <w:rsid w:val="007821E7"/>
    <w:rsid w:val="007825EA"/>
    <w:rsid w:val="0078432E"/>
    <w:rsid w:val="0078727E"/>
    <w:rsid w:val="0079298A"/>
    <w:rsid w:val="00794C62"/>
    <w:rsid w:val="00796549"/>
    <w:rsid w:val="007A051E"/>
    <w:rsid w:val="007A0A30"/>
    <w:rsid w:val="007A10ED"/>
    <w:rsid w:val="007A139A"/>
    <w:rsid w:val="007A1572"/>
    <w:rsid w:val="007A43B1"/>
    <w:rsid w:val="007B46A4"/>
    <w:rsid w:val="007B4913"/>
    <w:rsid w:val="007B7542"/>
    <w:rsid w:val="007C7119"/>
    <w:rsid w:val="007D2212"/>
    <w:rsid w:val="007D37A2"/>
    <w:rsid w:val="007D405A"/>
    <w:rsid w:val="007E01F1"/>
    <w:rsid w:val="007E09F1"/>
    <w:rsid w:val="007E753E"/>
    <w:rsid w:val="007E7EDE"/>
    <w:rsid w:val="007F2FE6"/>
    <w:rsid w:val="007F580C"/>
    <w:rsid w:val="007F6499"/>
    <w:rsid w:val="007F6556"/>
    <w:rsid w:val="007F7F6F"/>
    <w:rsid w:val="00801A4F"/>
    <w:rsid w:val="00804FA4"/>
    <w:rsid w:val="008116CA"/>
    <w:rsid w:val="00815E55"/>
    <w:rsid w:val="00820EB3"/>
    <w:rsid w:val="00824648"/>
    <w:rsid w:val="00824E15"/>
    <w:rsid w:val="0082533C"/>
    <w:rsid w:val="00826805"/>
    <w:rsid w:val="00827356"/>
    <w:rsid w:val="00827C04"/>
    <w:rsid w:val="0083276F"/>
    <w:rsid w:val="008333E4"/>
    <w:rsid w:val="00834824"/>
    <w:rsid w:val="008436AE"/>
    <w:rsid w:val="00845C2A"/>
    <w:rsid w:val="00846026"/>
    <w:rsid w:val="0084607D"/>
    <w:rsid w:val="008472AF"/>
    <w:rsid w:val="00847A62"/>
    <w:rsid w:val="00850ABE"/>
    <w:rsid w:val="00851F09"/>
    <w:rsid w:val="00853A16"/>
    <w:rsid w:val="00854DF8"/>
    <w:rsid w:val="0085556E"/>
    <w:rsid w:val="00860043"/>
    <w:rsid w:val="00860B25"/>
    <w:rsid w:val="00860D23"/>
    <w:rsid w:val="008654C1"/>
    <w:rsid w:val="00871339"/>
    <w:rsid w:val="00871EF5"/>
    <w:rsid w:val="00872C12"/>
    <w:rsid w:val="00873BF4"/>
    <w:rsid w:val="008746ED"/>
    <w:rsid w:val="008750A5"/>
    <w:rsid w:val="00880EDD"/>
    <w:rsid w:val="00881D65"/>
    <w:rsid w:val="00882A2C"/>
    <w:rsid w:val="008831A4"/>
    <w:rsid w:val="00884532"/>
    <w:rsid w:val="0088469B"/>
    <w:rsid w:val="008857D3"/>
    <w:rsid w:val="008863A2"/>
    <w:rsid w:val="00887EC4"/>
    <w:rsid w:val="008971D6"/>
    <w:rsid w:val="00897577"/>
    <w:rsid w:val="008A16BF"/>
    <w:rsid w:val="008A1C77"/>
    <w:rsid w:val="008A55A4"/>
    <w:rsid w:val="008A7584"/>
    <w:rsid w:val="008A7C37"/>
    <w:rsid w:val="008B0242"/>
    <w:rsid w:val="008B26F0"/>
    <w:rsid w:val="008B27F9"/>
    <w:rsid w:val="008B2F3C"/>
    <w:rsid w:val="008B48BD"/>
    <w:rsid w:val="008B6CDC"/>
    <w:rsid w:val="008C237C"/>
    <w:rsid w:val="008C57E1"/>
    <w:rsid w:val="008C6BC5"/>
    <w:rsid w:val="008C6C17"/>
    <w:rsid w:val="008C6E75"/>
    <w:rsid w:val="008D63D4"/>
    <w:rsid w:val="008D76A0"/>
    <w:rsid w:val="008E03C0"/>
    <w:rsid w:val="008E337D"/>
    <w:rsid w:val="008E60AC"/>
    <w:rsid w:val="008E7CD5"/>
    <w:rsid w:val="008E7D2A"/>
    <w:rsid w:val="008F0626"/>
    <w:rsid w:val="008F22A2"/>
    <w:rsid w:val="008F2381"/>
    <w:rsid w:val="008F27A8"/>
    <w:rsid w:val="008F2E7E"/>
    <w:rsid w:val="008F3603"/>
    <w:rsid w:val="008F3946"/>
    <w:rsid w:val="008F470F"/>
    <w:rsid w:val="00900AE3"/>
    <w:rsid w:val="00901808"/>
    <w:rsid w:val="00904327"/>
    <w:rsid w:val="009125C5"/>
    <w:rsid w:val="00913A31"/>
    <w:rsid w:val="0091567C"/>
    <w:rsid w:val="00917D4E"/>
    <w:rsid w:val="00923367"/>
    <w:rsid w:val="00923D2A"/>
    <w:rsid w:val="009240E0"/>
    <w:rsid w:val="009241D6"/>
    <w:rsid w:val="0092451B"/>
    <w:rsid w:val="00926124"/>
    <w:rsid w:val="0093091C"/>
    <w:rsid w:val="00930E32"/>
    <w:rsid w:val="00934BDB"/>
    <w:rsid w:val="009404EF"/>
    <w:rsid w:val="009410D7"/>
    <w:rsid w:val="0094227B"/>
    <w:rsid w:val="009428E3"/>
    <w:rsid w:val="00943748"/>
    <w:rsid w:val="00944281"/>
    <w:rsid w:val="009442D8"/>
    <w:rsid w:val="00944C55"/>
    <w:rsid w:val="009452D0"/>
    <w:rsid w:val="00945B71"/>
    <w:rsid w:val="0094636A"/>
    <w:rsid w:val="00946A8E"/>
    <w:rsid w:val="0095003C"/>
    <w:rsid w:val="00956EAE"/>
    <w:rsid w:val="0095722D"/>
    <w:rsid w:val="00960901"/>
    <w:rsid w:val="00961835"/>
    <w:rsid w:val="0096212D"/>
    <w:rsid w:val="00965868"/>
    <w:rsid w:val="0096692A"/>
    <w:rsid w:val="00967333"/>
    <w:rsid w:val="0097553F"/>
    <w:rsid w:val="009826B3"/>
    <w:rsid w:val="00983213"/>
    <w:rsid w:val="009865EE"/>
    <w:rsid w:val="00992234"/>
    <w:rsid w:val="00992A0E"/>
    <w:rsid w:val="009963EF"/>
    <w:rsid w:val="009971B4"/>
    <w:rsid w:val="00997EA0"/>
    <w:rsid w:val="009A2A64"/>
    <w:rsid w:val="009A35C5"/>
    <w:rsid w:val="009A39B1"/>
    <w:rsid w:val="009A44A6"/>
    <w:rsid w:val="009A474C"/>
    <w:rsid w:val="009A553E"/>
    <w:rsid w:val="009B1428"/>
    <w:rsid w:val="009B7112"/>
    <w:rsid w:val="009C036F"/>
    <w:rsid w:val="009C0EBD"/>
    <w:rsid w:val="009C5BAD"/>
    <w:rsid w:val="009C655C"/>
    <w:rsid w:val="009C7202"/>
    <w:rsid w:val="009D08A1"/>
    <w:rsid w:val="009D5306"/>
    <w:rsid w:val="009E4161"/>
    <w:rsid w:val="009E4B52"/>
    <w:rsid w:val="009F2C3F"/>
    <w:rsid w:val="009F59DA"/>
    <w:rsid w:val="009F5C25"/>
    <w:rsid w:val="009F69BF"/>
    <w:rsid w:val="009F7236"/>
    <w:rsid w:val="00A01F42"/>
    <w:rsid w:val="00A021E3"/>
    <w:rsid w:val="00A026C0"/>
    <w:rsid w:val="00A05B61"/>
    <w:rsid w:val="00A06DC0"/>
    <w:rsid w:val="00A071E7"/>
    <w:rsid w:val="00A07989"/>
    <w:rsid w:val="00A07D54"/>
    <w:rsid w:val="00A102EF"/>
    <w:rsid w:val="00A108AD"/>
    <w:rsid w:val="00A109AE"/>
    <w:rsid w:val="00A12117"/>
    <w:rsid w:val="00A167F6"/>
    <w:rsid w:val="00A16AFA"/>
    <w:rsid w:val="00A208F3"/>
    <w:rsid w:val="00A20E2A"/>
    <w:rsid w:val="00A21772"/>
    <w:rsid w:val="00A22290"/>
    <w:rsid w:val="00A228AE"/>
    <w:rsid w:val="00A25A63"/>
    <w:rsid w:val="00A25BC9"/>
    <w:rsid w:val="00A30483"/>
    <w:rsid w:val="00A30C5F"/>
    <w:rsid w:val="00A3615E"/>
    <w:rsid w:val="00A36C26"/>
    <w:rsid w:val="00A401A7"/>
    <w:rsid w:val="00A4180F"/>
    <w:rsid w:val="00A41BC5"/>
    <w:rsid w:val="00A4235A"/>
    <w:rsid w:val="00A42AB1"/>
    <w:rsid w:val="00A42E41"/>
    <w:rsid w:val="00A435A8"/>
    <w:rsid w:val="00A5076E"/>
    <w:rsid w:val="00A514DF"/>
    <w:rsid w:val="00A52B94"/>
    <w:rsid w:val="00A534CF"/>
    <w:rsid w:val="00A53665"/>
    <w:rsid w:val="00A5408E"/>
    <w:rsid w:val="00A60EF7"/>
    <w:rsid w:val="00A612AE"/>
    <w:rsid w:val="00A6246E"/>
    <w:rsid w:val="00A6655F"/>
    <w:rsid w:val="00A66F3E"/>
    <w:rsid w:val="00A67C11"/>
    <w:rsid w:val="00A72586"/>
    <w:rsid w:val="00A7644E"/>
    <w:rsid w:val="00A77A96"/>
    <w:rsid w:val="00A83583"/>
    <w:rsid w:val="00A835DB"/>
    <w:rsid w:val="00A843C2"/>
    <w:rsid w:val="00A91B99"/>
    <w:rsid w:val="00A921EC"/>
    <w:rsid w:val="00A92710"/>
    <w:rsid w:val="00A93F64"/>
    <w:rsid w:val="00A95261"/>
    <w:rsid w:val="00A96353"/>
    <w:rsid w:val="00A9700F"/>
    <w:rsid w:val="00AA2ED5"/>
    <w:rsid w:val="00AA32C3"/>
    <w:rsid w:val="00AA3E5E"/>
    <w:rsid w:val="00AA462E"/>
    <w:rsid w:val="00AA46D8"/>
    <w:rsid w:val="00AA5B77"/>
    <w:rsid w:val="00AB12B0"/>
    <w:rsid w:val="00AB3929"/>
    <w:rsid w:val="00AB4C35"/>
    <w:rsid w:val="00AB5880"/>
    <w:rsid w:val="00AB6039"/>
    <w:rsid w:val="00AC235A"/>
    <w:rsid w:val="00AD3C6B"/>
    <w:rsid w:val="00AD590C"/>
    <w:rsid w:val="00AD6E6C"/>
    <w:rsid w:val="00AE1862"/>
    <w:rsid w:val="00AE36C2"/>
    <w:rsid w:val="00AE5C48"/>
    <w:rsid w:val="00AE6039"/>
    <w:rsid w:val="00AE6EB4"/>
    <w:rsid w:val="00AE7C67"/>
    <w:rsid w:val="00AF0065"/>
    <w:rsid w:val="00AF421E"/>
    <w:rsid w:val="00AF7402"/>
    <w:rsid w:val="00B01DAB"/>
    <w:rsid w:val="00B053A4"/>
    <w:rsid w:val="00B07C73"/>
    <w:rsid w:val="00B13B29"/>
    <w:rsid w:val="00B15D02"/>
    <w:rsid w:val="00B163A9"/>
    <w:rsid w:val="00B1646F"/>
    <w:rsid w:val="00B16764"/>
    <w:rsid w:val="00B2390E"/>
    <w:rsid w:val="00B23D06"/>
    <w:rsid w:val="00B27CF5"/>
    <w:rsid w:val="00B31A9D"/>
    <w:rsid w:val="00B332EE"/>
    <w:rsid w:val="00B34F2F"/>
    <w:rsid w:val="00B357FB"/>
    <w:rsid w:val="00B4108B"/>
    <w:rsid w:val="00B422BA"/>
    <w:rsid w:val="00B429BB"/>
    <w:rsid w:val="00B42D2B"/>
    <w:rsid w:val="00B43489"/>
    <w:rsid w:val="00B514E6"/>
    <w:rsid w:val="00B521D3"/>
    <w:rsid w:val="00B57436"/>
    <w:rsid w:val="00B57713"/>
    <w:rsid w:val="00B635D5"/>
    <w:rsid w:val="00B64920"/>
    <w:rsid w:val="00B64E76"/>
    <w:rsid w:val="00B664EA"/>
    <w:rsid w:val="00B747D6"/>
    <w:rsid w:val="00B74FFC"/>
    <w:rsid w:val="00B7572D"/>
    <w:rsid w:val="00B75FD7"/>
    <w:rsid w:val="00B77039"/>
    <w:rsid w:val="00B81D30"/>
    <w:rsid w:val="00B868D4"/>
    <w:rsid w:val="00B90BE5"/>
    <w:rsid w:val="00B925F1"/>
    <w:rsid w:val="00B934D0"/>
    <w:rsid w:val="00B95134"/>
    <w:rsid w:val="00B95B2A"/>
    <w:rsid w:val="00BA0037"/>
    <w:rsid w:val="00BA00DF"/>
    <w:rsid w:val="00BA6746"/>
    <w:rsid w:val="00BB0A54"/>
    <w:rsid w:val="00BB0DAF"/>
    <w:rsid w:val="00BB109D"/>
    <w:rsid w:val="00BB2070"/>
    <w:rsid w:val="00BB6E74"/>
    <w:rsid w:val="00BB7801"/>
    <w:rsid w:val="00BC04FB"/>
    <w:rsid w:val="00BC3BB7"/>
    <w:rsid w:val="00BC3BE3"/>
    <w:rsid w:val="00BC3DFD"/>
    <w:rsid w:val="00BC431D"/>
    <w:rsid w:val="00BC44E7"/>
    <w:rsid w:val="00BC5958"/>
    <w:rsid w:val="00BC6D6D"/>
    <w:rsid w:val="00BD0B79"/>
    <w:rsid w:val="00BD1E7C"/>
    <w:rsid w:val="00BD2725"/>
    <w:rsid w:val="00BD2E72"/>
    <w:rsid w:val="00BD3866"/>
    <w:rsid w:val="00BD543E"/>
    <w:rsid w:val="00BF15FA"/>
    <w:rsid w:val="00BF1CBC"/>
    <w:rsid w:val="00BF53A8"/>
    <w:rsid w:val="00BF7800"/>
    <w:rsid w:val="00C029A8"/>
    <w:rsid w:val="00C030D9"/>
    <w:rsid w:val="00C07A11"/>
    <w:rsid w:val="00C10612"/>
    <w:rsid w:val="00C10A73"/>
    <w:rsid w:val="00C11553"/>
    <w:rsid w:val="00C11CE8"/>
    <w:rsid w:val="00C152FF"/>
    <w:rsid w:val="00C1693A"/>
    <w:rsid w:val="00C17588"/>
    <w:rsid w:val="00C24855"/>
    <w:rsid w:val="00C337D6"/>
    <w:rsid w:val="00C3398F"/>
    <w:rsid w:val="00C34054"/>
    <w:rsid w:val="00C3633A"/>
    <w:rsid w:val="00C374A9"/>
    <w:rsid w:val="00C4274E"/>
    <w:rsid w:val="00C47A6E"/>
    <w:rsid w:val="00C47CF9"/>
    <w:rsid w:val="00C5251C"/>
    <w:rsid w:val="00C52F02"/>
    <w:rsid w:val="00C53CD8"/>
    <w:rsid w:val="00C54A8D"/>
    <w:rsid w:val="00C54B40"/>
    <w:rsid w:val="00C55ABE"/>
    <w:rsid w:val="00C57A99"/>
    <w:rsid w:val="00C60B8F"/>
    <w:rsid w:val="00C61A60"/>
    <w:rsid w:val="00C657C0"/>
    <w:rsid w:val="00C71ADD"/>
    <w:rsid w:val="00C73E95"/>
    <w:rsid w:val="00C76AAB"/>
    <w:rsid w:val="00C76E6C"/>
    <w:rsid w:val="00C8089B"/>
    <w:rsid w:val="00C8094B"/>
    <w:rsid w:val="00C83428"/>
    <w:rsid w:val="00C873C6"/>
    <w:rsid w:val="00C93573"/>
    <w:rsid w:val="00C93816"/>
    <w:rsid w:val="00C96590"/>
    <w:rsid w:val="00C965DF"/>
    <w:rsid w:val="00C97464"/>
    <w:rsid w:val="00CB2977"/>
    <w:rsid w:val="00CB3116"/>
    <w:rsid w:val="00CB36F4"/>
    <w:rsid w:val="00CB55CC"/>
    <w:rsid w:val="00CB76D9"/>
    <w:rsid w:val="00CB78B4"/>
    <w:rsid w:val="00CC0739"/>
    <w:rsid w:val="00CC1805"/>
    <w:rsid w:val="00CC2135"/>
    <w:rsid w:val="00CC2C2A"/>
    <w:rsid w:val="00CC4126"/>
    <w:rsid w:val="00CC5615"/>
    <w:rsid w:val="00CC634C"/>
    <w:rsid w:val="00CD103A"/>
    <w:rsid w:val="00CD1709"/>
    <w:rsid w:val="00CD233A"/>
    <w:rsid w:val="00CD3AD4"/>
    <w:rsid w:val="00CD4442"/>
    <w:rsid w:val="00CD48F0"/>
    <w:rsid w:val="00CD600E"/>
    <w:rsid w:val="00CD6B23"/>
    <w:rsid w:val="00CE73C4"/>
    <w:rsid w:val="00CF39F6"/>
    <w:rsid w:val="00CF7A6A"/>
    <w:rsid w:val="00D00B11"/>
    <w:rsid w:val="00D01E55"/>
    <w:rsid w:val="00D045F6"/>
    <w:rsid w:val="00D058F3"/>
    <w:rsid w:val="00D06146"/>
    <w:rsid w:val="00D07AE7"/>
    <w:rsid w:val="00D12009"/>
    <w:rsid w:val="00D125B0"/>
    <w:rsid w:val="00D126B6"/>
    <w:rsid w:val="00D149CB"/>
    <w:rsid w:val="00D14A73"/>
    <w:rsid w:val="00D156FA"/>
    <w:rsid w:val="00D17C3E"/>
    <w:rsid w:val="00D22516"/>
    <w:rsid w:val="00D2574E"/>
    <w:rsid w:val="00D25ED5"/>
    <w:rsid w:val="00D30D95"/>
    <w:rsid w:val="00D3270E"/>
    <w:rsid w:val="00D33FCF"/>
    <w:rsid w:val="00D3534D"/>
    <w:rsid w:val="00D36D5B"/>
    <w:rsid w:val="00D37DB9"/>
    <w:rsid w:val="00D40464"/>
    <w:rsid w:val="00D44E0F"/>
    <w:rsid w:val="00D44F71"/>
    <w:rsid w:val="00D46EA1"/>
    <w:rsid w:val="00D50ADA"/>
    <w:rsid w:val="00D51247"/>
    <w:rsid w:val="00D51DAA"/>
    <w:rsid w:val="00D55357"/>
    <w:rsid w:val="00D56EAC"/>
    <w:rsid w:val="00D57811"/>
    <w:rsid w:val="00D654C8"/>
    <w:rsid w:val="00D65D27"/>
    <w:rsid w:val="00D663D2"/>
    <w:rsid w:val="00D673DF"/>
    <w:rsid w:val="00D7073A"/>
    <w:rsid w:val="00D7203C"/>
    <w:rsid w:val="00D725D8"/>
    <w:rsid w:val="00D74F95"/>
    <w:rsid w:val="00D81C83"/>
    <w:rsid w:val="00D82ADB"/>
    <w:rsid w:val="00D8610B"/>
    <w:rsid w:val="00D87376"/>
    <w:rsid w:val="00D8742C"/>
    <w:rsid w:val="00D87CD0"/>
    <w:rsid w:val="00D93D45"/>
    <w:rsid w:val="00DA4D54"/>
    <w:rsid w:val="00DA6916"/>
    <w:rsid w:val="00DA7A84"/>
    <w:rsid w:val="00DB1961"/>
    <w:rsid w:val="00DB1D6C"/>
    <w:rsid w:val="00DB2E15"/>
    <w:rsid w:val="00DB3B2D"/>
    <w:rsid w:val="00DB4233"/>
    <w:rsid w:val="00DB5A28"/>
    <w:rsid w:val="00DB6093"/>
    <w:rsid w:val="00DB6F99"/>
    <w:rsid w:val="00DC258B"/>
    <w:rsid w:val="00DC68E4"/>
    <w:rsid w:val="00DD28DA"/>
    <w:rsid w:val="00DD3D99"/>
    <w:rsid w:val="00DD4DAC"/>
    <w:rsid w:val="00DD4E33"/>
    <w:rsid w:val="00DD5871"/>
    <w:rsid w:val="00DD644F"/>
    <w:rsid w:val="00DE0BFA"/>
    <w:rsid w:val="00DE13D0"/>
    <w:rsid w:val="00DE1C20"/>
    <w:rsid w:val="00DE2AF6"/>
    <w:rsid w:val="00DE6074"/>
    <w:rsid w:val="00DF0D92"/>
    <w:rsid w:val="00DF1BE2"/>
    <w:rsid w:val="00DF1F03"/>
    <w:rsid w:val="00DF31D6"/>
    <w:rsid w:val="00DF4C7F"/>
    <w:rsid w:val="00DF5A79"/>
    <w:rsid w:val="00E00CD9"/>
    <w:rsid w:val="00E01F19"/>
    <w:rsid w:val="00E03585"/>
    <w:rsid w:val="00E03C96"/>
    <w:rsid w:val="00E058A4"/>
    <w:rsid w:val="00E05AAA"/>
    <w:rsid w:val="00E11236"/>
    <w:rsid w:val="00E14B52"/>
    <w:rsid w:val="00E16A94"/>
    <w:rsid w:val="00E1703E"/>
    <w:rsid w:val="00E21EED"/>
    <w:rsid w:val="00E23E49"/>
    <w:rsid w:val="00E24435"/>
    <w:rsid w:val="00E247C7"/>
    <w:rsid w:val="00E253A0"/>
    <w:rsid w:val="00E306FB"/>
    <w:rsid w:val="00E30F0B"/>
    <w:rsid w:val="00E32F3C"/>
    <w:rsid w:val="00E331F5"/>
    <w:rsid w:val="00E3322E"/>
    <w:rsid w:val="00E33759"/>
    <w:rsid w:val="00E40164"/>
    <w:rsid w:val="00E4514E"/>
    <w:rsid w:val="00E45946"/>
    <w:rsid w:val="00E45CB9"/>
    <w:rsid w:val="00E466CD"/>
    <w:rsid w:val="00E5049A"/>
    <w:rsid w:val="00E61471"/>
    <w:rsid w:val="00E62E88"/>
    <w:rsid w:val="00E6488D"/>
    <w:rsid w:val="00E711A3"/>
    <w:rsid w:val="00E71A00"/>
    <w:rsid w:val="00E75CF1"/>
    <w:rsid w:val="00E83D10"/>
    <w:rsid w:val="00E84038"/>
    <w:rsid w:val="00E86F81"/>
    <w:rsid w:val="00E90B63"/>
    <w:rsid w:val="00E9154C"/>
    <w:rsid w:val="00E91C31"/>
    <w:rsid w:val="00E94A27"/>
    <w:rsid w:val="00E94CD7"/>
    <w:rsid w:val="00E95642"/>
    <w:rsid w:val="00E9589E"/>
    <w:rsid w:val="00E962EF"/>
    <w:rsid w:val="00EA32B4"/>
    <w:rsid w:val="00EA3D39"/>
    <w:rsid w:val="00EA5766"/>
    <w:rsid w:val="00EA6802"/>
    <w:rsid w:val="00EA7765"/>
    <w:rsid w:val="00EB09BD"/>
    <w:rsid w:val="00EB0B85"/>
    <w:rsid w:val="00EB3080"/>
    <w:rsid w:val="00EB3F8B"/>
    <w:rsid w:val="00EB574B"/>
    <w:rsid w:val="00EC0229"/>
    <w:rsid w:val="00EC372E"/>
    <w:rsid w:val="00EC4453"/>
    <w:rsid w:val="00EC5573"/>
    <w:rsid w:val="00ED1926"/>
    <w:rsid w:val="00ED1DC3"/>
    <w:rsid w:val="00ED2F24"/>
    <w:rsid w:val="00ED3400"/>
    <w:rsid w:val="00ED3C81"/>
    <w:rsid w:val="00ED5067"/>
    <w:rsid w:val="00ED760E"/>
    <w:rsid w:val="00EE0975"/>
    <w:rsid w:val="00EE0D39"/>
    <w:rsid w:val="00EE2368"/>
    <w:rsid w:val="00EE410B"/>
    <w:rsid w:val="00EF088E"/>
    <w:rsid w:val="00EF1079"/>
    <w:rsid w:val="00EF16E9"/>
    <w:rsid w:val="00EF1EC7"/>
    <w:rsid w:val="00EF253F"/>
    <w:rsid w:val="00EF5B79"/>
    <w:rsid w:val="00F02151"/>
    <w:rsid w:val="00F02400"/>
    <w:rsid w:val="00F02C43"/>
    <w:rsid w:val="00F059D7"/>
    <w:rsid w:val="00F144FE"/>
    <w:rsid w:val="00F179BD"/>
    <w:rsid w:val="00F21B26"/>
    <w:rsid w:val="00F22EE9"/>
    <w:rsid w:val="00F2411F"/>
    <w:rsid w:val="00F24CC1"/>
    <w:rsid w:val="00F25949"/>
    <w:rsid w:val="00F30772"/>
    <w:rsid w:val="00F30C86"/>
    <w:rsid w:val="00F3415C"/>
    <w:rsid w:val="00F34897"/>
    <w:rsid w:val="00F40F0D"/>
    <w:rsid w:val="00F4122A"/>
    <w:rsid w:val="00F451E7"/>
    <w:rsid w:val="00F46E23"/>
    <w:rsid w:val="00F54164"/>
    <w:rsid w:val="00F54E07"/>
    <w:rsid w:val="00F55445"/>
    <w:rsid w:val="00F554D8"/>
    <w:rsid w:val="00F556A4"/>
    <w:rsid w:val="00F55EA2"/>
    <w:rsid w:val="00F57F82"/>
    <w:rsid w:val="00F61E45"/>
    <w:rsid w:val="00F62D62"/>
    <w:rsid w:val="00F6682D"/>
    <w:rsid w:val="00F66EA1"/>
    <w:rsid w:val="00F70187"/>
    <w:rsid w:val="00F72908"/>
    <w:rsid w:val="00F75AB0"/>
    <w:rsid w:val="00F76FFD"/>
    <w:rsid w:val="00F812CA"/>
    <w:rsid w:val="00F829AF"/>
    <w:rsid w:val="00F84BF5"/>
    <w:rsid w:val="00F85676"/>
    <w:rsid w:val="00F87000"/>
    <w:rsid w:val="00F87FD2"/>
    <w:rsid w:val="00F958EC"/>
    <w:rsid w:val="00F961F0"/>
    <w:rsid w:val="00FA0685"/>
    <w:rsid w:val="00FA24D7"/>
    <w:rsid w:val="00FA2C22"/>
    <w:rsid w:val="00FA3D5B"/>
    <w:rsid w:val="00FB50B0"/>
    <w:rsid w:val="00FB6151"/>
    <w:rsid w:val="00FC27E7"/>
    <w:rsid w:val="00FC36AC"/>
    <w:rsid w:val="00FC7AAF"/>
    <w:rsid w:val="00FD0F83"/>
    <w:rsid w:val="00FD0FE6"/>
    <w:rsid w:val="00FE3529"/>
    <w:rsid w:val="00FE384F"/>
    <w:rsid w:val="00FE440F"/>
    <w:rsid w:val="00FE4E25"/>
    <w:rsid w:val="00FE53FA"/>
    <w:rsid w:val="00FE5443"/>
    <w:rsid w:val="00FE5EA2"/>
    <w:rsid w:val="00FF001F"/>
    <w:rsid w:val="00FF1BF6"/>
    <w:rsid w:val="00FF277A"/>
    <w:rsid w:val="00FF3121"/>
    <w:rsid w:val="00FF3F90"/>
    <w:rsid w:val="00FF4BC6"/>
    <w:rsid w:val="00FF5771"/>
    <w:rsid w:val="00FF6352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line;v-text-anchor:middle" fillcolor="none [3215]" strokecolor="none [2415]">
      <v:fill color="none [3215]"/>
      <v:stroke color="none [2415]" weight="5pt"/>
      <v:textbox inset=",2.5mm,,2.5mm"/>
    </o:shapedefaults>
    <o:shapelayout v:ext="edit">
      <o:idmap v:ext="edit" data="2"/>
    </o:shapelayout>
  </w:shapeDefaults>
  <w:decimalSymbol w:val="."/>
  <w:listSeparator w:val=","/>
  <w14:docId w14:val="0D0C673C"/>
  <w14:defaultImageDpi w14:val="32767"/>
  <w15:docId w15:val="{784F836B-B671-4B4A-8C61-D64C4DE5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2"/>
    <w:lsdException w:name="heading 5" w:uiPriority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iPriority="29"/>
    <w:lsdException w:name="index 2" w:semiHidden="1" w:uiPriority="29"/>
    <w:lsdException w:name="index 3" w:semiHidden="1" w:uiPriority="29"/>
    <w:lsdException w:name="index 4" w:semiHidden="1" w:uiPriority="29"/>
    <w:lsdException w:name="index 5" w:semiHidden="1" w:uiPriority="29"/>
    <w:lsdException w:name="index 6" w:semiHidden="1" w:uiPriority="29"/>
    <w:lsdException w:name="index 7" w:semiHidden="1" w:uiPriority="29"/>
    <w:lsdException w:name="index 8" w:semiHidden="1" w:uiPriority="29"/>
    <w:lsdException w:name="index 9" w:semiHidden="1" w:uiPriority="2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20" w:unhideWhenUsed="1"/>
    <w:lsdException w:name="toc 8" w:semiHidden="1" w:uiPriority="20" w:unhideWhenUsed="1"/>
    <w:lsdException w:name="toc 9" w:semiHidden="1" w:uiPriority="20" w:unhideWhenUsed="1"/>
    <w:lsdException w:name="Normal Indent" w:semiHidden="1" w:uiPriority="29"/>
    <w:lsdException w:name="footnote text" w:semiHidden="1" w:uiPriority="9" w:unhideWhenUsed="1"/>
    <w:lsdException w:name="annotation text" w:semiHidden="1" w:uiPriority="29" w:unhideWhenUsed="1"/>
    <w:lsdException w:name="header" w:semiHidden="1" w:uiPriority="29" w:unhideWhenUsed="1"/>
    <w:lsdException w:name="footer" w:semiHidden="1" w:uiPriority="21" w:unhideWhenUsed="1"/>
    <w:lsdException w:name="index heading" w:semiHidden="1" w:uiPriority="29"/>
    <w:lsdException w:name="caption" w:uiPriority="18"/>
    <w:lsdException w:name="table of figures" w:semiHidden="1" w:uiPriority="99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9" w:unhideWhenUsed="1"/>
    <w:lsdException w:name="annotation reference" w:semiHidden="1" w:uiPriority="29" w:unhideWhenUsed="1"/>
    <w:lsdException w:name="line number" w:semiHidden="1" w:uiPriority="29"/>
    <w:lsdException w:name="page number" w:semiHidden="1" w:uiPriority="19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iPriority="29"/>
    <w:lsdException w:name="toa heading" w:semiHidden="1" w:uiPriority="20" w:unhideWhenUsed="1"/>
    <w:lsdException w:name="List" w:semiHidden="1" w:uiPriority="4" w:unhideWhenUsed="1" w:qFormat="1"/>
    <w:lsdException w:name="List Bullet" w:semiHidden="1" w:uiPriority="2" w:unhideWhenUsed="1" w:qFormat="1"/>
    <w:lsdException w:name="List Number" w:uiPriority="2" w:qFormat="1"/>
    <w:lsdException w:name="List 2" w:semiHidden="1" w:uiPriority="4" w:unhideWhenUsed="1"/>
    <w:lsdException w:name="List 3" w:semiHidden="1" w:uiPriority="4" w:unhideWhenUsed="1"/>
    <w:lsdException w:name="List 4" w:semiHidden="1" w:uiPriority="3"/>
    <w:lsdException w:name="List 5" w:semiHidden="1" w:uiPriority="3"/>
    <w:lsdException w:name="List Bullet 2" w:semiHidden="1" w:uiPriority="2" w:unhideWhenUsed="1"/>
    <w:lsdException w:name="List Bullet 3" w:semiHidden="1" w:uiPriority="2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3" w:unhideWhenUsed="1"/>
    <w:lsdException w:name="List Number 5" w:semiHidden="1" w:uiPriority="3" w:unhideWhenUsed="1"/>
    <w:lsdException w:name="Title" w:uiPriority="0" w:qFormat="1"/>
    <w:lsdException w:name="Closing" w:semiHidden="1" w:uiPriority="29" w:unhideWhenUsed="1"/>
    <w:lsdException w:name="Signature" w:semiHidden="1" w:uiPriority="19"/>
    <w:lsdException w:name="Default Paragraph Font" w:semiHidden="1" w:uiPriority="0" w:unhideWhenUsed="1"/>
    <w:lsdException w:name="Body Text" w:semiHidden="1" w:uiPriority="29"/>
    <w:lsdException w:name="Body Text Indent" w:semiHidden="1" w:uiPriority="29"/>
    <w:lsdException w:name="List Continue" w:semiHidden="1" w:uiPriority="29"/>
    <w:lsdException w:name="List Continue 2" w:semiHidden="1" w:uiPriority="29"/>
    <w:lsdException w:name="List Continue 3" w:semiHidden="1" w:uiPriority="29"/>
    <w:lsdException w:name="List Continue 4" w:semiHidden="1" w:uiPriority="29"/>
    <w:lsdException w:name="List Continue 5" w:semiHidden="1" w:uiPriority="29"/>
    <w:lsdException w:name="Message Header" w:semiHidden="1" w:uiPriority="29"/>
    <w:lsdException w:name="Subtitle" w:uiPriority="0"/>
    <w:lsdException w:name="Salutation" w:semiHidden="1" w:uiPriority="19"/>
    <w:lsdException w:name="Date" w:uiPriority="0"/>
    <w:lsdException w:name="Body Text First Indent" w:semiHidden="1" w:uiPriority="29"/>
    <w:lsdException w:name="Body Text First Indent 2" w:semiHidden="1" w:uiPriority="29"/>
    <w:lsdException w:name="Note Heading" w:semiHidden="1" w:uiPriority="29"/>
    <w:lsdException w:name="Body Text 2" w:semiHidden="1" w:uiPriority="29"/>
    <w:lsdException w:name="Body Text 3" w:semiHidden="1" w:uiPriority="29"/>
    <w:lsdException w:name="Body Text Indent 2" w:semiHidden="1" w:uiPriority="29"/>
    <w:lsdException w:name="Body Text Indent 3" w:semiHidden="1" w:uiPriority="29"/>
    <w:lsdException w:name="Block Text" w:semiHidden="1" w:uiPriority="29"/>
    <w:lsdException w:name="Hyperlink" w:semiHidden="1" w:uiPriority="99" w:unhideWhenUsed="1"/>
    <w:lsdException w:name="FollowedHyperlink" w:semiHidden="1" w:uiPriority="9" w:unhideWhenUsed="1"/>
    <w:lsdException w:name="Strong" w:semiHidden="1" w:uiPriority="19"/>
    <w:lsdException w:name="Emphasis" w:semiHidden="1" w:uiPriority="9"/>
    <w:lsdException w:name="Document Map" w:semiHidden="1" w:uiPriority="9" w:unhideWhenUsed="1"/>
    <w:lsdException w:name="Plain Text" w:semiHidden="1" w:uiPriority="19"/>
    <w:lsdException w:name="E-mail Signature" w:semiHidden="1" w:uiPriority="9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29"/>
    <w:lsdException w:name="HTML Acronym" w:semiHidden="1" w:uiPriority="29"/>
    <w:lsdException w:name="HTML Address" w:semiHidden="1" w:uiPriority="29"/>
    <w:lsdException w:name="HTML Cite" w:semiHidden="1" w:uiPriority="29"/>
    <w:lsdException w:name="HTML Code" w:semiHidden="1" w:uiPriority="29"/>
    <w:lsdException w:name="HTML Definition" w:semiHidden="1" w:uiPriority="29"/>
    <w:lsdException w:name="HTML Keyboard" w:semiHidden="1" w:uiPriority="29"/>
    <w:lsdException w:name="HTML Preformatted" w:semiHidden="1" w:uiPriority="29"/>
    <w:lsdException w:name="HTML Sample" w:semiHidden="1" w:uiPriority="29"/>
    <w:lsdException w:name="HTML Typewriter" w:semiHidden="1" w:uiPriority="29"/>
    <w:lsdException w:name="HTML Variable" w:semiHidden="1" w:uiPriority="29" w:unhideWhenUsed="1"/>
    <w:lsdException w:name="Normal Table" w:semiHidden="1" w:unhideWhenUsed="1"/>
    <w:lsdException w:name="annotation subject" w:semiHidden="1" w:uiPriority="29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iPriority="99"/>
    <w:lsdException w:name="No Spacing" w:uiPriority="3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semiHidden="1" w:uiPriority="0" w:qFormat="1"/>
    <w:lsdException w:name="Quote" w:semiHidden="1" w:uiPriority="29"/>
    <w:lsdException w:name="Intense Quote" w:semiHidden="1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19" w:unhideWhenUsed="1"/>
    <w:lsdException w:name="Plain Table 1" w:uiPriority="4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A25A63"/>
    <w:pPr>
      <w:spacing w:after="170" w:line="240" w:lineRule="atLeast"/>
    </w:pPr>
    <w:rPr>
      <w:rFonts w:asciiTheme="minorHAnsi" w:eastAsiaTheme="majorEastAsia" w:hAnsiTheme="minorHAnsi" w:cs="Calibri"/>
      <w:color w:val="222660" w:themeColor="text2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F5B1C"/>
    <w:pPr>
      <w:numPr>
        <w:numId w:val="6"/>
      </w:numPr>
      <w:spacing w:line="360" w:lineRule="atLeast"/>
      <w:outlineLvl w:val="0"/>
    </w:pPr>
    <w:rPr>
      <w:rFonts w:asciiTheme="majorHAnsi" w:hAnsiTheme="majorHAnsi"/>
      <w:b/>
      <w:bCs/>
      <w:iCs/>
      <w:sz w:val="30"/>
      <w:szCs w:val="28"/>
    </w:rPr>
  </w:style>
  <w:style w:type="paragraph" w:styleId="Heading2">
    <w:name w:val="heading 2"/>
    <w:basedOn w:val="Heading1"/>
    <w:next w:val="Normal"/>
    <w:uiPriority w:val="1"/>
    <w:qFormat/>
    <w:rsid w:val="00FF1BF6"/>
    <w:pPr>
      <w:numPr>
        <w:ilvl w:val="1"/>
      </w:numPr>
      <w:spacing w:before="170" w:after="113" w:line="240" w:lineRule="atLeast"/>
      <w:outlineLvl w:val="1"/>
    </w:pPr>
    <w:rPr>
      <w:sz w:val="24"/>
      <w:szCs w:val="26"/>
    </w:rPr>
  </w:style>
  <w:style w:type="paragraph" w:styleId="Heading3">
    <w:name w:val="heading 3"/>
    <w:basedOn w:val="Heading1"/>
    <w:next w:val="Normal"/>
    <w:uiPriority w:val="1"/>
    <w:qFormat/>
    <w:rsid w:val="00FF1BF6"/>
    <w:pPr>
      <w:keepNext/>
      <w:numPr>
        <w:ilvl w:val="2"/>
      </w:numPr>
      <w:spacing w:before="170" w:after="113" w:line="240" w:lineRule="atLeast"/>
      <w:outlineLvl w:val="2"/>
    </w:pPr>
    <w:rPr>
      <w:bCs w:val="0"/>
      <w:color w:val="009ADE" w:themeColor="background2"/>
      <w:sz w:val="24"/>
      <w:szCs w:val="26"/>
    </w:rPr>
  </w:style>
  <w:style w:type="paragraph" w:styleId="Heading4">
    <w:name w:val="heading 4"/>
    <w:basedOn w:val="Heading3"/>
    <w:next w:val="Normal"/>
    <w:link w:val="Heading4Char"/>
    <w:uiPriority w:val="1"/>
    <w:rsid w:val="00722E8C"/>
    <w:pPr>
      <w:numPr>
        <w:ilvl w:val="3"/>
      </w:numPr>
      <w:outlineLvl w:val="3"/>
    </w:pPr>
    <w:rPr>
      <w:rFonts w:eastAsia="Century Gothic"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1"/>
    <w:rsid w:val="00FF1BF6"/>
    <w:pPr>
      <w:keepNext/>
      <w:keepLines/>
      <w:numPr>
        <w:ilvl w:val="4"/>
        <w:numId w:val="6"/>
      </w:numPr>
      <w:spacing w:line="240" w:lineRule="auto"/>
      <w:outlineLvl w:val="4"/>
    </w:pPr>
    <w:rPr>
      <w:rFonts w:asciiTheme="majorHAnsi" w:hAnsiTheme="majorHAnsi" w:cstheme="majorBidi"/>
      <w:b/>
      <w:color w:val="009ADE" w:themeColor="background2"/>
      <w:sz w:val="20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100070"/>
    <w:pPr>
      <w:keepNext/>
      <w:keepLines/>
      <w:spacing w:before="40" w:after="0"/>
      <w:outlineLvl w:val="5"/>
    </w:pPr>
    <w:rPr>
      <w:rFonts w:asciiTheme="majorHAnsi" w:hAnsiTheme="majorHAnsi" w:cstheme="majorBidi"/>
      <w:color w:val="009ADE" w:themeColor="background2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100070"/>
    <w:pPr>
      <w:keepNext/>
      <w:keepLines/>
      <w:spacing w:before="40" w:after="0"/>
      <w:outlineLvl w:val="6"/>
    </w:pPr>
    <w:rPr>
      <w:rFonts w:asciiTheme="majorHAnsi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100070"/>
    <w:pPr>
      <w:keepNext/>
      <w:keepLines/>
      <w:outlineLvl w:val="7"/>
    </w:pPr>
    <w:rPr>
      <w:rFonts w:asciiTheme="majorHAnsi" w:hAnsiTheme="majorHAnsi" w:cstheme="majorBidi"/>
      <w:i/>
      <w:color w:val="009ADE" w:themeColor="background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100070"/>
    <w:pPr>
      <w:keepNext/>
      <w:keepLines/>
      <w:outlineLvl w:val="8"/>
    </w:pPr>
    <w:rPr>
      <w:rFonts w:asciiTheme="majorHAnsi" w:hAnsiTheme="majorHAnsi" w:cstheme="majorBidi"/>
      <w:i/>
      <w:iCs/>
      <w:color w:val="000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8"/>
    <w:semiHidden/>
    <w:rsid w:val="008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29"/>
    <w:semiHidden/>
    <w:rsid w:val="00BD2E72"/>
    <w:pPr>
      <w:spacing w:after="0" w:line="240" w:lineRule="auto"/>
    </w:pPr>
    <w:rPr>
      <w:color w:val="FFFFFF"/>
    </w:rPr>
  </w:style>
  <w:style w:type="character" w:customStyle="1" w:styleId="HeaderChar">
    <w:name w:val="Header Char"/>
    <w:basedOn w:val="DefaultParagraphFont"/>
    <w:link w:val="Header"/>
    <w:uiPriority w:val="29"/>
    <w:semiHidden/>
    <w:rsid w:val="00F87FD2"/>
    <w:rPr>
      <w:rFonts w:asciiTheme="minorHAnsi" w:hAnsiTheme="minorHAnsi" w:cs="Calibri"/>
      <w:color w:val="FFFFFF"/>
      <w:sz w:val="18"/>
      <w:szCs w:val="24"/>
    </w:rPr>
  </w:style>
  <w:style w:type="paragraph" w:styleId="Footer">
    <w:name w:val="footer"/>
    <w:basedOn w:val="Normal"/>
    <w:link w:val="FooterChar"/>
    <w:uiPriority w:val="21"/>
    <w:rsid w:val="00663632"/>
    <w:pPr>
      <w:spacing w:after="0" w:line="240" w:lineRule="auto"/>
      <w:jc w:val="right"/>
    </w:pPr>
    <w:rPr>
      <w:caps/>
      <w:color w:val="009ADE" w:themeColor="background2"/>
      <w:sz w:val="14"/>
    </w:rPr>
  </w:style>
  <w:style w:type="character" w:customStyle="1" w:styleId="FooterChar">
    <w:name w:val="Footer Char"/>
    <w:basedOn w:val="DefaultParagraphFont"/>
    <w:link w:val="Footer"/>
    <w:uiPriority w:val="21"/>
    <w:rsid w:val="00663632"/>
    <w:rPr>
      <w:rFonts w:asciiTheme="minorHAnsi" w:eastAsiaTheme="majorEastAsia" w:hAnsiTheme="minorHAnsi" w:cs="Calibri"/>
      <w:caps/>
      <w:color w:val="009ADE" w:themeColor="background2"/>
      <w:sz w:val="14"/>
      <w:szCs w:val="24"/>
    </w:rPr>
  </w:style>
  <w:style w:type="paragraph" w:styleId="BalloonText">
    <w:name w:val="Balloon Text"/>
    <w:basedOn w:val="Normal"/>
    <w:link w:val="BalloonTextChar"/>
    <w:uiPriority w:val="29"/>
    <w:semiHidden/>
    <w:rsid w:val="0067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E4514E"/>
    <w:rPr>
      <w:rFonts w:ascii="Tahoma" w:hAnsi="Tahoma" w:cs="Tahoma"/>
      <w:sz w:val="16"/>
      <w:szCs w:val="16"/>
    </w:rPr>
  </w:style>
  <w:style w:type="paragraph" w:customStyle="1" w:styleId="Labels">
    <w:name w:val="Labels"/>
    <w:basedOn w:val="Normal"/>
    <w:uiPriority w:val="29"/>
    <w:semiHidden/>
    <w:rsid w:val="00A67C11"/>
    <w:rPr>
      <w:b/>
      <w:color w:val="95E06C" w:themeColor="accent5"/>
    </w:rPr>
  </w:style>
  <w:style w:type="paragraph" w:customStyle="1" w:styleId="Detail">
    <w:name w:val="Detail"/>
    <w:basedOn w:val="Normal"/>
    <w:uiPriority w:val="9"/>
    <w:semiHidden/>
    <w:rsid w:val="00A67C11"/>
  </w:style>
  <w:style w:type="paragraph" w:styleId="ListNumber">
    <w:name w:val="List Number"/>
    <w:basedOn w:val="Normal"/>
    <w:uiPriority w:val="3"/>
    <w:qFormat/>
    <w:rsid w:val="008B2F3C"/>
    <w:pPr>
      <w:numPr>
        <w:numId w:val="25"/>
      </w:numPr>
    </w:pPr>
    <w:rPr>
      <w:rFonts w:eastAsia="Century Gothic" w:cstheme="minorBidi"/>
      <w:szCs w:val="20"/>
      <w:lang w:eastAsia="en-US"/>
    </w:rPr>
  </w:style>
  <w:style w:type="paragraph" w:styleId="ListBullet">
    <w:name w:val="List Bullet"/>
    <w:basedOn w:val="Normal"/>
    <w:uiPriority w:val="3"/>
    <w:qFormat/>
    <w:rsid w:val="00722E8C"/>
    <w:pPr>
      <w:numPr>
        <w:numId w:val="24"/>
      </w:numPr>
    </w:pPr>
    <w:rPr>
      <w:rFonts w:eastAsia="Century Gothic" w:cstheme="minorBidi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0"/>
    <w:semiHidden/>
    <w:rsid w:val="00F958EC"/>
    <w:pPr>
      <w:spacing w:after="0" w:line="240" w:lineRule="auto"/>
    </w:pPr>
    <w:rPr>
      <w:rFonts w:ascii="Corpid C1 SCd Regular" w:hAnsi="Corpid C1 SCd Regular"/>
      <w:color w:val="FFFFFF"/>
    </w:rPr>
  </w:style>
  <w:style w:type="character" w:customStyle="1" w:styleId="DateChar">
    <w:name w:val="Date Char"/>
    <w:basedOn w:val="DefaultParagraphFont"/>
    <w:link w:val="Date"/>
    <w:uiPriority w:val="20"/>
    <w:semiHidden/>
    <w:rsid w:val="00E4514E"/>
    <w:rPr>
      <w:rFonts w:ascii="Corpid C1 SCd Regular" w:hAnsi="Corpid C1 SCd Regular" w:cs="Calibri"/>
      <w:color w:val="FFFFFF"/>
      <w:sz w:val="18"/>
      <w:szCs w:val="24"/>
    </w:rPr>
  </w:style>
  <w:style w:type="paragraph" w:customStyle="1" w:styleId="IntroCopy">
    <w:name w:val="IntroCopy"/>
    <w:basedOn w:val="Normal"/>
    <w:uiPriority w:val="29"/>
    <w:semiHidden/>
    <w:qFormat/>
    <w:rsid w:val="006E4680"/>
    <w:pPr>
      <w:spacing w:after="320" w:line="228" w:lineRule="auto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1B5C60"/>
    <w:rPr>
      <w:vanish w:val="0"/>
      <w:color w:val="DE18D5"/>
    </w:rPr>
  </w:style>
  <w:style w:type="numbering" w:customStyle="1" w:styleId="AlphaList">
    <w:name w:val="_Alpha List"/>
    <w:uiPriority w:val="99"/>
    <w:rsid w:val="008B2F3C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4E633E"/>
    <w:rPr>
      <w:rFonts w:asciiTheme="majorHAnsi" w:eastAsiaTheme="majorEastAsia" w:hAnsiTheme="majorHAnsi" w:cstheme="majorBidi"/>
      <w:b/>
      <w:color w:val="009ADE" w:themeColor="background2"/>
      <w:szCs w:val="24"/>
    </w:rPr>
  </w:style>
  <w:style w:type="paragraph" w:customStyle="1" w:styleId="TableHeading">
    <w:name w:val="Table Heading"/>
    <w:basedOn w:val="Normal"/>
    <w:uiPriority w:val="9"/>
    <w:qFormat/>
    <w:rsid w:val="001818A9"/>
    <w:pPr>
      <w:spacing w:before="20" w:after="20" w:line="240" w:lineRule="auto"/>
    </w:pPr>
    <w:rPr>
      <w:rFonts w:asciiTheme="majorHAnsi" w:eastAsia="Century Gothic" w:hAnsiTheme="majorHAnsi"/>
      <w:bCs/>
      <w:lang w:eastAsia="en-US"/>
    </w:rPr>
  </w:style>
  <w:style w:type="paragraph" w:styleId="Title">
    <w:name w:val="Title"/>
    <w:basedOn w:val="Normal"/>
    <w:next w:val="Normal"/>
    <w:link w:val="TitleChar"/>
    <w:uiPriority w:val="19"/>
    <w:semiHidden/>
    <w:qFormat/>
    <w:rsid w:val="00541244"/>
    <w:pPr>
      <w:pageBreakBefore/>
      <w:spacing w:after="120" w:line="560" w:lineRule="atLeast"/>
      <w:outlineLvl w:val="0"/>
    </w:pPr>
    <w:rPr>
      <w:rFonts w:asciiTheme="majorHAnsi" w:hAnsiTheme="majorHAnsi"/>
      <w:bCs/>
      <w:iCs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B561D"/>
    <w:rPr>
      <w:rFonts w:asciiTheme="majorHAnsi" w:eastAsiaTheme="majorEastAsia" w:hAnsiTheme="majorHAnsi" w:cs="Calibri"/>
      <w:bCs/>
      <w:iCs/>
      <w:color w:val="222660" w:themeColor="text2"/>
      <w:sz w:val="40"/>
      <w:szCs w:val="28"/>
    </w:rPr>
  </w:style>
  <w:style w:type="table" w:styleId="ListTable3-Accent1">
    <w:name w:val="List Table 3 Accent 1"/>
    <w:basedOn w:val="TableNormal"/>
    <w:uiPriority w:val="98"/>
    <w:semiHidden/>
    <w:rsid w:val="007E01F1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Ind w:w="57" w:type="dxa"/>
      <w:tblBorders>
        <w:top w:val="single" w:sz="4" w:space="0" w:color="009ADE" w:themeColor="accent1"/>
        <w:left w:val="single" w:sz="4" w:space="0" w:color="009ADE" w:themeColor="accent1"/>
        <w:bottom w:val="single" w:sz="4" w:space="0" w:color="009ADE" w:themeColor="accent1"/>
        <w:right w:val="single" w:sz="4" w:space="0" w:color="009ADE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9A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AD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ADE" w:themeColor="accent1"/>
          <w:right w:val="single" w:sz="4" w:space="0" w:color="009ADE" w:themeColor="accent1"/>
        </w:tcBorders>
      </w:tcPr>
    </w:tblStylePr>
    <w:tblStylePr w:type="band1Horz">
      <w:tblPr/>
      <w:tcPr>
        <w:tcBorders>
          <w:top w:val="single" w:sz="4" w:space="0" w:color="009ADE" w:themeColor="accent1"/>
          <w:bottom w:val="single" w:sz="4" w:space="0" w:color="009AD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ADE" w:themeColor="accent1"/>
          <w:left w:val="nil"/>
        </w:tcBorders>
      </w:tcPr>
    </w:tblStylePr>
    <w:tblStylePr w:type="swCell">
      <w:tblPr/>
      <w:tcPr>
        <w:tcBorders>
          <w:top w:val="double" w:sz="4" w:space="0" w:color="009ADE" w:themeColor="accent1"/>
          <w:right w:val="nil"/>
        </w:tcBorders>
      </w:tcPr>
    </w:tblStylePr>
  </w:style>
  <w:style w:type="numbering" w:customStyle="1" w:styleId="Bullets">
    <w:name w:val="_Bullets"/>
    <w:uiPriority w:val="99"/>
    <w:rsid w:val="00722E8C"/>
    <w:pPr>
      <w:numPr>
        <w:numId w:val="2"/>
      </w:numPr>
    </w:pPr>
  </w:style>
  <w:style w:type="numbering" w:customStyle="1" w:styleId="NumberedList">
    <w:name w:val="_Numbered List"/>
    <w:uiPriority w:val="99"/>
    <w:rsid w:val="008B2F3C"/>
    <w:pPr>
      <w:numPr>
        <w:numId w:val="3"/>
      </w:numPr>
    </w:pPr>
  </w:style>
  <w:style w:type="paragraph" w:styleId="List">
    <w:name w:val="List"/>
    <w:basedOn w:val="Normal"/>
    <w:uiPriority w:val="3"/>
    <w:qFormat/>
    <w:rsid w:val="008B2F3C"/>
    <w:pPr>
      <w:numPr>
        <w:numId w:val="26"/>
      </w:numPr>
    </w:pPr>
    <w:rPr>
      <w:rFonts w:eastAsia="Century Gothic" w:cstheme="minorBidi"/>
      <w:szCs w:val="20"/>
      <w:lang w:eastAsia="en-US"/>
    </w:rPr>
  </w:style>
  <w:style w:type="paragraph" w:styleId="List2">
    <w:name w:val="List 2"/>
    <w:basedOn w:val="Normal"/>
    <w:uiPriority w:val="3"/>
    <w:rsid w:val="008B2F3C"/>
    <w:pPr>
      <w:numPr>
        <w:ilvl w:val="1"/>
        <w:numId w:val="26"/>
      </w:numPr>
    </w:pPr>
    <w:rPr>
      <w:rFonts w:eastAsia="Century Gothic" w:cstheme="minorBidi"/>
      <w:szCs w:val="20"/>
      <w:lang w:eastAsia="en-US"/>
    </w:rPr>
  </w:style>
  <w:style w:type="paragraph" w:styleId="List3">
    <w:name w:val="List 3"/>
    <w:basedOn w:val="Normal"/>
    <w:uiPriority w:val="3"/>
    <w:rsid w:val="008B2F3C"/>
    <w:pPr>
      <w:numPr>
        <w:ilvl w:val="2"/>
        <w:numId w:val="26"/>
      </w:numPr>
      <w:spacing w:after="233" w:line="240" w:lineRule="auto"/>
    </w:pPr>
    <w:rPr>
      <w:rFonts w:eastAsia="Century Gothic" w:cstheme="minorBidi"/>
      <w:szCs w:val="20"/>
      <w:lang w:eastAsia="en-US"/>
    </w:rPr>
  </w:style>
  <w:style w:type="paragraph" w:styleId="ListNumber2">
    <w:name w:val="List Number 2"/>
    <w:basedOn w:val="Normal"/>
    <w:uiPriority w:val="3"/>
    <w:rsid w:val="008B2F3C"/>
    <w:pPr>
      <w:numPr>
        <w:ilvl w:val="1"/>
        <w:numId w:val="25"/>
      </w:numPr>
    </w:pPr>
    <w:rPr>
      <w:rFonts w:eastAsia="Century Gothic" w:cstheme="minorBidi"/>
      <w:szCs w:val="20"/>
      <w:lang w:eastAsia="en-US"/>
    </w:rPr>
  </w:style>
  <w:style w:type="paragraph" w:styleId="ListNumber3">
    <w:name w:val="List Number 3"/>
    <w:basedOn w:val="Normal"/>
    <w:uiPriority w:val="3"/>
    <w:rsid w:val="008B2F3C"/>
    <w:pPr>
      <w:numPr>
        <w:ilvl w:val="2"/>
        <w:numId w:val="25"/>
      </w:numPr>
    </w:pPr>
    <w:rPr>
      <w:rFonts w:eastAsia="Century Gothic" w:cstheme="minorBidi"/>
      <w:szCs w:val="20"/>
      <w:lang w:eastAsia="en-US"/>
    </w:rPr>
  </w:style>
  <w:style w:type="paragraph" w:styleId="ListNumber4">
    <w:name w:val="List Number 4"/>
    <w:basedOn w:val="Normal"/>
    <w:uiPriority w:val="4"/>
    <w:semiHidden/>
    <w:rsid w:val="0091567C"/>
    <w:pPr>
      <w:spacing w:after="100" w:line="240" w:lineRule="auto"/>
      <w:contextualSpacing/>
    </w:pPr>
    <w:rPr>
      <w:rFonts w:eastAsia="Century Gothic" w:cstheme="minorBidi"/>
      <w:szCs w:val="20"/>
      <w:lang w:eastAsia="en-US"/>
    </w:rPr>
  </w:style>
  <w:style w:type="paragraph" w:styleId="ListNumber5">
    <w:name w:val="List Number 5"/>
    <w:basedOn w:val="Normal"/>
    <w:uiPriority w:val="4"/>
    <w:semiHidden/>
    <w:unhideWhenUsed/>
    <w:rsid w:val="0091567C"/>
    <w:pPr>
      <w:spacing w:after="100" w:line="240" w:lineRule="auto"/>
      <w:contextualSpacing/>
    </w:pPr>
    <w:rPr>
      <w:rFonts w:eastAsia="Century Gothic" w:cstheme="minorBidi"/>
      <w:szCs w:val="20"/>
      <w:lang w:eastAsia="en-US"/>
    </w:rPr>
  </w:style>
  <w:style w:type="table" w:styleId="GridTable1Light">
    <w:name w:val="Grid Table 1 Light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BDBFF" w:themeColor="accent1" w:themeTint="66"/>
        <w:left w:val="single" w:sz="4" w:space="0" w:color="8BDBFF" w:themeColor="accent1" w:themeTint="66"/>
        <w:bottom w:val="single" w:sz="4" w:space="0" w:color="8BDBFF" w:themeColor="accent1" w:themeTint="66"/>
        <w:right w:val="single" w:sz="4" w:space="0" w:color="8BDBFF" w:themeColor="accent1" w:themeTint="66"/>
        <w:insideH w:val="single" w:sz="4" w:space="0" w:color="8BDBFF" w:themeColor="accent1" w:themeTint="66"/>
        <w:insideV w:val="single" w:sz="4" w:space="0" w:color="8BDBFF" w:themeColor="accen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52C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BA99" w:themeColor="accent2" w:themeTint="66"/>
        <w:left w:val="single" w:sz="4" w:space="0" w:color="FFBA99" w:themeColor="accent2" w:themeTint="66"/>
        <w:bottom w:val="single" w:sz="4" w:space="0" w:color="FFBA99" w:themeColor="accent2" w:themeTint="66"/>
        <w:right w:val="single" w:sz="4" w:space="0" w:color="FFBA99" w:themeColor="accent2" w:themeTint="66"/>
        <w:insideH w:val="single" w:sz="4" w:space="0" w:color="FFBA99" w:themeColor="accent2" w:themeTint="66"/>
        <w:insideV w:val="single" w:sz="4" w:space="0" w:color="FFBA99" w:themeColor="accent2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97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7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C599" w:themeColor="accent3" w:themeTint="66"/>
        <w:left w:val="single" w:sz="4" w:space="0" w:color="FFC599" w:themeColor="accent3" w:themeTint="66"/>
        <w:bottom w:val="single" w:sz="4" w:space="0" w:color="FFC599" w:themeColor="accent3" w:themeTint="66"/>
        <w:right w:val="single" w:sz="4" w:space="0" w:color="FFC599" w:themeColor="accent3" w:themeTint="66"/>
        <w:insideH w:val="single" w:sz="4" w:space="0" w:color="FFC599" w:themeColor="accent3" w:themeTint="66"/>
        <w:insideV w:val="single" w:sz="4" w:space="0" w:color="FFC599" w:themeColor="accent3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A8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8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6FBB0" w:themeColor="accent4" w:themeTint="66"/>
        <w:left w:val="single" w:sz="4" w:space="0" w:color="E6FBB0" w:themeColor="accent4" w:themeTint="66"/>
        <w:bottom w:val="single" w:sz="4" w:space="0" w:color="E6FBB0" w:themeColor="accent4" w:themeTint="66"/>
        <w:right w:val="single" w:sz="4" w:space="0" w:color="E6FBB0" w:themeColor="accent4" w:themeTint="66"/>
        <w:insideH w:val="single" w:sz="4" w:space="0" w:color="E6FBB0" w:themeColor="accent4" w:themeTint="66"/>
        <w:insideV w:val="single" w:sz="4" w:space="0" w:color="E6FBB0" w:themeColor="accent4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DAFA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FA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D4F2C4" w:themeColor="accent5" w:themeTint="66"/>
        <w:left w:val="single" w:sz="4" w:space="0" w:color="D4F2C4" w:themeColor="accent5" w:themeTint="66"/>
        <w:bottom w:val="single" w:sz="4" w:space="0" w:color="D4F2C4" w:themeColor="accent5" w:themeTint="66"/>
        <w:right w:val="single" w:sz="4" w:space="0" w:color="D4F2C4" w:themeColor="accent5" w:themeTint="66"/>
        <w:insideH w:val="single" w:sz="4" w:space="0" w:color="D4F2C4" w:themeColor="accent5" w:themeTint="66"/>
        <w:insideV w:val="single" w:sz="4" w:space="0" w:color="D4F2C4" w:themeColor="accent5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BFEC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C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C2E1CD" w:themeColor="accent6" w:themeTint="66"/>
        <w:left w:val="single" w:sz="4" w:space="0" w:color="C2E1CD" w:themeColor="accent6" w:themeTint="66"/>
        <w:bottom w:val="single" w:sz="4" w:space="0" w:color="C2E1CD" w:themeColor="accent6" w:themeTint="66"/>
        <w:right w:val="single" w:sz="4" w:space="0" w:color="C2E1CD" w:themeColor="accent6" w:themeTint="66"/>
        <w:insideH w:val="single" w:sz="4" w:space="0" w:color="C2E1CD" w:themeColor="accent6" w:themeTint="66"/>
        <w:insideV w:val="single" w:sz="4" w:space="0" w:color="C2E1CD" w:themeColor="accent6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A4D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D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52C9FF" w:themeColor="accent1" w:themeTint="99"/>
        <w:bottom w:val="single" w:sz="2" w:space="0" w:color="52C9FF" w:themeColor="accent1" w:themeTint="99"/>
        <w:insideH w:val="single" w:sz="2" w:space="0" w:color="52C9FF" w:themeColor="accent1" w:themeTint="99"/>
        <w:insideV w:val="single" w:sz="2" w:space="0" w:color="52C9FF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C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C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GridTable2-Accent2">
    <w:name w:val="Grid Table 2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F9766" w:themeColor="accent2" w:themeTint="99"/>
        <w:bottom w:val="single" w:sz="2" w:space="0" w:color="FF9766" w:themeColor="accent2" w:themeTint="99"/>
        <w:insideH w:val="single" w:sz="2" w:space="0" w:color="FF9766" w:themeColor="accent2" w:themeTint="99"/>
        <w:insideV w:val="single" w:sz="2" w:space="0" w:color="FF97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97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7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styleId="GridTable2-Accent3">
    <w:name w:val="Grid Table 2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FA866" w:themeColor="accent3" w:themeTint="99"/>
        <w:bottom w:val="single" w:sz="2" w:space="0" w:color="FFA866" w:themeColor="accent3" w:themeTint="99"/>
        <w:insideH w:val="single" w:sz="2" w:space="0" w:color="FFA866" w:themeColor="accent3" w:themeTint="99"/>
        <w:insideV w:val="single" w:sz="2" w:space="0" w:color="FFA866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8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8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C" w:themeFill="accent3" w:themeFillTint="33"/>
      </w:tcPr>
    </w:tblStylePr>
    <w:tblStylePr w:type="band1Horz">
      <w:tblPr/>
      <w:tcPr>
        <w:shd w:val="clear" w:color="auto" w:fill="FFE2CC" w:themeFill="accent3" w:themeFillTint="33"/>
      </w:tcPr>
    </w:tblStylePr>
  </w:style>
  <w:style w:type="table" w:styleId="GridTable2-Accent4">
    <w:name w:val="Grid Table 2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DAFA88" w:themeColor="accent4" w:themeTint="99"/>
        <w:bottom w:val="single" w:sz="2" w:space="0" w:color="DAFA88" w:themeColor="accent4" w:themeTint="99"/>
        <w:insideH w:val="single" w:sz="2" w:space="0" w:color="DAFA88" w:themeColor="accent4" w:themeTint="99"/>
        <w:insideV w:val="single" w:sz="2" w:space="0" w:color="DAFA88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AFA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FA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D7" w:themeFill="accent4" w:themeFillTint="33"/>
      </w:tcPr>
    </w:tblStylePr>
    <w:tblStylePr w:type="band1Horz">
      <w:tblPr/>
      <w:tcPr>
        <w:shd w:val="clear" w:color="auto" w:fill="F2FDD7" w:themeFill="accent4" w:themeFillTint="33"/>
      </w:tcPr>
    </w:tblStylePr>
  </w:style>
  <w:style w:type="table" w:styleId="GridTable2-Accent5">
    <w:name w:val="Grid Table 2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BFECA6" w:themeColor="accent5" w:themeTint="99"/>
        <w:bottom w:val="single" w:sz="2" w:space="0" w:color="BFECA6" w:themeColor="accent5" w:themeTint="99"/>
        <w:insideH w:val="single" w:sz="2" w:space="0" w:color="BFECA6" w:themeColor="accent5" w:themeTint="99"/>
        <w:insideV w:val="single" w:sz="2" w:space="0" w:color="BFECA6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EC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C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E1" w:themeFill="accent5" w:themeFillTint="33"/>
      </w:tcPr>
    </w:tblStylePr>
    <w:tblStylePr w:type="band1Horz">
      <w:tblPr/>
      <w:tcPr>
        <w:shd w:val="clear" w:color="auto" w:fill="E9F8E1" w:themeFill="accent5" w:themeFillTint="33"/>
      </w:tcPr>
    </w:tblStylePr>
  </w:style>
  <w:style w:type="table" w:styleId="GridTable2-Accent6">
    <w:name w:val="Grid Table 2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A4D3B4" w:themeColor="accent6" w:themeTint="99"/>
        <w:bottom w:val="single" w:sz="2" w:space="0" w:color="A4D3B4" w:themeColor="accent6" w:themeTint="99"/>
        <w:insideH w:val="single" w:sz="2" w:space="0" w:color="A4D3B4" w:themeColor="accent6" w:themeTint="99"/>
        <w:insideV w:val="single" w:sz="2" w:space="0" w:color="A4D3B4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4D3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D3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E6" w:themeFill="accent6" w:themeFillTint="33"/>
      </w:tcPr>
    </w:tblStylePr>
    <w:tblStylePr w:type="band1Horz">
      <w:tblPr/>
      <w:tcPr>
        <w:shd w:val="clear" w:color="auto" w:fill="E0F0E6" w:themeFill="accent6" w:themeFillTint="33"/>
      </w:tcPr>
    </w:tblStylePr>
  </w:style>
  <w:style w:type="table" w:styleId="GridTable3">
    <w:name w:val="Grid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52C9FF" w:themeColor="accent1" w:themeTint="99"/>
        <w:left w:val="single" w:sz="4" w:space="0" w:color="52C9FF" w:themeColor="accent1" w:themeTint="99"/>
        <w:bottom w:val="single" w:sz="4" w:space="0" w:color="52C9FF" w:themeColor="accent1" w:themeTint="99"/>
        <w:right w:val="single" w:sz="4" w:space="0" w:color="52C9FF" w:themeColor="accent1" w:themeTint="99"/>
        <w:insideH w:val="single" w:sz="4" w:space="0" w:color="52C9FF" w:themeColor="accent1" w:themeTint="99"/>
        <w:insideV w:val="single" w:sz="4" w:space="0" w:color="52C9FF" w:themeColor="accen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  <w:tblStylePr w:type="neCell">
      <w:tblPr/>
      <w:tcPr>
        <w:tcBorders>
          <w:bottom w:val="single" w:sz="4" w:space="0" w:color="52C9FF" w:themeColor="accent1" w:themeTint="99"/>
        </w:tcBorders>
      </w:tcPr>
    </w:tblStylePr>
    <w:tblStylePr w:type="nwCell">
      <w:tblPr/>
      <w:tcPr>
        <w:tcBorders>
          <w:bottom w:val="single" w:sz="4" w:space="0" w:color="52C9FF" w:themeColor="accent1" w:themeTint="99"/>
        </w:tcBorders>
      </w:tcPr>
    </w:tblStylePr>
    <w:tblStylePr w:type="seCell">
      <w:tblPr/>
      <w:tcPr>
        <w:tcBorders>
          <w:top w:val="single" w:sz="4" w:space="0" w:color="52C9FF" w:themeColor="accent1" w:themeTint="99"/>
        </w:tcBorders>
      </w:tcPr>
    </w:tblStylePr>
    <w:tblStylePr w:type="swCell">
      <w:tblPr/>
      <w:tcPr>
        <w:tcBorders>
          <w:top w:val="single" w:sz="4" w:space="0" w:color="52C9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9766" w:themeColor="accent2" w:themeTint="99"/>
        <w:left w:val="single" w:sz="4" w:space="0" w:color="FF9766" w:themeColor="accent2" w:themeTint="99"/>
        <w:bottom w:val="single" w:sz="4" w:space="0" w:color="FF9766" w:themeColor="accent2" w:themeTint="99"/>
        <w:right w:val="single" w:sz="4" w:space="0" w:color="FF9766" w:themeColor="accent2" w:themeTint="99"/>
        <w:insideH w:val="single" w:sz="4" w:space="0" w:color="FF9766" w:themeColor="accent2" w:themeTint="99"/>
        <w:insideV w:val="single" w:sz="4" w:space="0" w:color="FF9766" w:themeColor="accent2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  <w:tblStylePr w:type="neCell">
      <w:tblPr/>
      <w:tcPr>
        <w:tcBorders>
          <w:bottom w:val="single" w:sz="4" w:space="0" w:color="FF9766" w:themeColor="accent2" w:themeTint="99"/>
        </w:tcBorders>
      </w:tcPr>
    </w:tblStylePr>
    <w:tblStylePr w:type="nwCell">
      <w:tblPr/>
      <w:tcPr>
        <w:tcBorders>
          <w:bottom w:val="single" w:sz="4" w:space="0" w:color="FF9766" w:themeColor="accent2" w:themeTint="99"/>
        </w:tcBorders>
      </w:tcPr>
    </w:tblStylePr>
    <w:tblStylePr w:type="seCell">
      <w:tblPr/>
      <w:tcPr>
        <w:tcBorders>
          <w:top w:val="single" w:sz="4" w:space="0" w:color="FF9766" w:themeColor="accent2" w:themeTint="99"/>
        </w:tcBorders>
      </w:tcPr>
    </w:tblStylePr>
    <w:tblStylePr w:type="swCell">
      <w:tblPr/>
      <w:tcPr>
        <w:tcBorders>
          <w:top w:val="single" w:sz="4" w:space="0" w:color="FF97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A866" w:themeColor="accent3" w:themeTint="99"/>
        <w:left w:val="single" w:sz="4" w:space="0" w:color="FFA866" w:themeColor="accent3" w:themeTint="99"/>
        <w:bottom w:val="single" w:sz="4" w:space="0" w:color="FFA866" w:themeColor="accent3" w:themeTint="99"/>
        <w:right w:val="single" w:sz="4" w:space="0" w:color="FFA866" w:themeColor="accent3" w:themeTint="99"/>
        <w:insideH w:val="single" w:sz="4" w:space="0" w:color="FFA866" w:themeColor="accent3" w:themeTint="99"/>
        <w:insideV w:val="single" w:sz="4" w:space="0" w:color="FFA866" w:themeColor="accent3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C" w:themeFill="accent3" w:themeFillTint="33"/>
      </w:tcPr>
    </w:tblStylePr>
    <w:tblStylePr w:type="band1Horz">
      <w:tblPr/>
      <w:tcPr>
        <w:shd w:val="clear" w:color="auto" w:fill="FFE2CC" w:themeFill="accent3" w:themeFillTint="33"/>
      </w:tcPr>
    </w:tblStylePr>
    <w:tblStylePr w:type="neCell">
      <w:tblPr/>
      <w:tcPr>
        <w:tcBorders>
          <w:bottom w:val="single" w:sz="4" w:space="0" w:color="FFA866" w:themeColor="accent3" w:themeTint="99"/>
        </w:tcBorders>
      </w:tcPr>
    </w:tblStylePr>
    <w:tblStylePr w:type="nwCell">
      <w:tblPr/>
      <w:tcPr>
        <w:tcBorders>
          <w:bottom w:val="single" w:sz="4" w:space="0" w:color="FFA866" w:themeColor="accent3" w:themeTint="99"/>
        </w:tcBorders>
      </w:tcPr>
    </w:tblStylePr>
    <w:tblStylePr w:type="seCell">
      <w:tblPr/>
      <w:tcPr>
        <w:tcBorders>
          <w:top w:val="single" w:sz="4" w:space="0" w:color="FFA866" w:themeColor="accent3" w:themeTint="99"/>
        </w:tcBorders>
      </w:tcPr>
    </w:tblStylePr>
    <w:tblStylePr w:type="swCell">
      <w:tblPr/>
      <w:tcPr>
        <w:tcBorders>
          <w:top w:val="single" w:sz="4" w:space="0" w:color="FFA8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DAFA88" w:themeColor="accent4" w:themeTint="99"/>
        <w:left w:val="single" w:sz="4" w:space="0" w:color="DAFA88" w:themeColor="accent4" w:themeTint="99"/>
        <w:bottom w:val="single" w:sz="4" w:space="0" w:color="DAFA88" w:themeColor="accent4" w:themeTint="99"/>
        <w:right w:val="single" w:sz="4" w:space="0" w:color="DAFA88" w:themeColor="accent4" w:themeTint="99"/>
        <w:insideH w:val="single" w:sz="4" w:space="0" w:color="DAFA88" w:themeColor="accent4" w:themeTint="99"/>
        <w:insideV w:val="single" w:sz="4" w:space="0" w:color="DAFA88" w:themeColor="accent4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DD7" w:themeFill="accent4" w:themeFillTint="33"/>
      </w:tcPr>
    </w:tblStylePr>
    <w:tblStylePr w:type="band1Horz">
      <w:tblPr/>
      <w:tcPr>
        <w:shd w:val="clear" w:color="auto" w:fill="F2FDD7" w:themeFill="accent4" w:themeFillTint="33"/>
      </w:tcPr>
    </w:tblStylePr>
    <w:tblStylePr w:type="neCell">
      <w:tblPr/>
      <w:tcPr>
        <w:tcBorders>
          <w:bottom w:val="single" w:sz="4" w:space="0" w:color="DAFA88" w:themeColor="accent4" w:themeTint="99"/>
        </w:tcBorders>
      </w:tcPr>
    </w:tblStylePr>
    <w:tblStylePr w:type="nwCell">
      <w:tblPr/>
      <w:tcPr>
        <w:tcBorders>
          <w:bottom w:val="single" w:sz="4" w:space="0" w:color="DAFA88" w:themeColor="accent4" w:themeTint="99"/>
        </w:tcBorders>
      </w:tcPr>
    </w:tblStylePr>
    <w:tblStylePr w:type="seCell">
      <w:tblPr/>
      <w:tcPr>
        <w:tcBorders>
          <w:top w:val="single" w:sz="4" w:space="0" w:color="DAFA88" w:themeColor="accent4" w:themeTint="99"/>
        </w:tcBorders>
      </w:tcPr>
    </w:tblStylePr>
    <w:tblStylePr w:type="swCell">
      <w:tblPr/>
      <w:tcPr>
        <w:tcBorders>
          <w:top w:val="single" w:sz="4" w:space="0" w:color="DAFA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FECA6" w:themeColor="accent5" w:themeTint="99"/>
        <w:left w:val="single" w:sz="4" w:space="0" w:color="BFECA6" w:themeColor="accent5" w:themeTint="99"/>
        <w:bottom w:val="single" w:sz="4" w:space="0" w:color="BFECA6" w:themeColor="accent5" w:themeTint="99"/>
        <w:right w:val="single" w:sz="4" w:space="0" w:color="BFECA6" w:themeColor="accent5" w:themeTint="99"/>
        <w:insideH w:val="single" w:sz="4" w:space="0" w:color="BFECA6" w:themeColor="accent5" w:themeTint="99"/>
        <w:insideV w:val="single" w:sz="4" w:space="0" w:color="BFECA6" w:themeColor="accent5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8E1" w:themeFill="accent5" w:themeFillTint="33"/>
      </w:tcPr>
    </w:tblStylePr>
    <w:tblStylePr w:type="band1Horz">
      <w:tblPr/>
      <w:tcPr>
        <w:shd w:val="clear" w:color="auto" w:fill="E9F8E1" w:themeFill="accent5" w:themeFillTint="33"/>
      </w:tcPr>
    </w:tblStylePr>
    <w:tblStylePr w:type="neCell">
      <w:tblPr/>
      <w:tcPr>
        <w:tcBorders>
          <w:bottom w:val="single" w:sz="4" w:space="0" w:color="BFECA6" w:themeColor="accent5" w:themeTint="99"/>
        </w:tcBorders>
      </w:tcPr>
    </w:tblStylePr>
    <w:tblStylePr w:type="nwCell">
      <w:tblPr/>
      <w:tcPr>
        <w:tcBorders>
          <w:bottom w:val="single" w:sz="4" w:space="0" w:color="BFECA6" w:themeColor="accent5" w:themeTint="99"/>
        </w:tcBorders>
      </w:tcPr>
    </w:tblStylePr>
    <w:tblStylePr w:type="seCell">
      <w:tblPr/>
      <w:tcPr>
        <w:tcBorders>
          <w:top w:val="single" w:sz="4" w:space="0" w:color="BFECA6" w:themeColor="accent5" w:themeTint="99"/>
        </w:tcBorders>
      </w:tcPr>
    </w:tblStylePr>
    <w:tblStylePr w:type="swCell">
      <w:tblPr/>
      <w:tcPr>
        <w:tcBorders>
          <w:top w:val="single" w:sz="4" w:space="0" w:color="BFECA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A4D3B4" w:themeColor="accent6" w:themeTint="99"/>
        <w:left w:val="single" w:sz="4" w:space="0" w:color="A4D3B4" w:themeColor="accent6" w:themeTint="99"/>
        <w:bottom w:val="single" w:sz="4" w:space="0" w:color="A4D3B4" w:themeColor="accent6" w:themeTint="99"/>
        <w:right w:val="single" w:sz="4" w:space="0" w:color="A4D3B4" w:themeColor="accent6" w:themeTint="99"/>
        <w:insideH w:val="single" w:sz="4" w:space="0" w:color="A4D3B4" w:themeColor="accent6" w:themeTint="99"/>
        <w:insideV w:val="single" w:sz="4" w:space="0" w:color="A4D3B4" w:themeColor="accent6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0E6" w:themeFill="accent6" w:themeFillTint="33"/>
      </w:tcPr>
    </w:tblStylePr>
    <w:tblStylePr w:type="band1Horz">
      <w:tblPr/>
      <w:tcPr>
        <w:shd w:val="clear" w:color="auto" w:fill="E0F0E6" w:themeFill="accent6" w:themeFillTint="33"/>
      </w:tcPr>
    </w:tblStylePr>
    <w:tblStylePr w:type="neCell">
      <w:tblPr/>
      <w:tcPr>
        <w:tcBorders>
          <w:bottom w:val="single" w:sz="4" w:space="0" w:color="A4D3B4" w:themeColor="accent6" w:themeTint="99"/>
        </w:tcBorders>
      </w:tcPr>
    </w:tblStylePr>
    <w:tblStylePr w:type="nwCell">
      <w:tblPr/>
      <w:tcPr>
        <w:tcBorders>
          <w:bottom w:val="single" w:sz="4" w:space="0" w:color="A4D3B4" w:themeColor="accent6" w:themeTint="99"/>
        </w:tcBorders>
      </w:tcPr>
    </w:tblStylePr>
    <w:tblStylePr w:type="seCell">
      <w:tblPr/>
      <w:tcPr>
        <w:tcBorders>
          <w:top w:val="single" w:sz="4" w:space="0" w:color="A4D3B4" w:themeColor="accent6" w:themeTint="99"/>
        </w:tcBorders>
      </w:tcPr>
    </w:tblStylePr>
    <w:tblStylePr w:type="swCell">
      <w:tblPr/>
      <w:tcPr>
        <w:tcBorders>
          <w:top w:val="single" w:sz="4" w:space="0" w:color="A4D3B4" w:themeColor="accent6" w:themeTint="99"/>
        </w:tcBorders>
      </w:tcPr>
    </w:tblStylePr>
  </w:style>
  <w:style w:type="table" w:styleId="GridTable4">
    <w:name w:val="Grid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52C9FF" w:themeColor="accent1" w:themeTint="99"/>
        <w:left w:val="single" w:sz="4" w:space="0" w:color="52C9FF" w:themeColor="accent1" w:themeTint="99"/>
        <w:bottom w:val="single" w:sz="4" w:space="0" w:color="52C9FF" w:themeColor="accent1" w:themeTint="99"/>
        <w:right w:val="single" w:sz="4" w:space="0" w:color="52C9FF" w:themeColor="accent1" w:themeTint="99"/>
        <w:insideH w:val="single" w:sz="4" w:space="0" w:color="52C9FF" w:themeColor="accent1" w:themeTint="99"/>
        <w:insideV w:val="single" w:sz="4" w:space="0" w:color="52C9FF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ADE" w:themeColor="accent1"/>
          <w:left w:val="single" w:sz="4" w:space="0" w:color="009ADE" w:themeColor="accent1"/>
          <w:bottom w:val="single" w:sz="4" w:space="0" w:color="009ADE" w:themeColor="accent1"/>
          <w:right w:val="single" w:sz="4" w:space="0" w:color="009ADE" w:themeColor="accent1"/>
          <w:insideH w:val="nil"/>
          <w:insideV w:val="nil"/>
        </w:tcBorders>
        <w:shd w:val="clear" w:color="auto" w:fill="009A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A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GridTable4-Accent2">
    <w:name w:val="Grid Table 4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9766" w:themeColor="accent2" w:themeTint="99"/>
        <w:left w:val="single" w:sz="4" w:space="0" w:color="FF9766" w:themeColor="accent2" w:themeTint="99"/>
        <w:bottom w:val="single" w:sz="4" w:space="0" w:color="FF9766" w:themeColor="accent2" w:themeTint="99"/>
        <w:right w:val="single" w:sz="4" w:space="0" w:color="FF9766" w:themeColor="accent2" w:themeTint="99"/>
        <w:insideH w:val="single" w:sz="4" w:space="0" w:color="FF9766" w:themeColor="accent2" w:themeTint="99"/>
        <w:insideV w:val="single" w:sz="4" w:space="0" w:color="FF97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300" w:themeColor="accent2"/>
          <w:left w:val="single" w:sz="4" w:space="0" w:color="FF5300" w:themeColor="accent2"/>
          <w:bottom w:val="single" w:sz="4" w:space="0" w:color="FF5300" w:themeColor="accent2"/>
          <w:right w:val="single" w:sz="4" w:space="0" w:color="FF5300" w:themeColor="accent2"/>
          <w:insideH w:val="nil"/>
          <w:insideV w:val="nil"/>
        </w:tcBorders>
        <w:shd w:val="clear" w:color="auto" w:fill="FF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styleId="GridTable4-Accent3">
    <w:name w:val="Grid Table 4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A866" w:themeColor="accent3" w:themeTint="99"/>
        <w:left w:val="single" w:sz="4" w:space="0" w:color="FFA866" w:themeColor="accent3" w:themeTint="99"/>
        <w:bottom w:val="single" w:sz="4" w:space="0" w:color="FFA866" w:themeColor="accent3" w:themeTint="99"/>
        <w:right w:val="single" w:sz="4" w:space="0" w:color="FFA866" w:themeColor="accent3" w:themeTint="99"/>
        <w:insideH w:val="single" w:sz="4" w:space="0" w:color="FFA866" w:themeColor="accent3" w:themeTint="99"/>
        <w:insideV w:val="single" w:sz="4" w:space="0" w:color="FFA866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E00" w:themeColor="accent3"/>
          <w:left w:val="single" w:sz="4" w:space="0" w:color="FF6E00" w:themeColor="accent3"/>
          <w:bottom w:val="single" w:sz="4" w:space="0" w:color="FF6E00" w:themeColor="accent3"/>
          <w:right w:val="single" w:sz="4" w:space="0" w:color="FF6E00" w:themeColor="accent3"/>
          <w:insideH w:val="nil"/>
          <w:insideV w:val="nil"/>
        </w:tcBorders>
        <w:shd w:val="clear" w:color="auto" w:fill="FF6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C" w:themeFill="accent3" w:themeFillTint="33"/>
      </w:tcPr>
    </w:tblStylePr>
    <w:tblStylePr w:type="band1Horz">
      <w:tblPr/>
      <w:tcPr>
        <w:shd w:val="clear" w:color="auto" w:fill="FFE2CC" w:themeFill="accent3" w:themeFillTint="33"/>
      </w:tcPr>
    </w:tblStylePr>
  </w:style>
  <w:style w:type="table" w:styleId="GridTable4-Accent4">
    <w:name w:val="Grid Table 4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DAFA88" w:themeColor="accent4" w:themeTint="99"/>
        <w:left w:val="single" w:sz="4" w:space="0" w:color="DAFA88" w:themeColor="accent4" w:themeTint="99"/>
        <w:bottom w:val="single" w:sz="4" w:space="0" w:color="DAFA88" w:themeColor="accent4" w:themeTint="99"/>
        <w:right w:val="single" w:sz="4" w:space="0" w:color="DAFA88" w:themeColor="accent4" w:themeTint="99"/>
        <w:insideH w:val="single" w:sz="4" w:space="0" w:color="DAFA88" w:themeColor="accent4" w:themeTint="99"/>
        <w:insideV w:val="single" w:sz="4" w:space="0" w:color="DAFA88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F73A" w:themeColor="accent4"/>
          <w:left w:val="single" w:sz="4" w:space="0" w:color="C3F73A" w:themeColor="accent4"/>
          <w:bottom w:val="single" w:sz="4" w:space="0" w:color="C3F73A" w:themeColor="accent4"/>
          <w:right w:val="single" w:sz="4" w:space="0" w:color="C3F73A" w:themeColor="accent4"/>
          <w:insideH w:val="nil"/>
          <w:insideV w:val="nil"/>
        </w:tcBorders>
        <w:shd w:val="clear" w:color="auto" w:fill="C3F73A" w:themeFill="accent4"/>
      </w:tcPr>
    </w:tblStylePr>
    <w:tblStylePr w:type="lastRow">
      <w:rPr>
        <w:b/>
        <w:bCs/>
      </w:rPr>
      <w:tblPr/>
      <w:tcPr>
        <w:tcBorders>
          <w:top w:val="double" w:sz="4" w:space="0" w:color="C3F7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D7" w:themeFill="accent4" w:themeFillTint="33"/>
      </w:tcPr>
    </w:tblStylePr>
    <w:tblStylePr w:type="band1Horz">
      <w:tblPr/>
      <w:tcPr>
        <w:shd w:val="clear" w:color="auto" w:fill="F2FDD7" w:themeFill="accent4" w:themeFillTint="33"/>
      </w:tcPr>
    </w:tblStylePr>
  </w:style>
  <w:style w:type="table" w:styleId="GridTable4-Accent5">
    <w:name w:val="Grid Table 4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FECA6" w:themeColor="accent5" w:themeTint="99"/>
        <w:left w:val="single" w:sz="4" w:space="0" w:color="BFECA6" w:themeColor="accent5" w:themeTint="99"/>
        <w:bottom w:val="single" w:sz="4" w:space="0" w:color="BFECA6" w:themeColor="accent5" w:themeTint="99"/>
        <w:right w:val="single" w:sz="4" w:space="0" w:color="BFECA6" w:themeColor="accent5" w:themeTint="99"/>
        <w:insideH w:val="single" w:sz="4" w:space="0" w:color="BFECA6" w:themeColor="accent5" w:themeTint="99"/>
        <w:insideV w:val="single" w:sz="4" w:space="0" w:color="BFECA6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E06C" w:themeColor="accent5"/>
          <w:left w:val="single" w:sz="4" w:space="0" w:color="95E06C" w:themeColor="accent5"/>
          <w:bottom w:val="single" w:sz="4" w:space="0" w:color="95E06C" w:themeColor="accent5"/>
          <w:right w:val="single" w:sz="4" w:space="0" w:color="95E06C" w:themeColor="accent5"/>
          <w:insideH w:val="nil"/>
          <w:insideV w:val="nil"/>
        </w:tcBorders>
        <w:shd w:val="clear" w:color="auto" w:fill="95E06C" w:themeFill="accent5"/>
      </w:tcPr>
    </w:tblStylePr>
    <w:tblStylePr w:type="lastRow">
      <w:rPr>
        <w:b/>
        <w:bCs/>
      </w:rPr>
      <w:tblPr/>
      <w:tcPr>
        <w:tcBorders>
          <w:top w:val="double" w:sz="4" w:space="0" w:color="95E0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E1" w:themeFill="accent5" w:themeFillTint="33"/>
      </w:tcPr>
    </w:tblStylePr>
    <w:tblStylePr w:type="band1Horz">
      <w:tblPr/>
      <w:tcPr>
        <w:shd w:val="clear" w:color="auto" w:fill="E9F8E1" w:themeFill="accent5" w:themeFillTint="33"/>
      </w:tcPr>
    </w:tblStylePr>
  </w:style>
  <w:style w:type="table" w:styleId="GridTable4-Accent6">
    <w:name w:val="Grid Table 4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A4D3B4" w:themeColor="accent6" w:themeTint="99"/>
        <w:left w:val="single" w:sz="4" w:space="0" w:color="A4D3B4" w:themeColor="accent6" w:themeTint="99"/>
        <w:bottom w:val="single" w:sz="4" w:space="0" w:color="A4D3B4" w:themeColor="accent6" w:themeTint="99"/>
        <w:right w:val="single" w:sz="4" w:space="0" w:color="A4D3B4" w:themeColor="accent6" w:themeTint="99"/>
        <w:insideH w:val="single" w:sz="4" w:space="0" w:color="A4D3B4" w:themeColor="accent6" w:themeTint="99"/>
        <w:insideV w:val="single" w:sz="4" w:space="0" w:color="A4D3B4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B684" w:themeColor="accent6"/>
          <w:left w:val="single" w:sz="4" w:space="0" w:color="68B684" w:themeColor="accent6"/>
          <w:bottom w:val="single" w:sz="4" w:space="0" w:color="68B684" w:themeColor="accent6"/>
          <w:right w:val="single" w:sz="4" w:space="0" w:color="68B684" w:themeColor="accent6"/>
          <w:insideH w:val="nil"/>
          <w:insideV w:val="nil"/>
        </w:tcBorders>
        <w:shd w:val="clear" w:color="auto" w:fill="68B684" w:themeFill="accent6"/>
      </w:tcPr>
    </w:tblStylePr>
    <w:tblStylePr w:type="lastRow">
      <w:rPr>
        <w:b/>
        <w:bCs/>
      </w:rPr>
      <w:tblPr/>
      <w:tcPr>
        <w:tcBorders>
          <w:top w:val="double" w:sz="4" w:space="0" w:color="68B6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E6" w:themeFill="accent6" w:themeFillTint="33"/>
      </w:tcPr>
    </w:tblStylePr>
    <w:tblStylePr w:type="band1Horz">
      <w:tblPr/>
      <w:tcPr>
        <w:shd w:val="clear" w:color="auto" w:fill="E0F0E6" w:themeFill="accent6" w:themeFillTint="33"/>
      </w:tcPr>
    </w:tblStylePr>
  </w:style>
  <w:style w:type="table" w:styleId="GridTable5Dark">
    <w:name w:val="Grid Table 5 Dark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C5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AD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AD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AD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ADE" w:themeFill="accent1"/>
      </w:tcPr>
    </w:tblStylePr>
    <w:tblStylePr w:type="band1Vert">
      <w:tblPr/>
      <w:tcPr>
        <w:shd w:val="clear" w:color="auto" w:fill="8BDBFF" w:themeFill="accent1" w:themeFillTint="66"/>
      </w:tcPr>
    </w:tblStylePr>
    <w:tblStylePr w:type="band1Horz">
      <w:tblPr/>
      <w:tcPr>
        <w:shd w:val="clear" w:color="auto" w:fill="8BDBFF" w:themeFill="accent1" w:themeFillTint="66"/>
      </w:tcPr>
    </w:tblStylePr>
  </w:style>
  <w:style w:type="table" w:styleId="GridTable5Dark-Accent2">
    <w:name w:val="Grid Table 5 Dark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D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3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53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5300" w:themeFill="accent2"/>
      </w:tcPr>
    </w:tblStylePr>
    <w:tblStylePr w:type="band1Vert">
      <w:tblPr/>
      <w:tcPr>
        <w:shd w:val="clear" w:color="auto" w:fill="FFBA99" w:themeFill="accent2" w:themeFillTint="66"/>
      </w:tcPr>
    </w:tblStylePr>
    <w:tblStylePr w:type="band1Horz">
      <w:tblPr/>
      <w:tcPr>
        <w:shd w:val="clear" w:color="auto" w:fill="FFBA99" w:themeFill="accent2" w:themeFillTint="66"/>
      </w:tcPr>
    </w:tblStylePr>
  </w:style>
  <w:style w:type="table" w:styleId="GridTable5Dark-Accent3">
    <w:name w:val="Grid Table 5 Dark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E2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E00" w:themeFill="accent3"/>
      </w:tcPr>
    </w:tblStylePr>
    <w:tblStylePr w:type="band1Vert">
      <w:tblPr/>
      <w:tcPr>
        <w:shd w:val="clear" w:color="auto" w:fill="FFC599" w:themeFill="accent3" w:themeFillTint="66"/>
      </w:tcPr>
    </w:tblStylePr>
    <w:tblStylePr w:type="band1Horz">
      <w:tblPr/>
      <w:tcPr>
        <w:shd w:val="clear" w:color="auto" w:fill="FFC599" w:themeFill="accent3" w:themeFillTint="66"/>
      </w:tcPr>
    </w:tblStylePr>
  </w:style>
  <w:style w:type="table" w:styleId="GridTable5Dark-Accent4">
    <w:name w:val="Grid Table 5 Dark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D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F73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F73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F7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F73A" w:themeFill="accent4"/>
      </w:tcPr>
    </w:tblStylePr>
    <w:tblStylePr w:type="band1Vert">
      <w:tblPr/>
      <w:tcPr>
        <w:shd w:val="clear" w:color="auto" w:fill="E6FBB0" w:themeFill="accent4" w:themeFillTint="66"/>
      </w:tcPr>
    </w:tblStylePr>
    <w:tblStylePr w:type="band1Horz">
      <w:tblPr/>
      <w:tcPr>
        <w:shd w:val="clear" w:color="auto" w:fill="E6FBB0" w:themeFill="accent4" w:themeFillTint="66"/>
      </w:tcPr>
    </w:tblStylePr>
  </w:style>
  <w:style w:type="table" w:styleId="GridTable5Dark-Accent5">
    <w:name w:val="Grid Table 5 Dark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9F8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E0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E0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E0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E06C" w:themeFill="accent5"/>
      </w:tcPr>
    </w:tblStylePr>
    <w:tblStylePr w:type="band1Vert">
      <w:tblPr/>
      <w:tcPr>
        <w:shd w:val="clear" w:color="auto" w:fill="D4F2C4" w:themeFill="accent5" w:themeFillTint="66"/>
      </w:tcPr>
    </w:tblStylePr>
    <w:tblStylePr w:type="band1Horz">
      <w:tblPr/>
      <w:tcPr>
        <w:shd w:val="clear" w:color="auto" w:fill="D4F2C4" w:themeFill="accent5" w:themeFillTint="66"/>
      </w:tcPr>
    </w:tblStylePr>
  </w:style>
  <w:style w:type="table" w:styleId="GridTable5Dark-Accent6">
    <w:name w:val="Grid Table 5 Dark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0F0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B68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B68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B6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B684" w:themeFill="accent6"/>
      </w:tcPr>
    </w:tblStylePr>
    <w:tblStylePr w:type="band1Vert">
      <w:tblPr/>
      <w:tcPr>
        <w:shd w:val="clear" w:color="auto" w:fill="C2E1CD" w:themeFill="accent6" w:themeFillTint="66"/>
      </w:tcPr>
    </w:tblStylePr>
    <w:tblStylePr w:type="band1Horz">
      <w:tblPr/>
      <w:tcPr>
        <w:shd w:val="clear" w:color="auto" w:fill="C2E1CD" w:themeFill="accent6" w:themeFillTint="66"/>
      </w:tcPr>
    </w:tblStylePr>
  </w:style>
  <w:style w:type="table" w:styleId="GridTable6Colorful">
    <w:name w:val="Grid Table 6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0072A6" w:themeColor="accent1" w:themeShade="BF"/>
      <w:lang w:eastAsia="en-US"/>
    </w:rPr>
    <w:tblPr>
      <w:tblStyleRowBandSize w:val="1"/>
      <w:tblStyleColBandSize w:val="1"/>
      <w:tblBorders>
        <w:top w:val="single" w:sz="4" w:space="0" w:color="52C9FF" w:themeColor="accent1" w:themeTint="99"/>
        <w:left w:val="single" w:sz="4" w:space="0" w:color="52C9FF" w:themeColor="accent1" w:themeTint="99"/>
        <w:bottom w:val="single" w:sz="4" w:space="0" w:color="52C9FF" w:themeColor="accent1" w:themeTint="99"/>
        <w:right w:val="single" w:sz="4" w:space="0" w:color="52C9FF" w:themeColor="accent1" w:themeTint="99"/>
        <w:insideH w:val="single" w:sz="4" w:space="0" w:color="52C9FF" w:themeColor="accent1" w:themeTint="99"/>
        <w:insideV w:val="single" w:sz="4" w:space="0" w:color="52C9FF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52C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C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BF3E00" w:themeColor="accent2" w:themeShade="BF"/>
      <w:lang w:eastAsia="en-US"/>
    </w:rPr>
    <w:tblPr>
      <w:tblStyleRowBandSize w:val="1"/>
      <w:tblStyleColBandSize w:val="1"/>
      <w:tblBorders>
        <w:top w:val="single" w:sz="4" w:space="0" w:color="FF9766" w:themeColor="accent2" w:themeTint="99"/>
        <w:left w:val="single" w:sz="4" w:space="0" w:color="FF9766" w:themeColor="accent2" w:themeTint="99"/>
        <w:bottom w:val="single" w:sz="4" w:space="0" w:color="FF9766" w:themeColor="accent2" w:themeTint="99"/>
        <w:right w:val="single" w:sz="4" w:space="0" w:color="FF9766" w:themeColor="accent2" w:themeTint="99"/>
        <w:insideH w:val="single" w:sz="4" w:space="0" w:color="FF9766" w:themeColor="accent2" w:themeTint="99"/>
        <w:insideV w:val="single" w:sz="4" w:space="0" w:color="FF97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97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7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BF5200" w:themeColor="accent3" w:themeShade="BF"/>
      <w:lang w:eastAsia="en-US"/>
    </w:rPr>
    <w:tblPr>
      <w:tblStyleRowBandSize w:val="1"/>
      <w:tblStyleColBandSize w:val="1"/>
      <w:tblBorders>
        <w:top w:val="single" w:sz="4" w:space="0" w:color="FFA866" w:themeColor="accent3" w:themeTint="99"/>
        <w:left w:val="single" w:sz="4" w:space="0" w:color="FFA866" w:themeColor="accent3" w:themeTint="99"/>
        <w:bottom w:val="single" w:sz="4" w:space="0" w:color="FFA866" w:themeColor="accent3" w:themeTint="99"/>
        <w:right w:val="single" w:sz="4" w:space="0" w:color="FFA866" w:themeColor="accent3" w:themeTint="99"/>
        <w:insideH w:val="single" w:sz="4" w:space="0" w:color="FFA866" w:themeColor="accent3" w:themeTint="99"/>
        <w:insideV w:val="single" w:sz="4" w:space="0" w:color="FFA866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A8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C" w:themeFill="accent3" w:themeFillTint="33"/>
      </w:tcPr>
    </w:tblStylePr>
    <w:tblStylePr w:type="band1Horz">
      <w:tblPr/>
      <w:tcPr>
        <w:shd w:val="clear" w:color="auto" w:fill="FFE2CC" w:themeFill="accent3" w:themeFillTint="33"/>
      </w:tcPr>
    </w:tblStylePr>
  </w:style>
  <w:style w:type="table" w:styleId="GridTable6Colorful-Accent4">
    <w:name w:val="Grid Table 6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A0DB09" w:themeColor="accent4" w:themeShade="BF"/>
      <w:lang w:eastAsia="en-US"/>
    </w:rPr>
    <w:tblPr>
      <w:tblStyleRowBandSize w:val="1"/>
      <w:tblStyleColBandSize w:val="1"/>
      <w:tblBorders>
        <w:top w:val="single" w:sz="4" w:space="0" w:color="DAFA88" w:themeColor="accent4" w:themeTint="99"/>
        <w:left w:val="single" w:sz="4" w:space="0" w:color="DAFA88" w:themeColor="accent4" w:themeTint="99"/>
        <w:bottom w:val="single" w:sz="4" w:space="0" w:color="DAFA88" w:themeColor="accent4" w:themeTint="99"/>
        <w:right w:val="single" w:sz="4" w:space="0" w:color="DAFA88" w:themeColor="accent4" w:themeTint="99"/>
        <w:insideH w:val="single" w:sz="4" w:space="0" w:color="DAFA88" w:themeColor="accent4" w:themeTint="99"/>
        <w:insideV w:val="single" w:sz="4" w:space="0" w:color="DAFA88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DAFA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FA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D7" w:themeFill="accent4" w:themeFillTint="33"/>
      </w:tcPr>
    </w:tblStylePr>
    <w:tblStylePr w:type="band1Horz">
      <w:tblPr/>
      <w:tcPr>
        <w:shd w:val="clear" w:color="auto" w:fill="F2FDD7" w:themeFill="accent4" w:themeFillTint="33"/>
      </w:tcPr>
    </w:tblStylePr>
  </w:style>
  <w:style w:type="table" w:styleId="GridTable6Colorful-Accent5">
    <w:name w:val="Grid Table 6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64CD2B" w:themeColor="accent5" w:themeShade="BF"/>
      <w:lang w:eastAsia="en-US"/>
    </w:rPr>
    <w:tblPr>
      <w:tblStyleRowBandSize w:val="1"/>
      <w:tblStyleColBandSize w:val="1"/>
      <w:tblBorders>
        <w:top w:val="single" w:sz="4" w:space="0" w:color="BFECA6" w:themeColor="accent5" w:themeTint="99"/>
        <w:left w:val="single" w:sz="4" w:space="0" w:color="BFECA6" w:themeColor="accent5" w:themeTint="99"/>
        <w:bottom w:val="single" w:sz="4" w:space="0" w:color="BFECA6" w:themeColor="accent5" w:themeTint="99"/>
        <w:right w:val="single" w:sz="4" w:space="0" w:color="BFECA6" w:themeColor="accent5" w:themeTint="99"/>
        <w:insideH w:val="single" w:sz="4" w:space="0" w:color="BFECA6" w:themeColor="accent5" w:themeTint="99"/>
        <w:insideV w:val="single" w:sz="4" w:space="0" w:color="BFECA6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BFEC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C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E1" w:themeFill="accent5" w:themeFillTint="33"/>
      </w:tcPr>
    </w:tblStylePr>
    <w:tblStylePr w:type="band1Horz">
      <w:tblPr/>
      <w:tcPr>
        <w:shd w:val="clear" w:color="auto" w:fill="E9F8E1" w:themeFill="accent5" w:themeFillTint="33"/>
      </w:tcPr>
    </w:tblStylePr>
  </w:style>
  <w:style w:type="table" w:styleId="GridTable6Colorful-Accent6">
    <w:name w:val="Grid Table 6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459060" w:themeColor="accent6" w:themeShade="BF"/>
      <w:lang w:eastAsia="en-US"/>
    </w:rPr>
    <w:tblPr>
      <w:tblStyleRowBandSize w:val="1"/>
      <w:tblStyleColBandSize w:val="1"/>
      <w:tblBorders>
        <w:top w:val="single" w:sz="4" w:space="0" w:color="A4D3B4" w:themeColor="accent6" w:themeTint="99"/>
        <w:left w:val="single" w:sz="4" w:space="0" w:color="A4D3B4" w:themeColor="accent6" w:themeTint="99"/>
        <w:bottom w:val="single" w:sz="4" w:space="0" w:color="A4D3B4" w:themeColor="accent6" w:themeTint="99"/>
        <w:right w:val="single" w:sz="4" w:space="0" w:color="A4D3B4" w:themeColor="accent6" w:themeTint="99"/>
        <w:insideH w:val="single" w:sz="4" w:space="0" w:color="A4D3B4" w:themeColor="accent6" w:themeTint="99"/>
        <w:insideV w:val="single" w:sz="4" w:space="0" w:color="A4D3B4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A4D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D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E6" w:themeFill="accent6" w:themeFillTint="33"/>
      </w:tcPr>
    </w:tblStylePr>
    <w:tblStylePr w:type="band1Horz">
      <w:tblPr/>
      <w:tcPr>
        <w:shd w:val="clear" w:color="auto" w:fill="E0F0E6" w:themeFill="accent6" w:themeFillTint="33"/>
      </w:tcPr>
    </w:tblStylePr>
  </w:style>
  <w:style w:type="table" w:styleId="GridTable7Colorful">
    <w:name w:val="Grid Table 7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0072A6" w:themeColor="accent1" w:themeShade="BF"/>
      <w:lang w:eastAsia="en-US"/>
    </w:rPr>
    <w:tblPr>
      <w:tblStyleRowBandSize w:val="1"/>
      <w:tblStyleColBandSize w:val="1"/>
      <w:tblBorders>
        <w:top w:val="single" w:sz="4" w:space="0" w:color="52C9FF" w:themeColor="accent1" w:themeTint="99"/>
        <w:left w:val="single" w:sz="4" w:space="0" w:color="52C9FF" w:themeColor="accent1" w:themeTint="99"/>
        <w:bottom w:val="single" w:sz="4" w:space="0" w:color="52C9FF" w:themeColor="accent1" w:themeTint="99"/>
        <w:right w:val="single" w:sz="4" w:space="0" w:color="52C9FF" w:themeColor="accent1" w:themeTint="99"/>
        <w:insideH w:val="single" w:sz="4" w:space="0" w:color="52C9FF" w:themeColor="accent1" w:themeTint="99"/>
        <w:insideV w:val="single" w:sz="4" w:space="0" w:color="52C9FF" w:themeColor="accen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  <w:tblStylePr w:type="neCell">
      <w:tblPr/>
      <w:tcPr>
        <w:tcBorders>
          <w:bottom w:val="single" w:sz="4" w:space="0" w:color="52C9FF" w:themeColor="accent1" w:themeTint="99"/>
        </w:tcBorders>
      </w:tcPr>
    </w:tblStylePr>
    <w:tblStylePr w:type="nwCell">
      <w:tblPr/>
      <w:tcPr>
        <w:tcBorders>
          <w:bottom w:val="single" w:sz="4" w:space="0" w:color="52C9FF" w:themeColor="accent1" w:themeTint="99"/>
        </w:tcBorders>
      </w:tcPr>
    </w:tblStylePr>
    <w:tblStylePr w:type="seCell">
      <w:tblPr/>
      <w:tcPr>
        <w:tcBorders>
          <w:top w:val="single" w:sz="4" w:space="0" w:color="52C9FF" w:themeColor="accent1" w:themeTint="99"/>
        </w:tcBorders>
      </w:tcPr>
    </w:tblStylePr>
    <w:tblStylePr w:type="swCell">
      <w:tblPr/>
      <w:tcPr>
        <w:tcBorders>
          <w:top w:val="single" w:sz="4" w:space="0" w:color="52C9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BF3E00" w:themeColor="accent2" w:themeShade="BF"/>
      <w:lang w:eastAsia="en-US"/>
    </w:rPr>
    <w:tblPr>
      <w:tblStyleRowBandSize w:val="1"/>
      <w:tblStyleColBandSize w:val="1"/>
      <w:tblBorders>
        <w:top w:val="single" w:sz="4" w:space="0" w:color="FF9766" w:themeColor="accent2" w:themeTint="99"/>
        <w:left w:val="single" w:sz="4" w:space="0" w:color="FF9766" w:themeColor="accent2" w:themeTint="99"/>
        <w:bottom w:val="single" w:sz="4" w:space="0" w:color="FF9766" w:themeColor="accent2" w:themeTint="99"/>
        <w:right w:val="single" w:sz="4" w:space="0" w:color="FF9766" w:themeColor="accent2" w:themeTint="99"/>
        <w:insideH w:val="single" w:sz="4" w:space="0" w:color="FF9766" w:themeColor="accent2" w:themeTint="99"/>
        <w:insideV w:val="single" w:sz="4" w:space="0" w:color="FF9766" w:themeColor="accent2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  <w:tblStylePr w:type="neCell">
      <w:tblPr/>
      <w:tcPr>
        <w:tcBorders>
          <w:bottom w:val="single" w:sz="4" w:space="0" w:color="FF9766" w:themeColor="accent2" w:themeTint="99"/>
        </w:tcBorders>
      </w:tcPr>
    </w:tblStylePr>
    <w:tblStylePr w:type="nwCell">
      <w:tblPr/>
      <w:tcPr>
        <w:tcBorders>
          <w:bottom w:val="single" w:sz="4" w:space="0" w:color="FF9766" w:themeColor="accent2" w:themeTint="99"/>
        </w:tcBorders>
      </w:tcPr>
    </w:tblStylePr>
    <w:tblStylePr w:type="seCell">
      <w:tblPr/>
      <w:tcPr>
        <w:tcBorders>
          <w:top w:val="single" w:sz="4" w:space="0" w:color="FF9766" w:themeColor="accent2" w:themeTint="99"/>
        </w:tcBorders>
      </w:tcPr>
    </w:tblStylePr>
    <w:tblStylePr w:type="swCell">
      <w:tblPr/>
      <w:tcPr>
        <w:tcBorders>
          <w:top w:val="single" w:sz="4" w:space="0" w:color="FF97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BF5200" w:themeColor="accent3" w:themeShade="BF"/>
      <w:lang w:eastAsia="en-US"/>
    </w:rPr>
    <w:tblPr>
      <w:tblStyleRowBandSize w:val="1"/>
      <w:tblStyleColBandSize w:val="1"/>
      <w:tblBorders>
        <w:top w:val="single" w:sz="4" w:space="0" w:color="FFA866" w:themeColor="accent3" w:themeTint="99"/>
        <w:left w:val="single" w:sz="4" w:space="0" w:color="FFA866" w:themeColor="accent3" w:themeTint="99"/>
        <w:bottom w:val="single" w:sz="4" w:space="0" w:color="FFA866" w:themeColor="accent3" w:themeTint="99"/>
        <w:right w:val="single" w:sz="4" w:space="0" w:color="FFA866" w:themeColor="accent3" w:themeTint="99"/>
        <w:insideH w:val="single" w:sz="4" w:space="0" w:color="FFA866" w:themeColor="accent3" w:themeTint="99"/>
        <w:insideV w:val="single" w:sz="4" w:space="0" w:color="FFA866" w:themeColor="accent3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C" w:themeFill="accent3" w:themeFillTint="33"/>
      </w:tcPr>
    </w:tblStylePr>
    <w:tblStylePr w:type="band1Horz">
      <w:tblPr/>
      <w:tcPr>
        <w:shd w:val="clear" w:color="auto" w:fill="FFE2CC" w:themeFill="accent3" w:themeFillTint="33"/>
      </w:tcPr>
    </w:tblStylePr>
    <w:tblStylePr w:type="neCell">
      <w:tblPr/>
      <w:tcPr>
        <w:tcBorders>
          <w:bottom w:val="single" w:sz="4" w:space="0" w:color="FFA866" w:themeColor="accent3" w:themeTint="99"/>
        </w:tcBorders>
      </w:tcPr>
    </w:tblStylePr>
    <w:tblStylePr w:type="nwCell">
      <w:tblPr/>
      <w:tcPr>
        <w:tcBorders>
          <w:bottom w:val="single" w:sz="4" w:space="0" w:color="FFA866" w:themeColor="accent3" w:themeTint="99"/>
        </w:tcBorders>
      </w:tcPr>
    </w:tblStylePr>
    <w:tblStylePr w:type="seCell">
      <w:tblPr/>
      <w:tcPr>
        <w:tcBorders>
          <w:top w:val="single" w:sz="4" w:space="0" w:color="FFA866" w:themeColor="accent3" w:themeTint="99"/>
        </w:tcBorders>
      </w:tcPr>
    </w:tblStylePr>
    <w:tblStylePr w:type="swCell">
      <w:tblPr/>
      <w:tcPr>
        <w:tcBorders>
          <w:top w:val="single" w:sz="4" w:space="0" w:color="FFA8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A0DB09" w:themeColor="accent4" w:themeShade="BF"/>
      <w:lang w:eastAsia="en-US"/>
    </w:rPr>
    <w:tblPr>
      <w:tblStyleRowBandSize w:val="1"/>
      <w:tblStyleColBandSize w:val="1"/>
      <w:tblBorders>
        <w:top w:val="single" w:sz="4" w:space="0" w:color="DAFA88" w:themeColor="accent4" w:themeTint="99"/>
        <w:left w:val="single" w:sz="4" w:space="0" w:color="DAFA88" w:themeColor="accent4" w:themeTint="99"/>
        <w:bottom w:val="single" w:sz="4" w:space="0" w:color="DAFA88" w:themeColor="accent4" w:themeTint="99"/>
        <w:right w:val="single" w:sz="4" w:space="0" w:color="DAFA88" w:themeColor="accent4" w:themeTint="99"/>
        <w:insideH w:val="single" w:sz="4" w:space="0" w:color="DAFA88" w:themeColor="accent4" w:themeTint="99"/>
        <w:insideV w:val="single" w:sz="4" w:space="0" w:color="DAFA88" w:themeColor="accent4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DD7" w:themeFill="accent4" w:themeFillTint="33"/>
      </w:tcPr>
    </w:tblStylePr>
    <w:tblStylePr w:type="band1Horz">
      <w:tblPr/>
      <w:tcPr>
        <w:shd w:val="clear" w:color="auto" w:fill="F2FDD7" w:themeFill="accent4" w:themeFillTint="33"/>
      </w:tcPr>
    </w:tblStylePr>
    <w:tblStylePr w:type="neCell">
      <w:tblPr/>
      <w:tcPr>
        <w:tcBorders>
          <w:bottom w:val="single" w:sz="4" w:space="0" w:color="DAFA88" w:themeColor="accent4" w:themeTint="99"/>
        </w:tcBorders>
      </w:tcPr>
    </w:tblStylePr>
    <w:tblStylePr w:type="nwCell">
      <w:tblPr/>
      <w:tcPr>
        <w:tcBorders>
          <w:bottom w:val="single" w:sz="4" w:space="0" w:color="DAFA88" w:themeColor="accent4" w:themeTint="99"/>
        </w:tcBorders>
      </w:tcPr>
    </w:tblStylePr>
    <w:tblStylePr w:type="seCell">
      <w:tblPr/>
      <w:tcPr>
        <w:tcBorders>
          <w:top w:val="single" w:sz="4" w:space="0" w:color="DAFA88" w:themeColor="accent4" w:themeTint="99"/>
        </w:tcBorders>
      </w:tcPr>
    </w:tblStylePr>
    <w:tblStylePr w:type="swCell">
      <w:tblPr/>
      <w:tcPr>
        <w:tcBorders>
          <w:top w:val="single" w:sz="4" w:space="0" w:color="DAFA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64CD2B" w:themeColor="accent5" w:themeShade="BF"/>
      <w:lang w:eastAsia="en-US"/>
    </w:rPr>
    <w:tblPr>
      <w:tblStyleRowBandSize w:val="1"/>
      <w:tblStyleColBandSize w:val="1"/>
      <w:tblBorders>
        <w:top w:val="single" w:sz="4" w:space="0" w:color="BFECA6" w:themeColor="accent5" w:themeTint="99"/>
        <w:left w:val="single" w:sz="4" w:space="0" w:color="BFECA6" w:themeColor="accent5" w:themeTint="99"/>
        <w:bottom w:val="single" w:sz="4" w:space="0" w:color="BFECA6" w:themeColor="accent5" w:themeTint="99"/>
        <w:right w:val="single" w:sz="4" w:space="0" w:color="BFECA6" w:themeColor="accent5" w:themeTint="99"/>
        <w:insideH w:val="single" w:sz="4" w:space="0" w:color="BFECA6" w:themeColor="accent5" w:themeTint="99"/>
        <w:insideV w:val="single" w:sz="4" w:space="0" w:color="BFECA6" w:themeColor="accent5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8E1" w:themeFill="accent5" w:themeFillTint="33"/>
      </w:tcPr>
    </w:tblStylePr>
    <w:tblStylePr w:type="band1Horz">
      <w:tblPr/>
      <w:tcPr>
        <w:shd w:val="clear" w:color="auto" w:fill="E9F8E1" w:themeFill="accent5" w:themeFillTint="33"/>
      </w:tcPr>
    </w:tblStylePr>
    <w:tblStylePr w:type="neCell">
      <w:tblPr/>
      <w:tcPr>
        <w:tcBorders>
          <w:bottom w:val="single" w:sz="4" w:space="0" w:color="BFECA6" w:themeColor="accent5" w:themeTint="99"/>
        </w:tcBorders>
      </w:tcPr>
    </w:tblStylePr>
    <w:tblStylePr w:type="nwCell">
      <w:tblPr/>
      <w:tcPr>
        <w:tcBorders>
          <w:bottom w:val="single" w:sz="4" w:space="0" w:color="BFECA6" w:themeColor="accent5" w:themeTint="99"/>
        </w:tcBorders>
      </w:tcPr>
    </w:tblStylePr>
    <w:tblStylePr w:type="seCell">
      <w:tblPr/>
      <w:tcPr>
        <w:tcBorders>
          <w:top w:val="single" w:sz="4" w:space="0" w:color="BFECA6" w:themeColor="accent5" w:themeTint="99"/>
        </w:tcBorders>
      </w:tcPr>
    </w:tblStylePr>
    <w:tblStylePr w:type="swCell">
      <w:tblPr/>
      <w:tcPr>
        <w:tcBorders>
          <w:top w:val="single" w:sz="4" w:space="0" w:color="BFECA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459060" w:themeColor="accent6" w:themeShade="BF"/>
      <w:lang w:eastAsia="en-US"/>
    </w:rPr>
    <w:tblPr>
      <w:tblStyleRowBandSize w:val="1"/>
      <w:tblStyleColBandSize w:val="1"/>
      <w:tblBorders>
        <w:top w:val="single" w:sz="4" w:space="0" w:color="A4D3B4" w:themeColor="accent6" w:themeTint="99"/>
        <w:left w:val="single" w:sz="4" w:space="0" w:color="A4D3B4" w:themeColor="accent6" w:themeTint="99"/>
        <w:bottom w:val="single" w:sz="4" w:space="0" w:color="A4D3B4" w:themeColor="accent6" w:themeTint="99"/>
        <w:right w:val="single" w:sz="4" w:space="0" w:color="A4D3B4" w:themeColor="accent6" w:themeTint="99"/>
        <w:insideH w:val="single" w:sz="4" w:space="0" w:color="A4D3B4" w:themeColor="accent6" w:themeTint="99"/>
        <w:insideV w:val="single" w:sz="4" w:space="0" w:color="A4D3B4" w:themeColor="accent6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0E6" w:themeFill="accent6" w:themeFillTint="33"/>
      </w:tcPr>
    </w:tblStylePr>
    <w:tblStylePr w:type="band1Horz">
      <w:tblPr/>
      <w:tcPr>
        <w:shd w:val="clear" w:color="auto" w:fill="E0F0E6" w:themeFill="accent6" w:themeFillTint="33"/>
      </w:tcPr>
    </w:tblStylePr>
    <w:tblStylePr w:type="neCell">
      <w:tblPr/>
      <w:tcPr>
        <w:tcBorders>
          <w:bottom w:val="single" w:sz="4" w:space="0" w:color="A4D3B4" w:themeColor="accent6" w:themeTint="99"/>
        </w:tcBorders>
      </w:tcPr>
    </w:tblStylePr>
    <w:tblStylePr w:type="nwCell">
      <w:tblPr/>
      <w:tcPr>
        <w:tcBorders>
          <w:bottom w:val="single" w:sz="4" w:space="0" w:color="A4D3B4" w:themeColor="accent6" w:themeTint="99"/>
        </w:tcBorders>
      </w:tcPr>
    </w:tblStylePr>
    <w:tblStylePr w:type="seCell">
      <w:tblPr/>
      <w:tcPr>
        <w:tcBorders>
          <w:top w:val="single" w:sz="4" w:space="0" w:color="A4D3B4" w:themeColor="accent6" w:themeTint="99"/>
        </w:tcBorders>
      </w:tcPr>
    </w:tblStylePr>
    <w:tblStylePr w:type="swCell">
      <w:tblPr/>
      <w:tcPr>
        <w:tcBorders>
          <w:top w:val="single" w:sz="4" w:space="0" w:color="A4D3B4" w:themeColor="accent6" w:themeTint="99"/>
        </w:tcBorders>
      </w:tcPr>
    </w:tblStylePr>
  </w:style>
  <w:style w:type="table" w:styleId="ListTable1Light">
    <w:name w:val="List Table 1 Light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52C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C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ListTable1Light-Accent2">
    <w:name w:val="List Table 1 Light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F97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7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styleId="ListTable1Light-Accent3">
    <w:name w:val="List Table 1 Light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FA8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8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C" w:themeFill="accent3" w:themeFillTint="33"/>
      </w:tcPr>
    </w:tblStylePr>
    <w:tblStylePr w:type="band1Horz">
      <w:tblPr/>
      <w:tcPr>
        <w:shd w:val="clear" w:color="auto" w:fill="FFE2CC" w:themeFill="accent3" w:themeFillTint="33"/>
      </w:tcPr>
    </w:tblStylePr>
  </w:style>
  <w:style w:type="table" w:styleId="ListTable1Light-Accent4">
    <w:name w:val="List Table 1 Light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DAFA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FA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D7" w:themeFill="accent4" w:themeFillTint="33"/>
      </w:tcPr>
    </w:tblStylePr>
    <w:tblStylePr w:type="band1Horz">
      <w:tblPr/>
      <w:tcPr>
        <w:shd w:val="clear" w:color="auto" w:fill="F2FDD7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BFEC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C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E1" w:themeFill="accent5" w:themeFillTint="33"/>
      </w:tcPr>
    </w:tblStylePr>
    <w:tblStylePr w:type="band1Horz">
      <w:tblPr/>
      <w:tcPr>
        <w:shd w:val="clear" w:color="auto" w:fill="E9F8E1" w:themeFill="accent5" w:themeFillTint="33"/>
      </w:tcPr>
    </w:tblStylePr>
  </w:style>
  <w:style w:type="table" w:styleId="ListTable1Light-Accent6">
    <w:name w:val="List Table 1 Light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A4D3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D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E6" w:themeFill="accent6" w:themeFillTint="33"/>
      </w:tcPr>
    </w:tblStylePr>
    <w:tblStylePr w:type="band1Horz">
      <w:tblPr/>
      <w:tcPr>
        <w:shd w:val="clear" w:color="auto" w:fill="E0F0E6" w:themeFill="accent6" w:themeFillTint="33"/>
      </w:tcPr>
    </w:tblStylePr>
  </w:style>
  <w:style w:type="table" w:styleId="ListTable2">
    <w:name w:val="List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52C9FF" w:themeColor="accent1" w:themeTint="99"/>
        <w:bottom w:val="single" w:sz="4" w:space="0" w:color="52C9FF" w:themeColor="accent1" w:themeTint="99"/>
        <w:insideH w:val="single" w:sz="4" w:space="0" w:color="52C9FF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ListTable2-Accent2">
    <w:name w:val="List Table 2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9766" w:themeColor="accent2" w:themeTint="99"/>
        <w:bottom w:val="single" w:sz="4" w:space="0" w:color="FF9766" w:themeColor="accent2" w:themeTint="99"/>
        <w:insideH w:val="single" w:sz="4" w:space="0" w:color="FF97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styleId="ListTable2-Accent3">
    <w:name w:val="List Table 2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A866" w:themeColor="accent3" w:themeTint="99"/>
        <w:bottom w:val="single" w:sz="4" w:space="0" w:color="FFA866" w:themeColor="accent3" w:themeTint="99"/>
        <w:insideH w:val="single" w:sz="4" w:space="0" w:color="FFA866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C" w:themeFill="accent3" w:themeFillTint="33"/>
      </w:tcPr>
    </w:tblStylePr>
    <w:tblStylePr w:type="band1Horz">
      <w:tblPr/>
      <w:tcPr>
        <w:shd w:val="clear" w:color="auto" w:fill="FFE2CC" w:themeFill="accent3" w:themeFillTint="33"/>
      </w:tcPr>
    </w:tblStylePr>
  </w:style>
  <w:style w:type="table" w:styleId="ListTable2-Accent4">
    <w:name w:val="List Table 2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DAFA88" w:themeColor="accent4" w:themeTint="99"/>
        <w:bottom w:val="single" w:sz="4" w:space="0" w:color="DAFA88" w:themeColor="accent4" w:themeTint="99"/>
        <w:insideH w:val="single" w:sz="4" w:space="0" w:color="DAFA88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D7" w:themeFill="accent4" w:themeFillTint="33"/>
      </w:tcPr>
    </w:tblStylePr>
    <w:tblStylePr w:type="band1Horz">
      <w:tblPr/>
      <w:tcPr>
        <w:shd w:val="clear" w:color="auto" w:fill="F2FDD7" w:themeFill="accent4" w:themeFillTint="33"/>
      </w:tcPr>
    </w:tblStylePr>
  </w:style>
  <w:style w:type="table" w:styleId="ListTable2-Accent5">
    <w:name w:val="List Table 2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FECA6" w:themeColor="accent5" w:themeTint="99"/>
        <w:bottom w:val="single" w:sz="4" w:space="0" w:color="BFECA6" w:themeColor="accent5" w:themeTint="99"/>
        <w:insideH w:val="single" w:sz="4" w:space="0" w:color="BFECA6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E1" w:themeFill="accent5" w:themeFillTint="33"/>
      </w:tcPr>
    </w:tblStylePr>
    <w:tblStylePr w:type="band1Horz">
      <w:tblPr/>
      <w:tcPr>
        <w:shd w:val="clear" w:color="auto" w:fill="E9F8E1" w:themeFill="accent5" w:themeFillTint="33"/>
      </w:tcPr>
    </w:tblStylePr>
  </w:style>
  <w:style w:type="table" w:styleId="ListTable2-Accent6">
    <w:name w:val="List Table 2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A4D3B4" w:themeColor="accent6" w:themeTint="99"/>
        <w:bottom w:val="single" w:sz="4" w:space="0" w:color="A4D3B4" w:themeColor="accent6" w:themeTint="99"/>
        <w:insideH w:val="single" w:sz="4" w:space="0" w:color="A4D3B4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E6" w:themeFill="accent6" w:themeFillTint="33"/>
      </w:tcPr>
    </w:tblStylePr>
    <w:tblStylePr w:type="band1Horz">
      <w:tblPr/>
      <w:tcPr>
        <w:shd w:val="clear" w:color="auto" w:fill="E0F0E6" w:themeFill="accent6" w:themeFillTint="33"/>
      </w:tcPr>
    </w:tblStylePr>
  </w:style>
  <w:style w:type="table" w:styleId="ListTable3">
    <w:name w:val="List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5300" w:themeColor="accent2"/>
        <w:left w:val="single" w:sz="4" w:space="0" w:color="FF5300" w:themeColor="accent2"/>
        <w:bottom w:val="single" w:sz="4" w:space="0" w:color="FF5300" w:themeColor="accent2"/>
        <w:right w:val="single" w:sz="4" w:space="0" w:color="FF5300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53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5300" w:themeColor="accent2"/>
          <w:right w:val="single" w:sz="4" w:space="0" w:color="FF5300" w:themeColor="accent2"/>
        </w:tcBorders>
      </w:tcPr>
    </w:tblStylePr>
    <w:tblStylePr w:type="band1Horz">
      <w:tblPr/>
      <w:tcPr>
        <w:tcBorders>
          <w:top w:val="single" w:sz="4" w:space="0" w:color="FF5300" w:themeColor="accent2"/>
          <w:bottom w:val="single" w:sz="4" w:space="0" w:color="FF53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5300" w:themeColor="accent2"/>
          <w:left w:val="nil"/>
        </w:tcBorders>
      </w:tcPr>
    </w:tblStylePr>
    <w:tblStylePr w:type="swCell">
      <w:tblPr/>
      <w:tcPr>
        <w:tcBorders>
          <w:top w:val="double" w:sz="4" w:space="0" w:color="FF53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6E00" w:themeColor="accent3"/>
        <w:left w:val="single" w:sz="4" w:space="0" w:color="FF6E00" w:themeColor="accent3"/>
        <w:bottom w:val="single" w:sz="4" w:space="0" w:color="FF6E00" w:themeColor="accent3"/>
        <w:right w:val="single" w:sz="4" w:space="0" w:color="FF6E00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E00" w:themeColor="accent3"/>
          <w:right w:val="single" w:sz="4" w:space="0" w:color="FF6E00" w:themeColor="accent3"/>
        </w:tcBorders>
      </w:tcPr>
    </w:tblStylePr>
    <w:tblStylePr w:type="band1Horz">
      <w:tblPr/>
      <w:tcPr>
        <w:tcBorders>
          <w:top w:val="single" w:sz="4" w:space="0" w:color="FF6E00" w:themeColor="accent3"/>
          <w:bottom w:val="single" w:sz="4" w:space="0" w:color="FF6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E00" w:themeColor="accent3"/>
          <w:left w:val="nil"/>
        </w:tcBorders>
      </w:tcPr>
    </w:tblStylePr>
    <w:tblStylePr w:type="swCell">
      <w:tblPr/>
      <w:tcPr>
        <w:tcBorders>
          <w:top w:val="double" w:sz="4" w:space="0" w:color="FF6E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C3F73A" w:themeColor="accent4"/>
        <w:left w:val="single" w:sz="4" w:space="0" w:color="C3F73A" w:themeColor="accent4"/>
        <w:bottom w:val="single" w:sz="4" w:space="0" w:color="C3F73A" w:themeColor="accent4"/>
        <w:right w:val="single" w:sz="4" w:space="0" w:color="C3F73A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F73A" w:themeFill="accent4"/>
      </w:tcPr>
    </w:tblStylePr>
    <w:tblStylePr w:type="lastRow">
      <w:rPr>
        <w:b/>
        <w:bCs/>
      </w:rPr>
      <w:tblPr/>
      <w:tcPr>
        <w:tcBorders>
          <w:top w:val="double" w:sz="4" w:space="0" w:color="C3F73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F73A" w:themeColor="accent4"/>
          <w:right w:val="single" w:sz="4" w:space="0" w:color="C3F73A" w:themeColor="accent4"/>
        </w:tcBorders>
      </w:tcPr>
    </w:tblStylePr>
    <w:tblStylePr w:type="band1Horz">
      <w:tblPr/>
      <w:tcPr>
        <w:tcBorders>
          <w:top w:val="single" w:sz="4" w:space="0" w:color="C3F73A" w:themeColor="accent4"/>
          <w:bottom w:val="single" w:sz="4" w:space="0" w:color="C3F73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F73A" w:themeColor="accent4"/>
          <w:left w:val="nil"/>
        </w:tcBorders>
      </w:tcPr>
    </w:tblStylePr>
    <w:tblStylePr w:type="swCell">
      <w:tblPr/>
      <w:tcPr>
        <w:tcBorders>
          <w:top w:val="double" w:sz="4" w:space="0" w:color="C3F73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5E06C" w:themeColor="accent5"/>
        <w:left w:val="single" w:sz="4" w:space="0" w:color="95E06C" w:themeColor="accent5"/>
        <w:bottom w:val="single" w:sz="4" w:space="0" w:color="95E06C" w:themeColor="accent5"/>
        <w:right w:val="single" w:sz="4" w:space="0" w:color="95E06C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E06C" w:themeFill="accent5"/>
      </w:tcPr>
    </w:tblStylePr>
    <w:tblStylePr w:type="lastRow">
      <w:rPr>
        <w:b/>
        <w:bCs/>
      </w:rPr>
      <w:tblPr/>
      <w:tcPr>
        <w:tcBorders>
          <w:top w:val="double" w:sz="4" w:space="0" w:color="95E06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E06C" w:themeColor="accent5"/>
          <w:right w:val="single" w:sz="4" w:space="0" w:color="95E06C" w:themeColor="accent5"/>
        </w:tcBorders>
      </w:tcPr>
    </w:tblStylePr>
    <w:tblStylePr w:type="band1Horz">
      <w:tblPr/>
      <w:tcPr>
        <w:tcBorders>
          <w:top w:val="single" w:sz="4" w:space="0" w:color="95E06C" w:themeColor="accent5"/>
          <w:bottom w:val="single" w:sz="4" w:space="0" w:color="95E06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E06C" w:themeColor="accent5"/>
          <w:left w:val="nil"/>
        </w:tcBorders>
      </w:tcPr>
    </w:tblStylePr>
    <w:tblStylePr w:type="swCell">
      <w:tblPr/>
      <w:tcPr>
        <w:tcBorders>
          <w:top w:val="double" w:sz="4" w:space="0" w:color="95E06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8B684" w:themeColor="accent6"/>
        <w:left w:val="single" w:sz="4" w:space="0" w:color="68B684" w:themeColor="accent6"/>
        <w:bottom w:val="single" w:sz="4" w:space="0" w:color="68B684" w:themeColor="accent6"/>
        <w:right w:val="single" w:sz="4" w:space="0" w:color="68B684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B684" w:themeFill="accent6"/>
      </w:tcPr>
    </w:tblStylePr>
    <w:tblStylePr w:type="lastRow">
      <w:rPr>
        <w:b/>
        <w:bCs/>
      </w:rPr>
      <w:tblPr/>
      <w:tcPr>
        <w:tcBorders>
          <w:top w:val="double" w:sz="4" w:space="0" w:color="68B68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B684" w:themeColor="accent6"/>
          <w:right w:val="single" w:sz="4" w:space="0" w:color="68B684" w:themeColor="accent6"/>
        </w:tcBorders>
      </w:tcPr>
    </w:tblStylePr>
    <w:tblStylePr w:type="band1Horz">
      <w:tblPr/>
      <w:tcPr>
        <w:tcBorders>
          <w:top w:val="single" w:sz="4" w:space="0" w:color="68B684" w:themeColor="accent6"/>
          <w:bottom w:val="single" w:sz="4" w:space="0" w:color="68B68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B684" w:themeColor="accent6"/>
          <w:left w:val="nil"/>
        </w:tcBorders>
      </w:tcPr>
    </w:tblStylePr>
    <w:tblStylePr w:type="swCell">
      <w:tblPr/>
      <w:tcPr>
        <w:tcBorders>
          <w:top w:val="double" w:sz="4" w:space="0" w:color="68B68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52C9FF" w:themeColor="accent1" w:themeTint="99"/>
        <w:left w:val="single" w:sz="4" w:space="0" w:color="52C9FF" w:themeColor="accent1" w:themeTint="99"/>
        <w:bottom w:val="single" w:sz="4" w:space="0" w:color="52C9FF" w:themeColor="accent1" w:themeTint="99"/>
        <w:right w:val="single" w:sz="4" w:space="0" w:color="52C9FF" w:themeColor="accent1" w:themeTint="99"/>
        <w:insideH w:val="single" w:sz="4" w:space="0" w:color="52C9FF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ADE" w:themeColor="accent1"/>
          <w:left w:val="single" w:sz="4" w:space="0" w:color="009ADE" w:themeColor="accent1"/>
          <w:bottom w:val="single" w:sz="4" w:space="0" w:color="009ADE" w:themeColor="accent1"/>
          <w:right w:val="single" w:sz="4" w:space="0" w:color="009ADE" w:themeColor="accent1"/>
          <w:insideH w:val="nil"/>
        </w:tcBorders>
        <w:shd w:val="clear" w:color="auto" w:fill="009ADE" w:themeFill="accent1"/>
      </w:tcPr>
    </w:tblStylePr>
    <w:tblStylePr w:type="lastRow">
      <w:rPr>
        <w:b/>
        <w:bCs/>
      </w:rPr>
      <w:tblPr/>
      <w:tcPr>
        <w:tcBorders>
          <w:top w:val="double" w:sz="4" w:space="0" w:color="52C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ListTable4-Accent2">
    <w:name w:val="List Table 4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9766" w:themeColor="accent2" w:themeTint="99"/>
        <w:left w:val="single" w:sz="4" w:space="0" w:color="FF9766" w:themeColor="accent2" w:themeTint="99"/>
        <w:bottom w:val="single" w:sz="4" w:space="0" w:color="FF9766" w:themeColor="accent2" w:themeTint="99"/>
        <w:right w:val="single" w:sz="4" w:space="0" w:color="FF9766" w:themeColor="accent2" w:themeTint="99"/>
        <w:insideH w:val="single" w:sz="4" w:space="0" w:color="FF97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300" w:themeColor="accent2"/>
          <w:left w:val="single" w:sz="4" w:space="0" w:color="FF5300" w:themeColor="accent2"/>
          <w:bottom w:val="single" w:sz="4" w:space="0" w:color="FF5300" w:themeColor="accent2"/>
          <w:right w:val="single" w:sz="4" w:space="0" w:color="FF5300" w:themeColor="accent2"/>
          <w:insideH w:val="nil"/>
        </w:tcBorders>
        <w:shd w:val="clear" w:color="auto" w:fill="FF5300" w:themeFill="accent2"/>
      </w:tcPr>
    </w:tblStylePr>
    <w:tblStylePr w:type="lastRow">
      <w:rPr>
        <w:b/>
        <w:bCs/>
      </w:rPr>
      <w:tblPr/>
      <w:tcPr>
        <w:tcBorders>
          <w:top w:val="double" w:sz="4" w:space="0" w:color="FF97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styleId="ListTable4-Accent3">
    <w:name w:val="List Table 4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A866" w:themeColor="accent3" w:themeTint="99"/>
        <w:left w:val="single" w:sz="4" w:space="0" w:color="FFA866" w:themeColor="accent3" w:themeTint="99"/>
        <w:bottom w:val="single" w:sz="4" w:space="0" w:color="FFA866" w:themeColor="accent3" w:themeTint="99"/>
        <w:right w:val="single" w:sz="4" w:space="0" w:color="FFA866" w:themeColor="accent3" w:themeTint="99"/>
        <w:insideH w:val="single" w:sz="4" w:space="0" w:color="FFA866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E00" w:themeColor="accent3"/>
          <w:left w:val="single" w:sz="4" w:space="0" w:color="FF6E00" w:themeColor="accent3"/>
          <w:bottom w:val="single" w:sz="4" w:space="0" w:color="FF6E00" w:themeColor="accent3"/>
          <w:right w:val="single" w:sz="4" w:space="0" w:color="FF6E00" w:themeColor="accent3"/>
          <w:insideH w:val="nil"/>
        </w:tcBorders>
        <w:shd w:val="clear" w:color="auto" w:fill="FF6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8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C" w:themeFill="accent3" w:themeFillTint="33"/>
      </w:tcPr>
    </w:tblStylePr>
    <w:tblStylePr w:type="band1Horz">
      <w:tblPr/>
      <w:tcPr>
        <w:shd w:val="clear" w:color="auto" w:fill="FFE2CC" w:themeFill="accent3" w:themeFillTint="33"/>
      </w:tcPr>
    </w:tblStylePr>
  </w:style>
  <w:style w:type="table" w:styleId="ListTable4-Accent4">
    <w:name w:val="List Table 4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DAFA88" w:themeColor="accent4" w:themeTint="99"/>
        <w:left w:val="single" w:sz="4" w:space="0" w:color="DAFA88" w:themeColor="accent4" w:themeTint="99"/>
        <w:bottom w:val="single" w:sz="4" w:space="0" w:color="DAFA88" w:themeColor="accent4" w:themeTint="99"/>
        <w:right w:val="single" w:sz="4" w:space="0" w:color="DAFA88" w:themeColor="accent4" w:themeTint="99"/>
        <w:insideH w:val="single" w:sz="4" w:space="0" w:color="DAFA88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F73A" w:themeColor="accent4"/>
          <w:left w:val="single" w:sz="4" w:space="0" w:color="C3F73A" w:themeColor="accent4"/>
          <w:bottom w:val="single" w:sz="4" w:space="0" w:color="C3F73A" w:themeColor="accent4"/>
          <w:right w:val="single" w:sz="4" w:space="0" w:color="C3F73A" w:themeColor="accent4"/>
          <w:insideH w:val="nil"/>
        </w:tcBorders>
        <w:shd w:val="clear" w:color="auto" w:fill="C3F73A" w:themeFill="accent4"/>
      </w:tcPr>
    </w:tblStylePr>
    <w:tblStylePr w:type="lastRow">
      <w:rPr>
        <w:b/>
        <w:bCs/>
      </w:rPr>
      <w:tblPr/>
      <w:tcPr>
        <w:tcBorders>
          <w:top w:val="double" w:sz="4" w:space="0" w:color="DAFA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D7" w:themeFill="accent4" w:themeFillTint="33"/>
      </w:tcPr>
    </w:tblStylePr>
    <w:tblStylePr w:type="band1Horz">
      <w:tblPr/>
      <w:tcPr>
        <w:shd w:val="clear" w:color="auto" w:fill="F2FDD7" w:themeFill="accent4" w:themeFillTint="33"/>
      </w:tcPr>
    </w:tblStylePr>
  </w:style>
  <w:style w:type="table" w:styleId="ListTable4-Accent5">
    <w:name w:val="List Table 4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FECA6" w:themeColor="accent5" w:themeTint="99"/>
        <w:left w:val="single" w:sz="4" w:space="0" w:color="BFECA6" w:themeColor="accent5" w:themeTint="99"/>
        <w:bottom w:val="single" w:sz="4" w:space="0" w:color="BFECA6" w:themeColor="accent5" w:themeTint="99"/>
        <w:right w:val="single" w:sz="4" w:space="0" w:color="BFECA6" w:themeColor="accent5" w:themeTint="99"/>
        <w:insideH w:val="single" w:sz="4" w:space="0" w:color="BFECA6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E06C" w:themeColor="accent5"/>
          <w:left w:val="single" w:sz="4" w:space="0" w:color="95E06C" w:themeColor="accent5"/>
          <w:bottom w:val="single" w:sz="4" w:space="0" w:color="95E06C" w:themeColor="accent5"/>
          <w:right w:val="single" w:sz="4" w:space="0" w:color="95E06C" w:themeColor="accent5"/>
          <w:insideH w:val="nil"/>
        </w:tcBorders>
        <w:shd w:val="clear" w:color="auto" w:fill="95E06C" w:themeFill="accent5"/>
      </w:tcPr>
    </w:tblStylePr>
    <w:tblStylePr w:type="lastRow">
      <w:rPr>
        <w:b/>
        <w:bCs/>
      </w:rPr>
      <w:tblPr/>
      <w:tcPr>
        <w:tcBorders>
          <w:top w:val="double" w:sz="4" w:space="0" w:color="BFEC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E1" w:themeFill="accent5" w:themeFillTint="33"/>
      </w:tcPr>
    </w:tblStylePr>
    <w:tblStylePr w:type="band1Horz">
      <w:tblPr/>
      <w:tcPr>
        <w:shd w:val="clear" w:color="auto" w:fill="E9F8E1" w:themeFill="accent5" w:themeFillTint="33"/>
      </w:tcPr>
    </w:tblStylePr>
  </w:style>
  <w:style w:type="table" w:styleId="ListTable4-Accent6">
    <w:name w:val="List Table 4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A4D3B4" w:themeColor="accent6" w:themeTint="99"/>
        <w:left w:val="single" w:sz="4" w:space="0" w:color="A4D3B4" w:themeColor="accent6" w:themeTint="99"/>
        <w:bottom w:val="single" w:sz="4" w:space="0" w:color="A4D3B4" w:themeColor="accent6" w:themeTint="99"/>
        <w:right w:val="single" w:sz="4" w:space="0" w:color="A4D3B4" w:themeColor="accent6" w:themeTint="99"/>
        <w:insideH w:val="single" w:sz="4" w:space="0" w:color="A4D3B4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B684" w:themeColor="accent6"/>
          <w:left w:val="single" w:sz="4" w:space="0" w:color="68B684" w:themeColor="accent6"/>
          <w:bottom w:val="single" w:sz="4" w:space="0" w:color="68B684" w:themeColor="accent6"/>
          <w:right w:val="single" w:sz="4" w:space="0" w:color="68B684" w:themeColor="accent6"/>
          <w:insideH w:val="nil"/>
        </w:tcBorders>
        <w:shd w:val="clear" w:color="auto" w:fill="68B684" w:themeFill="accent6"/>
      </w:tcPr>
    </w:tblStylePr>
    <w:tblStylePr w:type="lastRow">
      <w:rPr>
        <w:b/>
        <w:bCs/>
      </w:rPr>
      <w:tblPr/>
      <w:tcPr>
        <w:tcBorders>
          <w:top w:val="double" w:sz="4" w:space="0" w:color="A4D3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E6" w:themeFill="accent6" w:themeFillTint="33"/>
      </w:tcPr>
    </w:tblStylePr>
    <w:tblStylePr w:type="band1Horz">
      <w:tblPr/>
      <w:tcPr>
        <w:shd w:val="clear" w:color="auto" w:fill="E0F0E6" w:themeFill="accent6" w:themeFillTint="33"/>
      </w:tcPr>
    </w:tblStylePr>
  </w:style>
  <w:style w:type="table" w:styleId="ListTable5Dark">
    <w:name w:val="List Table 5 Dark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009ADE" w:themeColor="accent1"/>
        <w:left w:val="single" w:sz="24" w:space="0" w:color="009ADE" w:themeColor="accent1"/>
        <w:bottom w:val="single" w:sz="24" w:space="0" w:color="009ADE" w:themeColor="accent1"/>
        <w:right w:val="single" w:sz="24" w:space="0" w:color="009ADE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009AD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F5300" w:themeColor="accent2"/>
        <w:left w:val="single" w:sz="24" w:space="0" w:color="FF5300" w:themeColor="accent2"/>
        <w:bottom w:val="single" w:sz="24" w:space="0" w:color="FF5300" w:themeColor="accent2"/>
        <w:right w:val="single" w:sz="24" w:space="0" w:color="FF5300" w:themeColor="accent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53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FF6E00" w:themeColor="accent3"/>
        <w:left w:val="single" w:sz="24" w:space="0" w:color="FF6E00" w:themeColor="accent3"/>
        <w:bottom w:val="single" w:sz="24" w:space="0" w:color="FF6E00" w:themeColor="accent3"/>
        <w:right w:val="single" w:sz="24" w:space="0" w:color="FF6E00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6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C3F73A" w:themeColor="accent4"/>
        <w:left w:val="single" w:sz="24" w:space="0" w:color="C3F73A" w:themeColor="accent4"/>
        <w:bottom w:val="single" w:sz="24" w:space="0" w:color="C3F73A" w:themeColor="accent4"/>
        <w:right w:val="single" w:sz="24" w:space="0" w:color="C3F73A" w:themeColor="accent4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C3F73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95E06C" w:themeColor="accent5"/>
        <w:left w:val="single" w:sz="24" w:space="0" w:color="95E06C" w:themeColor="accent5"/>
        <w:bottom w:val="single" w:sz="24" w:space="0" w:color="95E06C" w:themeColor="accent5"/>
        <w:right w:val="single" w:sz="24" w:space="0" w:color="95E06C" w:themeColor="accent5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95E06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FFFFFF" w:themeColor="background1"/>
      <w:lang w:eastAsia="en-US"/>
    </w:rPr>
    <w:tblPr>
      <w:tblStyleRowBandSize w:val="1"/>
      <w:tblStyleColBandSize w:val="1"/>
      <w:tblBorders>
        <w:top w:val="single" w:sz="24" w:space="0" w:color="68B684" w:themeColor="accent6"/>
        <w:left w:val="single" w:sz="24" w:space="0" w:color="68B684" w:themeColor="accent6"/>
        <w:bottom w:val="single" w:sz="24" w:space="0" w:color="68B684" w:themeColor="accent6"/>
        <w:right w:val="single" w:sz="24" w:space="0" w:color="68B684" w:themeColor="accent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68B68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0072A6" w:themeColor="accent1" w:themeShade="BF"/>
      <w:lang w:eastAsia="en-US"/>
    </w:rPr>
    <w:tblPr>
      <w:tblStyleRowBandSize w:val="1"/>
      <w:tblStyleColBandSize w:val="1"/>
      <w:tblBorders>
        <w:top w:val="single" w:sz="4" w:space="0" w:color="009ADE" w:themeColor="accent1"/>
        <w:bottom w:val="single" w:sz="4" w:space="0" w:color="009ADE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009AD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A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BF3E00" w:themeColor="accent2" w:themeShade="BF"/>
      <w:lang w:eastAsia="en-US"/>
    </w:rPr>
    <w:tblPr>
      <w:tblStyleRowBandSize w:val="1"/>
      <w:tblStyleColBandSize w:val="1"/>
      <w:tblBorders>
        <w:top w:val="single" w:sz="4" w:space="0" w:color="FF5300" w:themeColor="accent2"/>
        <w:bottom w:val="single" w:sz="4" w:space="0" w:color="FF5300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F53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BF5200" w:themeColor="accent3" w:themeShade="BF"/>
      <w:lang w:eastAsia="en-US"/>
    </w:rPr>
    <w:tblPr>
      <w:tblStyleRowBandSize w:val="1"/>
      <w:tblStyleColBandSize w:val="1"/>
      <w:tblBorders>
        <w:top w:val="single" w:sz="4" w:space="0" w:color="FF6E00" w:themeColor="accent3"/>
        <w:bottom w:val="single" w:sz="4" w:space="0" w:color="FF6E00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F6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6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C" w:themeFill="accent3" w:themeFillTint="33"/>
      </w:tcPr>
    </w:tblStylePr>
    <w:tblStylePr w:type="band1Horz">
      <w:tblPr/>
      <w:tcPr>
        <w:shd w:val="clear" w:color="auto" w:fill="FFE2CC" w:themeFill="accent3" w:themeFillTint="33"/>
      </w:tcPr>
    </w:tblStylePr>
  </w:style>
  <w:style w:type="table" w:styleId="ListTable6Colorful-Accent4">
    <w:name w:val="List Table 6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A0DB09" w:themeColor="accent4" w:themeShade="BF"/>
      <w:lang w:eastAsia="en-US"/>
    </w:rPr>
    <w:tblPr>
      <w:tblStyleRowBandSize w:val="1"/>
      <w:tblStyleColBandSize w:val="1"/>
      <w:tblBorders>
        <w:top w:val="single" w:sz="4" w:space="0" w:color="C3F73A" w:themeColor="accent4"/>
        <w:bottom w:val="single" w:sz="4" w:space="0" w:color="C3F73A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C3F73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F7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DD7" w:themeFill="accent4" w:themeFillTint="33"/>
      </w:tcPr>
    </w:tblStylePr>
    <w:tblStylePr w:type="band1Horz">
      <w:tblPr/>
      <w:tcPr>
        <w:shd w:val="clear" w:color="auto" w:fill="F2FDD7" w:themeFill="accent4" w:themeFillTint="33"/>
      </w:tcPr>
    </w:tblStylePr>
  </w:style>
  <w:style w:type="table" w:styleId="ListTable6Colorful-Accent5">
    <w:name w:val="List Table 6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64CD2B" w:themeColor="accent5" w:themeShade="BF"/>
      <w:lang w:eastAsia="en-US"/>
    </w:rPr>
    <w:tblPr>
      <w:tblStyleRowBandSize w:val="1"/>
      <w:tblStyleColBandSize w:val="1"/>
      <w:tblBorders>
        <w:top w:val="single" w:sz="4" w:space="0" w:color="95E06C" w:themeColor="accent5"/>
        <w:bottom w:val="single" w:sz="4" w:space="0" w:color="95E06C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95E06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5E0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8E1" w:themeFill="accent5" w:themeFillTint="33"/>
      </w:tcPr>
    </w:tblStylePr>
    <w:tblStylePr w:type="band1Horz">
      <w:tblPr/>
      <w:tcPr>
        <w:shd w:val="clear" w:color="auto" w:fill="E9F8E1" w:themeFill="accent5" w:themeFillTint="33"/>
      </w:tcPr>
    </w:tblStylePr>
  </w:style>
  <w:style w:type="table" w:styleId="ListTable6Colorful-Accent6">
    <w:name w:val="List Table 6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459060" w:themeColor="accent6" w:themeShade="BF"/>
      <w:lang w:eastAsia="en-US"/>
    </w:rPr>
    <w:tblPr>
      <w:tblStyleRowBandSize w:val="1"/>
      <w:tblStyleColBandSize w:val="1"/>
      <w:tblBorders>
        <w:top w:val="single" w:sz="4" w:space="0" w:color="68B684" w:themeColor="accent6"/>
        <w:bottom w:val="single" w:sz="4" w:space="0" w:color="68B684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68B68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8B6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E6" w:themeFill="accent6" w:themeFillTint="33"/>
      </w:tcPr>
    </w:tblStylePr>
    <w:tblStylePr w:type="band1Horz">
      <w:tblPr/>
      <w:tcPr>
        <w:shd w:val="clear" w:color="auto" w:fill="E0F0E6" w:themeFill="accent6" w:themeFillTint="33"/>
      </w:tcPr>
    </w:tblStylePr>
  </w:style>
  <w:style w:type="table" w:styleId="ListTable7Colorful">
    <w:name w:val="List Table 7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0072A6" w:themeColor="accent1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AD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AD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AD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AD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BF3E00" w:themeColor="accent2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53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53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53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53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CCC" w:themeFill="accent2" w:themeFillTint="33"/>
      </w:tcPr>
    </w:tblStylePr>
    <w:tblStylePr w:type="band1Horz">
      <w:tblPr/>
      <w:tcPr>
        <w:shd w:val="clear" w:color="auto" w:fill="FFD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BF5200" w:themeColor="accent3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C" w:themeFill="accent3" w:themeFillTint="33"/>
      </w:tcPr>
    </w:tblStylePr>
    <w:tblStylePr w:type="band1Horz">
      <w:tblPr/>
      <w:tcPr>
        <w:shd w:val="clear" w:color="auto" w:fill="FFE2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A0DB09" w:themeColor="accent4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F73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F73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F73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F73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2FDD7" w:themeFill="accent4" w:themeFillTint="33"/>
      </w:tcPr>
    </w:tblStylePr>
    <w:tblStylePr w:type="band1Horz">
      <w:tblPr/>
      <w:tcPr>
        <w:shd w:val="clear" w:color="auto" w:fill="F2FD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64CD2B" w:themeColor="accent5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E0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E0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E0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E0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8E1" w:themeFill="accent5" w:themeFillTint="33"/>
      </w:tcPr>
    </w:tblStylePr>
    <w:tblStylePr w:type="band1Horz">
      <w:tblPr/>
      <w:tcPr>
        <w:shd w:val="clear" w:color="auto" w:fill="E9F8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13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Bullet2">
    <w:name w:val="List Bullet 2"/>
    <w:basedOn w:val="Normal"/>
    <w:uiPriority w:val="3"/>
    <w:rsid w:val="00722E8C"/>
    <w:pPr>
      <w:numPr>
        <w:ilvl w:val="1"/>
        <w:numId w:val="24"/>
      </w:numPr>
    </w:pPr>
    <w:rPr>
      <w:rFonts w:eastAsia="Century Gothic" w:cstheme="minorBidi"/>
      <w:szCs w:val="20"/>
      <w:lang w:eastAsia="en-US"/>
    </w:rPr>
  </w:style>
  <w:style w:type="paragraph" w:styleId="ListBullet3">
    <w:name w:val="List Bullet 3"/>
    <w:basedOn w:val="Normal"/>
    <w:uiPriority w:val="3"/>
    <w:rsid w:val="00722E8C"/>
    <w:pPr>
      <w:numPr>
        <w:ilvl w:val="2"/>
        <w:numId w:val="24"/>
      </w:numPr>
    </w:pPr>
    <w:rPr>
      <w:rFonts w:eastAsia="Century Gothic" w:cstheme="minorBidi"/>
      <w:szCs w:val="20"/>
      <w:lang w:eastAsia="en-US"/>
    </w:rPr>
  </w:style>
  <w:style w:type="paragraph" w:styleId="ListBullet4">
    <w:name w:val="List Bullet 4"/>
    <w:basedOn w:val="Normal"/>
    <w:uiPriority w:val="3"/>
    <w:semiHidden/>
    <w:rsid w:val="00722E8C"/>
    <w:pPr>
      <w:numPr>
        <w:ilvl w:val="3"/>
        <w:numId w:val="24"/>
      </w:numPr>
    </w:pPr>
    <w:rPr>
      <w:rFonts w:eastAsia="Century Gothic" w:cstheme="minorBidi"/>
      <w:szCs w:val="20"/>
      <w:lang w:eastAsia="en-US"/>
    </w:rPr>
  </w:style>
  <w:style w:type="paragraph" w:styleId="ListBullet5">
    <w:name w:val="List Bullet 5"/>
    <w:basedOn w:val="Normal"/>
    <w:uiPriority w:val="3"/>
    <w:semiHidden/>
    <w:rsid w:val="00722E8C"/>
    <w:pPr>
      <w:numPr>
        <w:ilvl w:val="4"/>
        <w:numId w:val="24"/>
      </w:numPr>
      <w:contextualSpacing/>
    </w:pPr>
    <w:rPr>
      <w:rFonts w:eastAsia="Century Gothic" w:cstheme="minorBidi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4E633E"/>
    <w:rPr>
      <w:rFonts w:asciiTheme="majorHAnsi" w:eastAsiaTheme="majorEastAsia" w:hAnsiTheme="majorHAnsi" w:cs="Calibri"/>
      <w:b/>
      <w:bCs/>
      <w:iCs/>
      <w:color w:val="222660" w:themeColor="text2"/>
      <w:sz w:val="30"/>
      <w:szCs w:val="28"/>
    </w:rPr>
  </w:style>
  <w:style w:type="paragraph" w:customStyle="1" w:styleId="TableText">
    <w:name w:val="Table Text"/>
    <w:basedOn w:val="Normal"/>
    <w:uiPriority w:val="9"/>
    <w:qFormat/>
    <w:rsid w:val="0036684A"/>
    <w:pPr>
      <w:spacing w:before="30" w:after="30" w:line="200" w:lineRule="atLeast"/>
    </w:pPr>
    <w:rPr>
      <w:rFonts w:eastAsia="Century Gothic"/>
      <w:lang w:eastAsia="en-US"/>
    </w:rPr>
  </w:style>
  <w:style w:type="paragraph" w:customStyle="1" w:styleId="Footer2">
    <w:name w:val="Footer 2"/>
    <w:basedOn w:val="Footer"/>
    <w:uiPriority w:val="21"/>
    <w:semiHidden/>
    <w:qFormat/>
    <w:rsid w:val="00DB6093"/>
    <w:rPr>
      <w:b/>
    </w:rPr>
  </w:style>
  <w:style w:type="character" w:styleId="Hyperlink">
    <w:name w:val="Hyperlink"/>
    <w:basedOn w:val="DefaultParagraphFont"/>
    <w:uiPriority w:val="99"/>
    <w:unhideWhenUsed/>
    <w:rsid w:val="009442D8"/>
    <w:rPr>
      <w:color w:val="222660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2D8"/>
    <w:rPr>
      <w:color w:val="605E5C"/>
      <w:shd w:val="clear" w:color="auto" w:fill="E1DFDD"/>
    </w:rPr>
  </w:style>
  <w:style w:type="paragraph" w:styleId="TOC2">
    <w:name w:val="toc 2"/>
    <w:basedOn w:val="TOC1"/>
    <w:next w:val="Normal"/>
    <w:uiPriority w:val="39"/>
    <w:rsid w:val="00F55EA2"/>
    <w:pPr>
      <w:tabs>
        <w:tab w:val="left" w:pos="1134"/>
      </w:tabs>
      <w:ind w:left="1134" w:hanging="567"/>
    </w:pPr>
    <w:rPr>
      <w:b w:val="0"/>
    </w:rPr>
  </w:style>
  <w:style w:type="paragraph" w:styleId="TOC1">
    <w:name w:val="toc 1"/>
    <w:basedOn w:val="Normal"/>
    <w:next w:val="Normal"/>
    <w:uiPriority w:val="39"/>
    <w:rsid w:val="00F55EA2"/>
    <w:pPr>
      <w:tabs>
        <w:tab w:val="right" w:leader="dot" w:pos="9354"/>
      </w:tabs>
      <w:spacing w:before="60" w:after="60" w:line="320" w:lineRule="atLeast"/>
    </w:pPr>
    <w:rPr>
      <w:b/>
      <w:sz w:val="22"/>
    </w:rPr>
  </w:style>
  <w:style w:type="paragraph" w:styleId="NoSpacing">
    <w:name w:val="No Spacing"/>
    <w:uiPriority w:val="3"/>
    <w:semiHidden/>
    <w:rsid w:val="00F87FD2"/>
    <w:rPr>
      <w:rFonts w:asciiTheme="minorHAnsi" w:hAnsiTheme="minorHAnsi" w:cs="Calibri"/>
      <w:sz w:val="18"/>
      <w:szCs w:val="24"/>
    </w:rPr>
  </w:style>
  <w:style w:type="numbering" w:customStyle="1" w:styleId="Headings">
    <w:name w:val="Headings"/>
    <w:uiPriority w:val="99"/>
    <w:rsid w:val="008B2F3C"/>
    <w:pPr>
      <w:numPr>
        <w:numId w:val="6"/>
      </w:numPr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4E633E"/>
    <w:rPr>
      <w:rFonts w:asciiTheme="majorHAnsi" w:eastAsiaTheme="majorEastAsia" w:hAnsiTheme="majorHAnsi" w:cstheme="majorBidi"/>
      <w:color w:val="009ADE" w:themeColor="background2"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E633E"/>
    <w:rPr>
      <w:rFonts w:asciiTheme="majorHAnsi" w:eastAsiaTheme="majorEastAsia" w:hAnsiTheme="majorHAnsi" w:cstheme="majorBidi"/>
      <w:i/>
      <w:iCs/>
      <w:color w:val="222660" w:themeColor="text2"/>
      <w:sz w:val="18"/>
      <w:szCs w:val="24"/>
    </w:rPr>
  </w:style>
  <w:style w:type="paragraph" w:styleId="TOC3">
    <w:name w:val="toc 3"/>
    <w:basedOn w:val="Normal"/>
    <w:next w:val="Normal"/>
    <w:uiPriority w:val="39"/>
    <w:rsid w:val="00F55EA2"/>
    <w:pPr>
      <w:tabs>
        <w:tab w:val="right" w:leader="dot" w:pos="9354"/>
      </w:tabs>
      <w:spacing w:before="120" w:after="120"/>
      <w:ind w:left="1843" w:hanging="709"/>
    </w:pPr>
    <w:rPr>
      <w:sz w:val="22"/>
    </w:rPr>
  </w:style>
  <w:style w:type="paragraph" w:customStyle="1" w:styleId="NormalBold">
    <w:name w:val="Normal Bold"/>
    <w:basedOn w:val="Normal"/>
    <w:link w:val="NormalBoldChar"/>
    <w:uiPriority w:val="3"/>
    <w:semiHidden/>
    <w:qFormat/>
    <w:rsid w:val="00542C98"/>
    <w:rPr>
      <w:b/>
    </w:rPr>
  </w:style>
  <w:style w:type="paragraph" w:styleId="ListParagraph">
    <w:name w:val="List Paragraph"/>
    <w:aliases w:val="Bullet List,number List,DDM Gen Text,List Paragraph1"/>
    <w:basedOn w:val="Normal"/>
    <w:link w:val="ListParagraphChar"/>
    <w:qFormat/>
    <w:rsid w:val="0018727F"/>
    <w:pPr>
      <w:spacing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NormalBoldChar">
    <w:name w:val="Normal Bold Char"/>
    <w:basedOn w:val="DefaultParagraphFont"/>
    <w:link w:val="NormalBold"/>
    <w:uiPriority w:val="3"/>
    <w:semiHidden/>
    <w:rsid w:val="003D4EE8"/>
    <w:rPr>
      <w:rFonts w:asciiTheme="minorHAnsi" w:hAnsiTheme="minorHAnsi" w:cs="Calibri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E633E"/>
    <w:rPr>
      <w:rFonts w:asciiTheme="majorHAnsi" w:eastAsia="Century Gothic" w:hAnsiTheme="majorHAnsi" w:cs="Calibri"/>
      <w:b/>
      <w:iCs/>
      <w:color w:val="000000" w:themeColor="text1"/>
      <w:szCs w:val="26"/>
    </w:rPr>
  </w:style>
  <w:style w:type="paragraph" w:styleId="TOC4">
    <w:name w:val="toc 4"/>
    <w:basedOn w:val="TOC1"/>
    <w:next w:val="Normal"/>
    <w:uiPriority w:val="39"/>
    <w:rsid w:val="00871339"/>
    <w:pPr>
      <w:ind w:left="567" w:hanging="567"/>
    </w:pPr>
  </w:style>
  <w:style w:type="paragraph" w:customStyle="1" w:styleId="FooterColour">
    <w:name w:val="Footer Colour"/>
    <w:basedOn w:val="Footer"/>
    <w:link w:val="FooterColourChar"/>
    <w:uiPriority w:val="21"/>
    <w:semiHidden/>
    <w:qFormat/>
    <w:rsid w:val="00B747D6"/>
    <w:rPr>
      <w:b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59152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FooterColourChar">
    <w:name w:val="Footer Colour Char"/>
    <w:basedOn w:val="FooterChar"/>
    <w:link w:val="FooterColour"/>
    <w:uiPriority w:val="21"/>
    <w:semiHidden/>
    <w:rsid w:val="003D4EE8"/>
    <w:rPr>
      <w:rFonts w:asciiTheme="minorHAnsi" w:eastAsiaTheme="majorEastAsia" w:hAnsiTheme="minorHAnsi" w:cs="Calibri"/>
      <w:b/>
      <w:i w:val="0"/>
      <w:caps/>
      <w:color w:val="222660" w:themeColor="text2"/>
      <w:sz w:val="18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5915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DefaultTable">
    <w:name w:val="_Default Table"/>
    <w:basedOn w:val="TableNormal"/>
    <w:uiPriority w:val="99"/>
    <w:rsid w:val="001818A9"/>
    <w:rPr>
      <w:rFonts w:asciiTheme="minorHAnsi" w:hAnsiTheme="minorHAnsi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 w:themeFill="background1"/>
    </w:tcPr>
    <w:tblStylePr w:type="firstRow">
      <w:rPr>
        <w:b w:val="0"/>
        <w:color w:val="009ADE" w:themeColor="background2"/>
      </w:rPr>
      <w:tblPr/>
      <w:tcPr>
        <w:tcBorders>
          <w:top w:val="single" w:sz="4" w:space="0" w:color="222660" w:themeColor="text2"/>
          <w:left w:val="single" w:sz="4" w:space="0" w:color="222660" w:themeColor="text2"/>
          <w:bottom w:val="single" w:sz="4" w:space="0" w:color="222660" w:themeColor="text2"/>
          <w:right w:val="single" w:sz="4" w:space="0" w:color="222660" w:themeColor="text2"/>
          <w:insideH w:val="single" w:sz="4" w:space="0" w:color="222660" w:themeColor="text2"/>
          <w:insideV w:val="single" w:sz="4" w:space="0" w:color="999999" w:themeColor="text1" w:themeTint="66"/>
        </w:tcBorders>
        <w:shd w:val="clear" w:color="auto" w:fill="222660" w:themeFill="text2"/>
      </w:tcPr>
    </w:tblStylePr>
    <w:tblStylePr w:type="firstCol">
      <w:tblPr/>
      <w:tcPr>
        <w:shd w:val="clear" w:color="auto" w:fill="222660" w:themeFill="text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3F4F4"/>
      </w:tcPr>
    </w:tblStylePr>
  </w:style>
  <w:style w:type="table" w:customStyle="1" w:styleId="PlainGridColoured">
    <w:name w:val="_Plain Grid Coloured"/>
    <w:basedOn w:val="TableNormal"/>
    <w:uiPriority w:val="99"/>
    <w:rsid w:val="001C03FA"/>
    <w:rPr>
      <w:rFonts w:asciiTheme="minorHAnsi" w:hAnsiTheme="minorHAnsi"/>
    </w:rPr>
    <w:tblPr>
      <w:tblBorders>
        <w:top w:val="single" w:sz="4" w:space="0" w:color="222660" w:themeColor="text2"/>
        <w:left w:val="single" w:sz="4" w:space="0" w:color="222660" w:themeColor="text2"/>
        <w:bottom w:val="single" w:sz="4" w:space="0" w:color="222660" w:themeColor="text2"/>
        <w:right w:val="single" w:sz="4" w:space="0" w:color="222660" w:themeColor="text2"/>
        <w:insideH w:val="single" w:sz="4" w:space="0" w:color="222660" w:themeColor="text2"/>
        <w:insideV w:val="single" w:sz="4" w:space="0" w:color="222660" w:themeColor="text2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PlainGridBlack">
    <w:name w:val="_Plain Grid Black"/>
    <w:basedOn w:val="TableNormal"/>
    <w:uiPriority w:val="99"/>
    <w:rsid w:val="001F6DC1"/>
    <w:rPr>
      <w:rFonts w:asciiTheme="minorHAnsi" w:hAnsiTheme="minorHAnsi"/>
      <w:color w:val="009ADE" w:themeColor="accen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ColorfulGrid">
    <w:name w:val="Colorful Grid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A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A6" w:themeFill="accent1" w:themeFillShade="BF"/>
      </w:tcPr>
    </w:tblStylePr>
    <w:tblStylePr w:type="band1Vert">
      <w:tblPr/>
      <w:tcPr>
        <w:shd w:val="clear" w:color="auto" w:fill="6FD2FF" w:themeFill="accent1" w:themeFillTint="7F"/>
      </w:tcPr>
    </w:tblStylePr>
    <w:tblStylePr w:type="band1Horz">
      <w:tblPr/>
      <w:tcPr>
        <w:shd w:val="clear" w:color="auto" w:fill="6FD2FF" w:themeFill="accent1" w:themeFillTint="7F"/>
      </w:tcPr>
    </w:tblStylePr>
  </w:style>
  <w:style w:type="table" w:styleId="ColorfulGrid-Accent2">
    <w:name w:val="Colorful Grid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CC" w:themeFill="accent2" w:themeFillTint="33"/>
    </w:tcPr>
    <w:tblStylePr w:type="firstRow">
      <w:rPr>
        <w:b/>
        <w:bCs/>
      </w:rPr>
      <w:tblPr/>
      <w:tcPr>
        <w:shd w:val="clear" w:color="auto" w:fill="FFBA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A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3E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3E00" w:themeFill="accent2" w:themeFillShade="BF"/>
      </w:tcPr>
    </w:tblStylePr>
    <w:tblStylePr w:type="band1Vert">
      <w:tblPr/>
      <w:tcPr>
        <w:shd w:val="clear" w:color="auto" w:fill="FFA980" w:themeFill="accent2" w:themeFillTint="7F"/>
      </w:tcPr>
    </w:tblStylePr>
    <w:tblStylePr w:type="band1Horz">
      <w:tblPr/>
      <w:tcPr>
        <w:shd w:val="clear" w:color="auto" w:fill="FFA980" w:themeFill="accent2" w:themeFillTint="7F"/>
      </w:tcPr>
    </w:tblStylePr>
  </w:style>
  <w:style w:type="table" w:styleId="ColorfulGrid-Accent3">
    <w:name w:val="Colorful Grid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3" w:themeFillTint="33"/>
    </w:tcPr>
    <w:tblStylePr w:type="firstRow">
      <w:rPr>
        <w:b/>
        <w:bCs/>
      </w:rPr>
      <w:tblPr/>
      <w:tcPr>
        <w:shd w:val="clear" w:color="auto" w:fill="FFC5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3" w:themeFillShade="BF"/>
      </w:tcPr>
    </w:tblStylePr>
    <w:tblStylePr w:type="band1Vert">
      <w:tblPr/>
      <w:tcPr>
        <w:shd w:val="clear" w:color="auto" w:fill="FFB680" w:themeFill="accent3" w:themeFillTint="7F"/>
      </w:tcPr>
    </w:tblStylePr>
    <w:tblStylePr w:type="band1Horz">
      <w:tblPr/>
      <w:tcPr>
        <w:shd w:val="clear" w:color="auto" w:fill="FFB680" w:themeFill="accent3" w:themeFillTint="7F"/>
      </w:tcPr>
    </w:tblStylePr>
  </w:style>
  <w:style w:type="table" w:styleId="ColorfulGrid-Accent4">
    <w:name w:val="Colorful Grid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DD7" w:themeFill="accent4" w:themeFillTint="33"/>
    </w:tcPr>
    <w:tblStylePr w:type="firstRow">
      <w:rPr>
        <w:b/>
        <w:bCs/>
      </w:rPr>
      <w:tblPr/>
      <w:tcPr>
        <w:shd w:val="clear" w:color="auto" w:fill="E6FB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B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0DB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0DB09" w:themeFill="accent4" w:themeFillShade="BF"/>
      </w:tcPr>
    </w:tblStylePr>
    <w:tblStylePr w:type="band1Vert">
      <w:tblPr/>
      <w:tcPr>
        <w:shd w:val="clear" w:color="auto" w:fill="E0FB9C" w:themeFill="accent4" w:themeFillTint="7F"/>
      </w:tcPr>
    </w:tblStylePr>
    <w:tblStylePr w:type="band1Horz">
      <w:tblPr/>
      <w:tcPr>
        <w:shd w:val="clear" w:color="auto" w:fill="E0FB9C" w:themeFill="accent4" w:themeFillTint="7F"/>
      </w:tcPr>
    </w:tblStylePr>
  </w:style>
  <w:style w:type="table" w:styleId="ColorfulGrid-Accent5">
    <w:name w:val="Colorful Grid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8E1" w:themeFill="accent5" w:themeFillTint="33"/>
    </w:tcPr>
    <w:tblStylePr w:type="firstRow">
      <w:rPr>
        <w:b/>
        <w:bCs/>
      </w:rPr>
      <w:tblPr/>
      <w:tcPr>
        <w:shd w:val="clear" w:color="auto" w:fill="D4F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F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CD2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CD2B" w:themeFill="accent5" w:themeFillShade="BF"/>
      </w:tcPr>
    </w:tblStylePr>
    <w:tblStylePr w:type="band1Vert">
      <w:tblPr/>
      <w:tcPr>
        <w:shd w:val="clear" w:color="auto" w:fill="CAEFB5" w:themeFill="accent5" w:themeFillTint="7F"/>
      </w:tcPr>
    </w:tblStylePr>
    <w:tblStylePr w:type="band1Horz">
      <w:tblPr/>
      <w:tcPr>
        <w:shd w:val="clear" w:color="auto" w:fill="CAEFB5" w:themeFill="accent5" w:themeFillTint="7F"/>
      </w:tcPr>
    </w:tblStylePr>
  </w:style>
  <w:style w:type="table" w:styleId="ColorfulGrid-Accent6">
    <w:name w:val="Colorful Grid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0E6" w:themeFill="accent6" w:themeFillTint="33"/>
    </w:tcPr>
    <w:tblStylePr w:type="firstRow">
      <w:rPr>
        <w:b/>
        <w:bCs/>
      </w:rPr>
      <w:tblPr/>
      <w:tcPr>
        <w:shd w:val="clear" w:color="auto" w:fill="C2E1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1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5906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59060" w:themeFill="accent6" w:themeFillShade="BF"/>
      </w:tcPr>
    </w:tblStylePr>
    <w:tblStylePr w:type="band1Vert">
      <w:tblPr/>
      <w:tcPr>
        <w:shd w:val="clear" w:color="auto" w:fill="B3DAC1" w:themeFill="accent6" w:themeFillTint="7F"/>
      </w:tcPr>
    </w:tblStylePr>
    <w:tblStylePr w:type="band1Horz">
      <w:tblPr/>
      <w:tcPr>
        <w:shd w:val="clear" w:color="auto" w:fill="B3DAC1" w:themeFill="accent6" w:themeFillTint="7F"/>
      </w:tcPr>
    </w:tblStylePr>
  </w:style>
  <w:style w:type="table" w:styleId="ColorfulList">
    <w:name w:val="Colorful List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4200" w:themeFill="accent2" w:themeFillShade="CC"/>
      </w:tcPr>
    </w:tblStylePr>
    <w:tblStylePr w:type="lastRow">
      <w:rPr>
        <w:b/>
        <w:bCs/>
        <w:color w:val="CC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4200" w:themeFill="accent2" w:themeFillShade="CC"/>
      </w:tcPr>
    </w:tblStylePr>
    <w:tblStylePr w:type="lastRow">
      <w:rPr>
        <w:b/>
        <w:bCs/>
        <w:color w:val="CC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F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4200" w:themeFill="accent2" w:themeFillShade="CC"/>
      </w:tcPr>
    </w:tblStylePr>
    <w:tblStylePr w:type="lastRow">
      <w:rPr>
        <w:b/>
        <w:bCs/>
        <w:color w:val="CC42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C0" w:themeFill="accent2" w:themeFillTint="3F"/>
      </w:tcPr>
    </w:tblStylePr>
    <w:tblStylePr w:type="band1Horz">
      <w:tblPr/>
      <w:tcPr>
        <w:shd w:val="clear" w:color="auto" w:fill="FFDCCC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EA09" w:themeFill="accent4" w:themeFillShade="CC"/>
      </w:tcPr>
    </w:tblStylePr>
    <w:tblStylePr w:type="lastRow">
      <w:rPr>
        <w:b/>
        <w:bCs/>
        <w:color w:val="ABEA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3" w:themeFillTint="3F"/>
      </w:tcPr>
    </w:tblStylePr>
    <w:tblStylePr w:type="band1Horz">
      <w:tblPr/>
      <w:tcPr>
        <w:shd w:val="clear" w:color="auto" w:fill="FFE2CC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9FE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3" w:themeFillShade="CC"/>
      </w:tcPr>
    </w:tblStylePr>
    <w:tblStylePr w:type="lastRow">
      <w:rPr>
        <w:b/>
        <w:bCs/>
        <w:color w:val="CC58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DCE" w:themeFill="accent4" w:themeFillTint="3F"/>
      </w:tcPr>
    </w:tblStylePr>
    <w:tblStylePr w:type="band1Horz">
      <w:tblPr/>
      <w:tcPr>
        <w:shd w:val="clear" w:color="auto" w:fill="F2FDD7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4FC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9A66" w:themeFill="accent6" w:themeFillShade="CC"/>
      </w:tcPr>
    </w:tblStylePr>
    <w:tblStylePr w:type="lastRow">
      <w:rPr>
        <w:b/>
        <w:bCs/>
        <w:color w:val="4A9A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7DA" w:themeFill="accent5" w:themeFillTint="3F"/>
      </w:tcPr>
    </w:tblStylePr>
    <w:tblStylePr w:type="band1Horz">
      <w:tblPr/>
      <w:tcPr>
        <w:shd w:val="clear" w:color="auto" w:fill="E9F8E1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0F7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D434" w:themeFill="accent5" w:themeFillShade="CC"/>
      </w:tcPr>
    </w:tblStylePr>
    <w:tblStylePr w:type="lastRow">
      <w:rPr>
        <w:b/>
        <w:bCs/>
        <w:color w:val="6DD4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DE0" w:themeFill="accent6" w:themeFillTint="3F"/>
      </w:tcPr>
    </w:tblStylePr>
    <w:tblStylePr w:type="band1Horz">
      <w:tblPr/>
      <w:tcPr>
        <w:shd w:val="clear" w:color="auto" w:fill="E0F0E6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FF53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FF5300" w:themeColor="accent2"/>
        <w:left w:val="single" w:sz="4" w:space="0" w:color="009ADE" w:themeColor="accent1"/>
        <w:bottom w:val="single" w:sz="4" w:space="0" w:color="009ADE" w:themeColor="accent1"/>
        <w:right w:val="single" w:sz="4" w:space="0" w:color="009AD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8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85" w:themeColor="accent1" w:themeShade="99"/>
          <w:insideV w:val="nil"/>
        </w:tcBorders>
        <w:shd w:val="clear" w:color="auto" w:fill="005B8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85" w:themeFill="accent1" w:themeFillShade="99"/>
      </w:tcPr>
    </w:tblStylePr>
    <w:tblStylePr w:type="band1Vert">
      <w:tblPr/>
      <w:tcPr>
        <w:shd w:val="clear" w:color="auto" w:fill="8BDBFF" w:themeFill="accent1" w:themeFillTint="66"/>
      </w:tcPr>
    </w:tblStylePr>
    <w:tblStylePr w:type="band1Horz">
      <w:tblPr/>
      <w:tcPr>
        <w:shd w:val="clear" w:color="auto" w:fill="6FD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FF5300" w:themeColor="accent2"/>
        <w:left w:val="single" w:sz="4" w:space="0" w:color="FF5300" w:themeColor="accent2"/>
        <w:bottom w:val="single" w:sz="4" w:space="0" w:color="FF5300" w:themeColor="accent2"/>
        <w:right w:val="single" w:sz="4" w:space="0" w:color="FF53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3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3100" w:themeColor="accent2" w:themeShade="99"/>
          <w:insideV w:val="nil"/>
        </w:tcBorders>
        <w:shd w:val="clear" w:color="auto" w:fill="993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100" w:themeFill="accent2" w:themeFillShade="99"/>
      </w:tcPr>
    </w:tblStylePr>
    <w:tblStylePr w:type="band1Vert">
      <w:tblPr/>
      <w:tcPr>
        <w:shd w:val="clear" w:color="auto" w:fill="FFBA99" w:themeFill="accent2" w:themeFillTint="66"/>
      </w:tcPr>
    </w:tblStylePr>
    <w:tblStylePr w:type="band1Horz">
      <w:tblPr/>
      <w:tcPr>
        <w:shd w:val="clear" w:color="auto" w:fill="FFA9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C3F73A" w:themeColor="accent4"/>
        <w:left w:val="single" w:sz="4" w:space="0" w:color="FF6E00" w:themeColor="accent3"/>
        <w:bottom w:val="single" w:sz="4" w:space="0" w:color="FF6E00" w:themeColor="accent3"/>
        <w:right w:val="single" w:sz="4" w:space="0" w:color="FF6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F7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3" w:themeShade="99"/>
          <w:insideV w:val="nil"/>
        </w:tcBorders>
        <w:shd w:val="clear" w:color="auto" w:fill="9942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3" w:themeFillShade="99"/>
      </w:tcPr>
    </w:tblStylePr>
    <w:tblStylePr w:type="band1Vert">
      <w:tblPr/>
      <w:tcPr>
        <w:shd w:val="clear" w:color="auto" w:fill="FFC599" w:themeFill="accent3" w:themeFillTint="66"/>
      </w:tcPr>
    </w:tblStylePr>
    <w:tblStylePr w:type="band1Horz">
      <w:tblPr/>
      <w:tcPr>
        <w:shd w:val="clear" w:color="auto" w:fill="FFB680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3"/>
        <w:left w:val="single" w:sz="4" w:space="0" w:color="C3F73A" w:themeColor="accent4"/>
        <w:bottom w:val="single" w:sz="4" w:space="0" w:color="C3F73A" w:themeColor="accent4"/>
        <w:right w:val="single" w:sz="4" w:space="0" w:color="C3F73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E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AF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AF07" w:themeColor="accent4" w:themeShade="99"/>
          <w:insideV w:val="nil"/>
        </w:tcBorders>
        <w:shd w:val="clear" w:color="auto" w:fill="80AF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AF07" w:themeFill="accent4" w:themeFillShade="99"/>
      </w:tcPr>
    </w:tblStylePr>
    <w:tblStylePr w:type="band1Vert">
      <w:tblPr/>
      <w:tcPr>
        <w:shd w:val="clear" w:color="auto" w:fill="E6FBB0" w:themeFill="accent4" w:themeFillTint="66"/>
      </w:tcPr>
    </w:tblStylePr>
    <w:tblStylePr w:type="band1Horz">
      <w:tblPr/>
      <w:tcPr>
        <w:shd w:val="clear" w:color="auto" w:fill="E0FB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68B684" w:themeColor="accent6"/>
        <w:left w:val="single" w:sz="4" w:space="0" w:color="95E06C" w:themeColor="accent5"/>
        <w:bottom w:val="single" w:sz="4" w:space="0" w:color="95E06C" w:themeColor="accent5"/>
        <w:right w:val="single" w:sz="4" w:space="0" w:color="95E0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B6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A42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A422" w:themeColor="accent5" w:themeShade="99"/>
          <w:insideV w:val="nil"/>
        </w:tcBorders>
        <w:shd w:val="clear" w:color="auto" w:fill="50A42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422" w:themeFill="accent5" w:themeFillShade="99"/>
      </w:tcPr>
    </w:tblStylePr>
    <w:tblStylePr w:type="band1Vert">
      <w:tblPr/>
      <w:tcPr>
        <w:shd w:val="clear" w:color="auto" w:fill="D4F2C4" w:themeFill="accent5" w:themeFillTint="66"/>
      </w:tcPr>
    </w:tblStylePr>
    <w:tblStylePr w:type="band1Horz">
      <w:tblPr/>
      <w:tcPr>
        <w:shd w:val="clear" w:color="auto" w:fill="CAEF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95E06C" w:themeColor="accent5"/>
        <w:left w:val="single" w:sz="4" w:space="0" w:color="68B684" w:themeColor="accent6"/>
        <w:bottom w:val="single" w:sz="4" w:space="0" w:color="68B684" w:themeColor="accent6"/>
        <w:right w:val="single" w:sz="4" w:space="0" w:color="68B68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E0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734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734D" w:themeColor="accent6" w:themeShade="99"/>
          <w:insideV w:val="nil"/>
        </w:tcBorders>
        <w:shd w:val="clear" w:color="auto" w:fill="38734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34D" w:themeFill="accent6" w:themeFillShade="99"/>
      </w:tcPr>
    </w:tblStylePr>
    <w:tblStylePr w:type="band1Vert">
      <w:tblPr/>
      <w:tcPr>
        <w:shd w:val="clear" w:color="auto" w:fill="C2E1CD" w:themeFill="accent6" w:themeFillTint="66"/>
      </w:tcPr>
    </w:tblStylePr>
    <w:tblStylePr w:type="band1Horz">
      <w:tblPr/>
      <w:tcPr>
        <w:shd w:val="clear" w:color="auto" w:fill="B3DA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009AD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A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A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A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A6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FF53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2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3E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3E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E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3E00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C3F73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91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B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B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B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B09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95E0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881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CD2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CD2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CD2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CD2B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unhideWhenUsed/>
    <w:rsid w:val="001F6DC1"/>
    <w:rPr>
      <w:color w:val="FFFFFF" w:themeColor="background1"/>
    </w:rPr>
    <w:tblPr>
      <w:tblStyleRowBandSize w:val="1"/>
      <w:tblStyleColBandSize w:val="1"/>
    </w:tblPr>
    <w:tcPr>
      <w:shd w:val="clear" w:color="auto" w:fill="68B68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5F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906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906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06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060" w:themeFill="accent6" w:themeFillShade="BF"/>
      </w:tcPr>
    </w:tblStylePr>
  </w:style>
  <w:style w:type="table" w:styleId="LightGrid">
    <w:name w:val="Light Grid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9ADE" w:themeColor="accent1"/>
        <w:left w:val="single" w:sz="8" w:space="0" w:color="009ADE" w:themeColor="accent1"/>
        <w:bottom w:val="single" w:sz="8" w:space="0" w:color="009ADE" w:themeColor="accent1"/>
        <w:right w:val="single" w:sz="8" w:space="0" w:color="009ADE" w:themeColor="accent1"/>
        <w:insideH w:val="single" w:sz="8" w:space="0" w:color="009ADE" w:themeColor="accent1"/>
        <w:insideV w:val="single" w:sz="8" w:space="0" w:color="009AD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ADE" w:themeColor="accent1"/>
          <w:left w:val="single" w:sz="8" w:space="0" w:color="009ADE" w:themeColor="accent1"/>
          <w:bottom w:val="single" w:sz="18" w:space="0" w:color="009ADE" w:themeColor="accent1"/>
          <w:right w:val="single" w:sz="8" w:space="0" w:color="009ADE" w:themeColor="accent1"/>
          <w:insideH w:val="nil"/>
          <w:insideV w:val="single" w:sz="8" w:space="0" w:color="009AD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ADE" w:themeColor="accent1"/>
          <w:left w:val="single" w:sz="8" w:space="0" w:color="009ADE" w:themeColor="accent1"/>
          <w:bottom w:val="single" w:sz="8" w:space="0" w:color="009ADE" w:themeColor="accent1"/>
          <w:right w:val="single" w:sz="8" w:space="0" w:color="009ADE" w:themeColor="accent1"/>
          <w:insideH w:val="nil"/>
          <w:insideV w:val="single" w:sz="8" w:space="0" w:color="009AD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ADE" w:themeColor="accent1"/>
          <w:left w:val="single" w:sz="8" w:space="0" w:color="009ADE" w:themeColor="accent1"/>
          <w:bottom w:val="single" w:sz="8" w:space="0" w:color="009ADE" w:themeColor="accent1"/>
          <w:right w:val="single" w:sz="8" w:space="0" w:color="009ADE" w:themeColor="accent1"/>
        </w:tcBorders>
      </w:tcPr>
    </w:tblStylePr>
    <w:tblStylePr w:type="band1Vert">
      <w:tblPr/>
      <w:tcPr>
        <w:tcBorders>
          <w:top w:val="single" w:sz="8" w:space="0" w:color="009ADE" w:themeColor="accent1"/>
          <w:left w:val="single" w:sz="8" w:space="0" w:color="009ADE" w:themeColor="accent1"/>
          <w:bottom w:val="single" w:sz="8" w:space="0" w:color="009ADE" w:themeColor="accent1"/>
          <w:right w:val="single" w:sz="8" w:space="0" w:color="009ADE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ADE" w:themeColor="accent1"/>
          <w:left w:val="single" w:sz="8" w:space="0" w:color="009ADE" w:themeColor="accent1"/>
          <w:bottom w:val="single" w:sz="8" w:space="0" w:color="009ADE" w:themeColor="accent1"/>
          <w:right w:val="single" w:sz="8" w:space="0" w:color="009ADE" w:themeColor="accent1"/>
          <w:insideV w:val="single" w:sz="8" w:space="0" w:color="009ADE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ADE" w:themeColor="accent1"/>
          <w:left w:val="single" w:sz="8" w:space="0" w:color="009ADE" w:themeColor="accent1"/>
          <w:bottom w:val="single" w:sz="8" w:space="0" w:color="009ADE" w:themeColor="accent1"/>
          <w:right w:val="single" w:sz="8" w:space="0" w:color="009ADE" w:themeColor="accent1"/>
          <w:insideV w:val="single" w:sz="8" w:space="0" w:color="009ADE" w:themeColor="accent1"/>
        </w:tcBorders>
      </w:tcPr>
    </w:tblStylePr>
  </w:style>
  <w:style w:type="table" w:styleId="LightGrid-Accent2">
    <w:name w:val="Light Grid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5300" w:themeColor="accent2"/>
        <w:left w:val="single" w:sz="8" w:space="0" w:color="FF5300" w:themeColor="accent2"/>
        <w:bottom w:val="single" w:sz="8" w:space="0" w:color="FF5300" w:themeColor="accent2"/>
        <w:right w:val="single" w:sz="8" w:space="0" w:color="FF5300" w:themeColor="accent2"/>
        <w:insideH w:val="single" w:sz="8" w:space="0" w:color="FF5300" w:themeColor="accent2"/>
        <w:insideV w:val="single" w:sz="8" w:space="0" w:color="FF53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300" w:themeColor="accent2"/>
          <w:left w:val="single" w:sz="8" w:space="0" w:color="FF5300" w:themeColor="accent2"/>
          <w:bottom w:val="single" w:sz="18" w:space="0" w:color="FF5300" w:themeColor="accent2"/>
          <w:right w:val="single" w:sz="8" w:space="0" w:color="FF5300" w:themeColor="accent2"/>
          <w:insideH w:val="nil"/>
          <w:insideV w:val="single" w:sz="8" w:space="0" w:color="FF53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300" w:themeColor="accent2"/>
          <w:left w:val="single" w:sz="8" w:space="0" w:color="FF5300" w:themeColor="accent2"/>
          <w:bottom w:val="single" w:sz="8" w:space="0" w:color="FF5300" w:themeColor="accent2"/>
          <w:right w:val="single" w:sz="8" w:space="0" w:color="FF5300" w:themeColor="accent2"/>
          <w:insideH w:val="nil"/>
          <w:insideV w:val="single" w:sz="8" w:space="0" w:color="FF53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300" w:themeColor="accent2"/>
          <w:left w:val="single" w:sz="8" w:space="0" w:color="FF5300" w:themeColor="accent2"/>
          <w:bottom w:val="single" w:sz="8" w:space="0" w:color="FF5300" w:themeColor="accent2"/>
          <w:right w:val="single" w:sz="8" w:space="0" w:color="FF5300" w:themeColor="accent2"/>
        </w:tcBorders>
      </w:tcPr>
    </w:tblStylePr>
    <w:tblStylePr w:type="band1Vert">
      <w:tblPr/>
      <w:tcPr>
        <w:tcBorders>
          <w:top w:val="single" w:sz="8" w:space="0" w:color="FF5300" w:themeColor="accent2"/>
          <w:left w:val="single" w:sz="8" w:space="0" w:color="FF5300" w:themeColor="accent2"/>
          <w:bottom w:val="single" w:sz="8" w:space="0" w:color="FF5300" w:themeColor="accent2"/>
          <w:right w:val="single" w:sz="8" w:space="0" w:color="FF5300" w:themeColor="accent2"/>
        </w:tcBorders>
        <w:shd w:val="clear" w:color="auto" w:fill="FFD4C0" w:themeFill="accent2" w:themeFillTint="3F"/>
      </w:tcPr>
    </w:tblStylePr>
    <w:tblStylePr w:type="band1Horz">
      <w:tblPr/>
      <w:tcPr>
        <w:tcBorders>
          <w:top w:val="single" w:sz="8" w:space="0" w:color="FF5300" w:themeColor="accent2"/>
          <w:left w:val="single" w:sz="8" w:space="0" w:color="FF5300" w:themeColor="accent2"/>
          <w:bottom w:val="single" w:sz="8" w:space="0" w:color="FF5300" w:themeColor="accent2"/>
          <w:right w:val="single" w:sz="8" w:space="0" w:color="FF5300" w:themeColor="accent2"/>
          <w:insideV w:val="single" w:sz="8" w:space="0" w:color="FF5300" w:themeColor="accent2"/>
        </w:tcBorders>
        <w:shd w:val="clear" w:color="auto" w:fill="FFD4C0" w:themeFill="accent2" w:themeFillTint="3F"/>
      </w:tcPr>
    </w:tblStylePr>
    <w:tblStylePr w:type="band2Horz">
      <w:tblPr/>
      <w:tcPr>
        <w:tcBorders>
          <w:top w:val="single" w:sz="8" w:space="0" w:color="FF5300" w:themeColor="accent2"/>
          <w:left w:val="single" w:sz="8" w:space="0" w:color="FF5300" w:themeColor="accent2"/>
          <w:bottom w:val="single" w:sz="8" w:space="0" w:color="FF5300" w:themeColor="accent2"/>
          <w:right w:val="single" w:sz="8" w:space="0" w:color="FF5300" w:themeColor="accent2"/>
          <w:insideV w:val="single" w:sz="8" w:space="0" w:color="FF5300" w:themeColor="accent2"/>
        </w:tcBorders>
      </w:tcPr>
    </w:tblStylePr>
  </w:style>
  <w:style w:type="table" w:styleId="LightGrid-Accent3">
    <w:name w:val="Light Grid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6E00" w:themeColor="accent3"/>
        <w:left w:val="single" w:sz="8" w:space="0" w:color="FF6E00" w:themeColor="accent3"/>
        <w:bottom w:val="single" w:sz="8" w:space="0" w:color="FF6E00" w:themeColor="accent3"/>
        <w:right w:val="single" w:sz="8" w:space="0" w:color="FF6E00" w:themeColor="accent3"/>
        <w:insideH w:val="single" w:sz="8" w:space="0" w:color="FF6E00" w:themeColor="accent3"/>
        <w:insideV w:val="single" w:sz="8" w:space="0" w:color="FF6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3"/>
          <w:left w:val="single" w:sz="8" w:space="0" w:color="FF6E00" w:themeColor="accent3"/>
          <w:bottom w:val="single" w:sz="18" w:space="0" w:color="FF6E00" w:themeColor="accent3"/>
          <w:right w:val="single" w:sz="8" w:space="0" w:color="FF6E00" w:themeColor="accent3"/>
          <w:insideH w:val="nil"/>
          <w:insideV w:val="single" w:sz="8" w:space="0" w:color="FF6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3"/>
          <w:left w:val="single" w:sz="8" w:space="0" w:color="FF6E00" w:themeColor="accent3"/>
          <w:bottom w:val="single" w:sz="8" w:space="0" w:color="FF6E00" w:themeColor="accent3"/>
          <w:right w:val="single" w:sz="8" w:space="0" w:color="FF6E00" w:themeColor="accent3"/>
          <w:insideH w:val="nil"/>
          <w:insideV w:val="single" w:sz="8" w:space="0" w:color="FF6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3"/>
          <w:left w:val="single" w:sz="8" w:space="0" w:color="FF6E00" w:themeColor="accent3"/>
          <w:bottom w:val="single" w:sz="8" w:space="0" w:color="FF6E00" w:themeColor="accent3"/>
          <w:right w:val="single" w:sz="8" w:space="0" w:color="FF6E00" w:themeColor="accent3"/>
        </w:tcBorders>
      </w:tcPr>
    </w:tblStylePr>
    <w:tblStylePr w:type="band1Vert">
      <w:tblPr/>
      <w:tcPr>
        <w:tcBorders>
          <w:top w:val="single" w:sz="8" w:space="0" w:color="FF6E00" w:themeColor="accent3"/>
          <w:left w:val="single" w:sz="8" w:space="0" w:color="FF6E00" w:themeColor="accent3"/>
          <w:bottom w:val="single" w:sz="8" w:space="0" w:color="FF6E00" w:themeColor="accent3"/>
          <w:right w:val="single" w:sz="8" w:space="0" w:color="FF6E00" w:themeColor="accent3"/>
        </w:tcBorders>
        <w:shd w:val="clear" w:color="auto" w:fill="FFDBC0" w:themeFill="accent3" w:themeFillTint="3F"/>
      </w:tcPr>
    </w:tblStylePr>
    <w:tblStylePr w:type="band1Horz">
      <w:tblPr/>
      <w:tcPr>
        <w:tcBorders>
          <w:top w:val="single" w:sz="8" w:space="0" w:color="FF6E00" w:themeColor="accent3"/>
          <w:left w:val="single" w:sz="8" w:space="0" w:color="FF6E00" w:themeColor="accent3"/>
          <w:bottom w:val="single" w:sz="8" w:space="0" w:color="FF6E00" w:themeColor="accent3"/>
          <w:right w:val="single" w:sz="8" w:space="0" w:color="FF6E00" w:themeColor="accent3"/>
          <w:insideV w:val="single" w:sz="8" w:space="0" w:color="FF6E00" w:themeColor="accent3"/>
        </w:tcBorders>
        <w:shd w:val="clear" w:color="auto" w:fill="FFDBC0" w:themeFill="accent3" w:themeFillTint="3F"/>
      </w:tcPr>
    </w:tblStylePr>
    <w:tblStylePr w:type="band2Horz">
      <w:tblPr/>
      <w:tcPr>
        <w:tcBorders>
          <w:top w:val="single" w:sz="8" w:space="0" w:color="FF6E00" w:themeColor="accent3"/>
          <w:left w:val="single" w:sz="8" w:space="0" w:color="FF6E00" w:themeColor="accent3"/>
          <w:bottom w:val="single" w:sz="8" w:space="0" w:color="FF6E00" w:themeColor="accent3"/>
          <w:right w:val="single" w:sz="8" w:space="0" w:color="FF6E00" w:themeColor="accent3"/>
          <w:insideV w:val="single" w:sz="8" w:space="0" w:color="FF6E00" w:themeColor="accent3"/>
        </w:tcBorders>
      </w:tcPr>
    </w:tblStylePr>
  </w:style>
  <w:style w:type="table" w:styleId="LightGrid-Accent4">
    <w:name w:val="Light Grid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C3F73A" w:themeColor="accent4"/>
        <w:left w:val="single" w:sz="8" w:space="0" w:color="C3F73A" w:themeColor="accent4"/>
        <w:bottom w:val="single" w:sz="8" w:space="0" w:color="C3F73A" w:themeColor="accent4"/>
        <w:right w:val="single" w:sz="8" w:space="0" w:color="C3F73A" w:themeColor="accent4"/>
        <w:insideH w:val="single" w:sz="8" w:space="0" w:color="C3F73A" w:themeColor="accent4"/>
        <w:insideV w:val="single" w:sz="8" w:space="0" w:color="C3F73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F73A" w:themeColor="accent4"/>
          <w:left w:val="single" w:sz="8" w:space="0" w:color="C3F73A" w:themeColor="accent4"/>
          <w:bottom w:val="single" w:sz="18" w:space="0" w:color="C3F73A" w:themeColor="accent4"/>
          <w:right w:val="single" w:sz="8" w:space="0" w:color="C3F73A" w:themeColor="accent4"/>
          <w:insideH w:val="nil"/>
          <w:insideV w:val="single" w:sz="8" w:space="0" w:color="C3F73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F73A" w:themeColor="accent4"/>
          <w:left w:val="single" w:sz="8" w:space="0" w:color="C3F73A" w:themeColor="accent4"/>
          <w:bottom w:val="single" w:sz="8" w:space="0" w:color="C3F73A" w:themeColor="accent4"/>
          <w:right w:val="single" w:sz="8" w:space="0" w:color="C3F73A" w:themeColor="accent4"/>
          <w:insideH w:val="nil"/>
          <w:insideV w:val="single" w:sz="8" w:space="0" w:color="C3F73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F73A" w:themeColor="accent4"/>
          <w:left w:val="single" w:sz="8" w:space="0" w:color="C3F73A" w:themeColor="accent4"/>
          <w:bottom w:val="single" w:sz="8" w:space="0" w:color="C3F73A" w:themeColor="accent4"/>
          <w:right w:val="single" w:sz="8" w:space="0" w:color="C3F73A" w:themeColor="accent4"/>
        </w:tcBorders>
      </w:tcPr>
    </w:tblStylePr>
    <w:tblStylePr w:type="band1Vert">
      <w:tblPr/>
      <w:tcPr>
        <w:tcBorders>
          <w:top w:val="single" w:sz="8" w:space="0" w:color="C3F73A" w:themeColor="accent4"/>
          <w:left w:val="single" w:sz="8" w:space="0" w:color="C3F73A" w:themeColor="accent4"/>
          <w:bottom w:val="single" w:sz="8" w:space="0" w:color="C3F73A" w:themeColor="accent4"/>
          <w:right w:val="single" w:sz="8" w:space="0" w:color="C3F73A" w:themeColor="accent4"/>
        </w:tcBorders>
        <w:shd w:val="clear" w:color="auto" w:fill="F0FDCE" w:themeFill="accent4" w:themeFillTint="3F"/>
      </w:tcPr>
    </w:tblStylePr>
    <w:tblStylePr w:type="band1Horz">
      <w:tblPr/>
      <w:tcPr>
        <w:tcBorders>
          <w:top w:val="single" w:sz="8" w:space="0" w:color="C3F73A" w:themeColor="accent4"/>
          <w:left w:val="single" w:sz="8" w:space="0" w:color="C3F73A" w:themeColor="accent4"/>
          <w:bottom w:val="single" w:sz="8" w:space="0" w:color="C3F73A" w:themeColor="accent4"/>
          <w:right w:val="single" w:sz="8" w:space="0" w:color="C3F73A" w:themeColor="accent4"/>
          <w:insideV w:val="single" w:sz="8" w:space="0" w:color="C3F73A" w:themeColor="accent4"/>
        </w:tcBorders>
        <w:shd w:val="clear" w:color="auto" w:fill="F0FDCE" w:themeFill="accent4" w:themeFillTint="3F"/>
      </w:tcPr>
    </w:tblStylePr>
    <w:tblStylePr w:type="band2Horz">
      <w:tblPr/>
      <w:tcPr>
        <w:tcBorders>
          <w:top w:val="single" w:sz="8" w:space="0" w:color="C3F73A" w:themeColor="accent4"/>
          <w:left w:val="single" w:sz="8" w:space="0" w:color="C3F73A" w:themeColor="accent4"/>
          <w:bottom w:val="single" w:sz="8" w:space="0" w:color="C3F73A" w:themeColor="accent4"/>
          <w:right w:val="single" w:sz="8" w:space="0" w:color="C3F73A" w:themeColor="accent4"/>
          <w:insideV w:val="single" w:sz="8" w:space="0" w:color="C3F73A" w:themeColor="accent4"/>
        </w:tcBorders>
      </w:tcPr>
    </w:tblStylePr>
  </w:style>
  <w:style w:type="table" w:styleId="LightGrid-Accent5">
    <w:name w:val="Light Grid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95E06C" w:themeColor="accent5"/>
        <w:left w:val="single" w:sz="8" w:space="0" w:color="95E06C" w:themeColor="accent5"/>
        <w:bottom w:val="single" w:sz="8" w:space="0" w:color="95E06C" w:themeColor="accent5"/>
        <w:right w:val="single" w:sz="8" w:space="0" w:color="95E06C" w:themeColor="accent5"/>
        <w:insideH w:val="single" w:sz="8" w:space="0" w:color="95E06C" w:themeColor="accent5"/>
        <w:insideV w:val="single" w:sz="8" w:space="0" w:color="95E0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E06C" w:themeColor="accent5"/>
          <w:left w:val="single" w:sz="8" w:space="0" w:color="95E06C" w:themeColor="accent5"/>
          <w:bottom w:val="single" w:sz="18" w:space="0" w:color="95E06C" w:themeColor="accent5"/>
          <w:right w:val="single" w:sz="8" w:space="0" w:color="95E06C" w:themeColor="accent5"/>
          <w:insideH w:val="nil"/>
          <w:insideV w:val="single" w:sz="8" w:space="0" w:color="95E0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E06C" w:themeColor="accent5"/>
          <w:left w:val="single" w:sz="8" w:space="0" w:color="95E06C" w:themeColor="accent5"/>
          <w:bottom w:val="single" w:sz="8" w:space="0" w:color="95E06C" w:themeColor="accent5"/>
          <w:right w:val="single" w:sz="8" w:space="0" w:color="95E06C" w:themeColor="accent5"/>
          <w:insideH w:val="nil"/>
          <w:insideV w:val="single" w:sz="8" w:space="0" w:color="95E0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E06C" w:themeColor="accent5"/>
          <w:left w:val="single" w:sz="8" w:space="0" w:color="95E06C" w:themeColor="accent5"/>
          <w:bottom w:val="single" w:sz="8" w:space="0" w:color="95E06C" w:themeColor="accent5"/>
          <w:right w:val="single" w:sz="8" w:space="0" w:color="95E06C" w:themeColor="accent5"/>
        </w:tcBorders>
      </w:tcPr>
    </w:tblStylePr>
    <w:tblStylePr w:type="band1Vert">
      <w:tblPr/>
      <w:tcPr>
        <w:tcBorders>
          <w:top w:val="single" w:sz="8" w:space="0" w:color="95E06C" w:themeColor="accent5"/>
          <w:left w:val="single" w:sz="8" w:space="0" w:color="95E06C" w:themeColor="accent5"/>
          <w:bottom w:val="single" w:sz="8" w:space="0" w:color="95E06C" w:themeColor="accent5"/>
          <w:right w:val="single" w:sz="8" w:space="0" w:color="95E06C" w:themeColor="accent5"/>
        </w:tcBorders>
        <w:shd w:val="clear" w:color="auto" w:fill="E4F7DA" w:themeFill="accent5" w:themeFillTint="3F"/>
      </w:tcPr>
    </w:tblStylePr>
    <w:tblStylePr w:type="band1Horz">
      <w:tblPr/>
      <w:tcPr>
        <w:tcBorders>
          <w:top w:val="single" w:sz="8" w:space="0" w:color="95E06C" w:themeColor="accent5"/>
          <w:left w:val="single" w:sz="8" w:space="0" w:color="95E06C" w:themeColor="accent5"/>
          <w:bottom w:val="single" w:sz="8" w:space="0" w:color="95E06C" w:themeColor="accent5"/>
          <w:right w:val="single" w:sz="8" w:space="0" w:color="95E06C" w:themeColor="accent5"/>
          <w:insideV w:val="single" w:sz="8" w:space="0" w:color="95E06C" w:themeColor="accent5"/>
        </w:tcBorders>
        <w:shd w:val="clear" w:color="auto" w:fill="E4F7DA" w:themeFill="accent5" w:themeFillTint="3F"/>
      </w:tcPr>
    </w:tblStylePr>
    <w:tblStylePr w:type="band2Horz">
      <w:tblPr/>
      <w:tcPr>
        <w:tcBorders>
          <w:top w:val="single" w:sz="8" w:space="0" w:color="95E06C" w:themeColor="accent5"/>
          <w:left w:val="single" w:sz="8" w:space="0" w:color="95E06C" w:themeColor="accent5"/>
          <w:bottom w:val="single" w:sz="8" w:space="0" w:color="95E06C" w:themeColor="accent5"/>
          <w:right w:val="single" w:sz="8" w:space="0" w:color="95E06C" w:themeColor="accent5"/>
          <w:insideV w:val="single" w:sz="8" w:space="0" w:color="95E06C" w:themeColor="accent5"/>
        </w:tcBorders>
      </w:tcPr>
    </w:tblStylePr>
  </w:style>
  <w:style w:type="table" w:styleId="LightGrid-Accent6">
    <w:name w:val="Light Grid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68B684" w:themeColor="accent6"/>
        <w:left w:val="single" w:sz="8" w:space="0" w:color="68B684" w:themeColor="accent6"/>
        <w:bottom w:val="single" w:sz="8" w:space="0" w:color="68B684" w:themeColor="accent6"/>
        <w:right w:val="single" w:sz="8" w:space="0" w:color="68B684" w:themeColor="accent6"/>
        <w:insideH w:val="single" w:sz="8" w:space="0" w:color="68B684" w:themeColor="accent6"/>
        <w:insideV w:val="single" w:sz="8" w:space="0" w:color="68B68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B684" w:themeColor="accent6"/>
          <w:left w:val="single" w:sz="8" w:space="0" w:color="68B684" w:themeColor="accent6"/>
          <w:bottom w:val="single" w:sz="18" w:space="0" w:color="68B684" w:themeColor="accent6"/>
          <w:right w:val="single" w:sz="8" w:space="0" w:color="68B684" w:themeColor="accent6"/>
          <w:insideH w:val="nil"/>
          <w:insideV w:val="single" w:sz="8" w:space="0" w:color="68B68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B684" w:themeColor="accent6"/>
          <w:left w:val="single" w:sz="8" w:space="0" w:color="68B684" w:themeColor="accent6"/>
          <w:bottom w:val="single" w:sz="8" w:space="0" w:color="68B684" w:themeColor="accent6"/>
          <w:right w:val="single" w:sz="8" w:space="0" w:color="68B684" w:themeColor="accent6"/>
          <w:insideH w:val="nil"/>
          <w:insideV w:val="single" w:sz="8" w:space="0" w:color="68B68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B684" w:themeColor="accent6"/>
          <w:left w:val="single" w:sz="8" w:space="0" w:color="68B684" w:themeColor="accent6"/>
          <w:bottom w:val="single" w:sz="8" w:space="0" w:color="68B684" w:themeColor="accent6"/>
          <w:right w:val="single" w:sz="8" w:space="0" w:color="68B684" w:themeColor="accent6"/>
        </w:tcBorders>
      </w:tcPr>
    </w:tblStylePr>
    <w:tblStylePr w:type="band1Vert">
      <w:tblPr/>
      <w:tcPr>
        <w:tcBorders>
          <w:top w:val="single" w:sz="8" w:space="0" w:color="68B684" w:themeColor="accent6"/>
          <w:left w:val="single" w:sz="8" w:space="0" w:color="68B684" w:themeColor="accent6"/>
          <w:bottom w:val="single" w:sz="8" w:space="0" w:color="68B684" w:themeColor="accent6"/>
          <w:right w:val="single" w:sz="8" w:space="0" w:color="68B684" w:themeColor="accent6"/>
        </w:tcBorders>
        <w:shd w:val="clear" w:color="auto" w:fill="D9EDE0" w:themeFill="accent6" w:themeFillTint="3F"/>
      </w:tcPr>
    </w:tblStylePr>
    <w:tblStylePr w:type="band1Horz">
      <w:tblPr/>
      <w:tcPr>
        <w:tcBorders>
          <w:top w:val="single" w:sz="8" w:space="0" w:color="68B684" w:themeColor="accent6"/>
          <w:left w:val="single" w:sz="8" w:space="0" w:color="68B684" w:themeColor="accent6"/>
          <w:bottom w:val="single" w:sz="8" w:space="0" w:color="68B684" w:themeColor="accent6"/>
          <w:right w:val="single" w:sz="8" w:space="0" w:color="68B684" w:themeColor="accent6"/>
          <w:insideV w:val="single" w:sz="8" w:space="0" w:color="68B684" w:themeColor="accent6"/>
        </w:tcBorders>
        <w:shd w:val="clear" w:color="auto" w:fill="D9EDE0" w:themeFill="accent6" w:themeFillTint="3F"/>
      </w:tcPr>
    </w:tblStylePr>
    <w:tblStylePr w:type="band2Horz">
      <w:tblPr/>
      <w:tcPr>
        <w:tcBorders>
          <w:top w:val="single" w:sz="8" w:space="0" w:color="68B684" w:themeColor="accent6"/>
          <w:left w:val="single" w:sz="8" w:space="0" w:color="68B684" w:themeColor="accent6"/>
          <w:bottom w:val="single" w:sz="8" w:space="0" w:color="68B684" w:themeColor="accent6"/>
          <w:right w:val="single" w:sz="8" w:space="0" w:color="68B684" w:themeColor="accent6"/>
          <w:insideV w:val="single" w:sz="8" w:space="0" w:color="68B684" w:themeColor="accent6"/>
        </w:tcBorders>
      </w:tcPr>
    </w:tblStylePr>
  </w:style>
  <w:style w:type="table" w:styleId="LightList">
    <w:name w:val="Light List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9ADE" w:themeColor="accent1"/>
        <w:left w:val="single" w:sz="8" w:space="0" w:color="009ADE" w:themeColor="accent1"/>
        <w:bottom w:val="single" w:sz="8" w:space="0" w:color="009ADE" w:themeColor="accent1"/>
        <w:right w:val="single" w:sz="8" w:space="0" w:color="009AD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A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DE" w:themeColor="accent1"/>
          <w:left w:val="single" w:sz="8" w:space="0" w:color="009ADE" w:themeColor="accent1"/>
          <w:bottom w:val="single" w:sz="8" w:space="0" w:color="009ADE" w:themeColor="accent1"/>
          <w:right w:val="single" w:sz="8" w:space="0" w:color="009A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ADE" w:themeColor="accent1"/>
          <w:left w:val="single" w:sz="8" w:space="0" w:color="009ADE" w:themeColor="accent1"/>
          <w:bottom w:val="single" w:sz="8" w:space="0" w:color="009ADE" w:themeColor="accent1"/>
          <w:right w:val="single" w:sz="8" w:space="0" w:color="009ADE" w:themeColor="accent1"/>
        </w:tcBorders>
      </w:tcPr>
    </w:tblStylePr>
    <w:tblStylePr w:type="band1Horz">
      <w:tblPr/>
      <w:tcPr>
        <w:tcBorders>
          <w:top w:val="single" w:sz="8" w:space="0" w:color="009ADE" w:themeColor="accent1"/>
          <w:left w:val="single" w:sz="8" w:space="0" w:color="009ADE" w:themeColor="accent1"/>
          <w:bottom w:val="single" w:sz="8" w:space="0" w:color="009ADE" w:themeColor="accent1"/>
          <w:right w:val="single" w:sz="8" w:space="0" w:color="009ADE" w:themeColor="accent1"/>
        </w:tcBorders>
      </w:tcPr>
    </w:tblStylePr>
  </w:style>
  <w:style w:type="table" w:styleId="LightList-Accent2">
    <w:name w:val="Light List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5300" w:themeColor="accent2"/>
        <w:left w:val="single" w:sz="8" w:space="0" w:color="FF5300" w:themeColor="accent2"/>
        <w:bottom w:val="single" w:sz="8" w:space="0" w:color="FF5300" w:themeColor="accent2"/>
        <w:right w:val="single" w:sz="8" w:space="0" w:color="FF53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300" w:themeColor="accent2"/>
          <w:left w:val="single" w:sz="8" w:space="0" w:color="FF5300" w:themeColor="accent2"/>
          <w:bottom w:val="single" w:sz="8" w:space="0" w:color="FF5300" w:themeColor="accent2"/>
          <w:right w:val="single" w:sz="8" w:space="0" w:color="FF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300" w:themeColor="accent2"/>
          <w:left w:val="single" w:sz="8" w:space="0" w:color="FF5300" w:themeColor="accent2"/>
          <w:bottom w:val="single" w:sz="8" w:space="0" w:color="FF5300" w:themeColor="accent2"/>
          <w:right w:val="single" w:sz="8" w:space="0" w:color="FF5300" w:themeColor="accent2"/>
        </w:tcBorders>
      </w:tcPr>
    </w:tblStylePr>
    <w:tblStylePr w:type="band1Horz">
      <w:tblPr/>
      <w:tcPr>
        <w:tcBorders>
          <w:top w:val="single" w:sz="8" w:space="0" w:color="FF5300" w:themeColor="accent2"/>
          <w:left w:val="single" w:sz="8" w:space="0" w:color="FF5300" w:themeColor="accent2"/>
          <w:bottom w:val="single" w:sz="8" w:space="0" w:color="FF5300" w:themeColor="accent2"/>
          <w:right w:val="single" w:sz="8" w:space="0" w:color="FF5300" w:themeColor="accent2"/>
        </w:tcBorders>
      </w:tcPr>
    </w:tblStylePr>
  </w:style>
  <w:style w:type="table" w:styleId="LightList-Accent3">
    <w:name w:val="Light List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6E00" w:themeColor="accent3"/>
        <w:left w:val="single" w:sz="8" w:space="0" w:color="FF6E00" w:themeColor="accent3"/>
        <w:bottom w:val="single" w:sz="8" w:space="0" w:color="FF6E00" w:themeColor="accent3"/>
        <w:right w:val="single" w:sz="8" w:space="0" w:color="FF6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3"/>
          <w:left w:val="single" w:sz="8" w:space="0" w:color="FF6E00" w:themeColor="accent3"/>
          <w:bottom w:val="single" w:sz="8" w:space="0" w:color="FF6E00" w:themeColor="accent3"/>
          <w:right w:val="single" w:sz="8" w:space="0" w:color="FF6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3"/>
          <w:left w:val="single" w:sz="8" w:space="0" w:color="FF6E00" w:themeColor="accent3"/>
          <w:bottom w:val="single" w:sz="8" w:space="0" w:color="FF6E00" w:themeColor="accent3"/>
          <w:right w:val="single" w:sz="8" w:space="0" w:color="FF6E00" w:themeColor="accent3"/>
        </w:tcBorders>
      </w:tcPr>
    </w:tblStylePr>
    <w:tblStylePr w:type="band1Horz">
      <w:tblPr/>
      <w:tcPr>
        <w:tcBorders>
          <w:top w:val="single" w:sz="8" w:space="0" w:color="FF6E00" w:themeColor="accent3"/>
          <w:left w:val="single" w:sz="8" w:space="0" w:color="FF6E00" w:themeColor="accent3"/>
          <w:bottom w:val="single" w:sz="8" w:space="0" w:color="FF6E00" w:themeColor="accent3"/>
          <w:right w:val="single" w:sz="8" w:space="0" w:color="FF6E00" w:themeColor="accent3"/>
        </w:tcBorders>
      </w:tcPr>
    </w:tblStylePr>
  </w:style>
  <w:style w:type="table" w:styleId="LightList-Accent4">
    <w:name w:val="Light List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C3F73A" w:themeColor="accent4"/>
        <w:left w:val="single" w:sz="8" w:space="0" w:color="C3F73A" w:themeColor="accent4"/>
        <w:bottom w:val="single" w:sz="8" w:space="0" w:color="C3F73A" w:themeColor="accent4"/>
        <w:right w:val="single" w:sz="8" w:space="0" w:color="C3F73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F7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73A" w:themeColor="accent4"/>
          <w:left w:val="single" w:sz="8" w:space="0" w:color="C3F73A" w:themeColor="accent4"/>
          <w:bottom w:val="single" w:sz="8" w:space="0" w:color="C3F73A" w:themeColor="accent4"/>
          <w:right w:val="single" w:sz="8" w:space="0" w:color="C3F7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F73A" w:themeColor="accent4"/>
          <w:left w:val="single" w:sz="8" w:space="0" w:color="C3F73A" w:themeColor="accent4"/>
          <w:bottom w:val="single" w:sz="8" w:space="0" w:color="C3F73A" w:themeColor="accent4"/>
          <w:right w:val="single" w:sz="8" w:space="0" w:color="C3F73A" w:themeColor="accent4"/>
        </w:tcBorders>
      </w:tcPr>
    </w:tblStylePr>
    <w:tblStylePr w:type="band1Horz">
      <w:tblPr/>
      <w:tcPr>
        <w:tcBorders>
          <w:top w:val="single" w:sz="8" w:space="0" w:color="C3F73A" w:themeColor="accent4"/>
          <w:left w:val="single" w:sz="8" w:space="0" w:color="C3F73A" w:themeColor="accent4"/>
          <w:bottom w:val="single" w:sz="8" w:space="0" w:color="C3F73A" w:themeColor="accent4"/>
          <w:right w:val="single" w:sz="8" w:space="0" w:color="C3F73A" w:themeColor="accent4"/>
        </w:tcBorders>
      </w:tcPr>
    </w:tblStylePr>
  </w:style>
  <w:style w:type="table" w:styleId="LightList-Accent5">
    <w:name w:val="Light List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95E06C" w:themeColor="accent5"/>
        <w:left w:val="single" w:sz="8" w:space="0" w:color="95E06C" w:themeColor="accent5"/>
        <w:bottom w:val="single" w:sz="8" w:space="0" w:color="95E06C" w:themeColor="accent5"/>
        <w:right w:val="single" w:sz="8" w:space="0" w:color="95E0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E0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E06C" w:themeColor="accent5"/>
          <w:left w:val="single" w:sz="8" w:space="0" w:color="95E06C" w:themeColor="accent5"/>
          <w:bottom w:val="single" w:sz="8" w:space="0" w:color="95E06C" w:themeColor="accent5"/>
          <w:right w:val="single" w:sz="8" w:space="0" w:color="95E0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E06C" w:themeColor="accent5"/>
          <w:left w:val="single" w:sz="8" w:space="0" w:color="95E06C" w:themeColor="accent5"/>
          <w:bottom w:val="single" w:sz="8" w:space="0" w:color="95E06C" w:themeColor="accent5"/>
          <w:right w:val="single" w:sz="8" w:space="0" w:color="95E06C" w:themeColor="accent5"/>
        </w:tcBorders>
      </w:tcPr>
    </w:tblStylePr>
    <w:tblStylePr w:type="band1Horz">
      <w:tblPr/>
      <w:tcPr>
        <w:tcBorders>
          <w:top w:val="single" w:sz="8" w:space="0" w:color="95E06C" w:themeColor="accent5"/>
          <w:left w:val="single" w:sz="8" w:space="0" w:color="95E06C" w:themeColor="accent5"/>
          <w:bottom w:val="single" w:sz="8" w:space="0" w:color="95E06C" w:themeColor="accent5"/>
          <w:right w:val="single" w:sz="8" w:space="0" w:color="95E06C" w:themeColor="accent5"/>
        </w:tcBorders>
      </w:tcPr>
    </w:tblStylePr>
  </w:style>
  <w:style w:type="table" w:styleId="LightList-Accent6">
    <w:name w:val="Light List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68B684" w:themeColor="accent6"/>
        <w:left w:val="single" w:sz="8" w:space="0" w:color="68B684" w:themeColor="accent6"/>
        <w:bottom w:val="single" w:sz="8" w:space="0" w:color="68B684" w:themeColor="accent6"/>
        <w:right w:val="single" w:sz="8" w:space="0" w:color="68B68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B6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B684" w:themeColor="accent6"/>
          <w:left w:val="single" w:sz="8" w:space="0" w:color="68B684" w:themeColor="accent6"/>
          <w:bottom w:val="single" w:sz="8" w:space="0" w:color="68B684" w:themeColor="accent6"/>
          <w:right w:val="single" w:sz="8" w:space="0" w:color="68B6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B684" w:themeColor="accent6"/>
          <w:left w:val="single" w:sz="8" w:space="0" w:color="68B684" w:themeColor="accent6"/>
          <w:bottom w:val="single" w:sz="8" w:space="0" w:color="68B684" w:themeColor="accent6"/>
          <w:right w:val="single" w:sz="8" w:space="0" w:color="68B684" w:themeColor="accent6"/>
        </w:tcBorders>
      </w:tcPr>
    </w:tblStylePr>
    <w:tblStylePr w:type="band1Horz">
      <w:tblPr/>
      <w:tcPr>
        <w:tcBorders>
          <w:top w:val="single" w:sz="8" w:space="0" w:color="68B684" w:themeColor="accent6"/>
          <w:left w:val="single" w:sz="8" w:space="0" w:color="68B684" w:themeColor="accent6"/>
          <w:bottom w:val="single" w:sz="8" w:space="0" w:color="68B684" w:themeColor="accent6"/>
          <w:right w:val="single" w:sz="8" w:space="0" w:color="68B684" w:themeColor="accent6"/>
        </w:tcBorders>
      </w:tcPr>
    </w:tblStylePr>
  </w:style>
  <w:style w:type="table" w:styleId="LightShading">
    <w:name w:val="Light Shading"/>
    <w:basedOn w:val="TableNormal"/>
    <w:uiPriority w:val="98"/>
    <w:semiHidden/>
    <w:unhideWhenUsed/>
    <w:rsid w:val="001F6D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semiHidden/>
    <w:unhideWhenUsed/>
    <w:rsid w:val="001F6DC1"/>
    <w:rPr>
      <w:color w:val="0072A6" w:themeColor="accent1" w:themeShade="BF"/>
    </w:rPr>
    <w:tblPr>
      <w:tblStyleRowBandSize w:val="1"/>
      <w:tblStyleColBandSize w:val="1"/>
      <w:tblBorders>
        <w:top w:val="single" w:sz="8" w:space="0" w:color="009ADE" w:themeColor="accent1"/>
        <w:bottom w:val="single" w:sz="8" w:space="0" w:color="009AD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E" w:themeColor="accent1"/>
          <w:left w:val="nil"/>
          <w:bottom w:val="single" w:sz="8" w:space="0" w:color="009AD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DE" w:themeColor="accent1"/>
          <w:left w:val="nil"/>
          <w:bottom w:val="single" w:sz="8" w:space="0" w:color="009AD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</w:style>
  <w:style w:type="table" w:styleId="LightShading-Accent2">
    <w:name w:val="Light Shading Accent 2"/>
    <w:basedOn w:val="TableNormal"/>
    <w:uiPriority w:val="98"/>
    <w:semiHidden/>
    <w:unhideWhenUsed/>
    <w:rsid w:val="001F6DC1"/>
    <w:rPr>
      <w:color w:val="BF3E00" w:themeColor="accent2" w:themeShade="BF"/>
    </w:rPr>
    <w:tblPr>
      <w:tblStyleRowBandSize w:val="1"/>
      <w:tblStyleColBandSize w:val="1"/>
      <w:tblBorders>
        <w:top w:val="single" w:sz="8" w:space="0" w:color="FF5300" w:themeColor="accent2"/>
        <w:bottom w:val="single" w:sz="8" w:space="0" w:color="FF53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300" w:themeColor="accent2"/>
          <w:left w:val="nil"/>
          <w:bottom w:val="single" w:sz="8" w:space="0" w:color="FF53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300" w:themeColor="accent2"/>
          <w:left w:val="nil"/>
          <w:bottom w:val="single" w:sz="8" w:space="0" w:color="FF53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C0" w:themeFill="accent2" w:themeFillTint="3F"/>
      </w:tcPr>
    </w:tblStylePr>
  </w:style>
  <w:style w:type="table" w:styleId="LightShading-Accent3">
    <w:name w:val="Light Shading Accent 3"/>
    <w:basedOn w:val="TableNormal"/>
    <w:uiPriority w:val="98"/>
    <w:semiHidden/>
    <w:unhideWhenUsed/>
    <w:rsid w:val="001F6DC1"/>
    <w:rPr>
      <w:color w:val="BF5200" w:themeColor="accent3" w:themeShade="BF"/>
    </w:rPr>
    <w:tblPr>
      <w:tblStyleRowBandSize w:val="1"/>
      <w:tblStyleColBandSize w:val="1"/>
      <w:tblBorders>
        <w:top w:val="single" w:sz="8" w:space="0" w:color="FF6E00" w:themeColor="accent3"/>
        <w:bottom w:val="single" w:sz="8" w:space="0" w:color="FF6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3"/>
          <w:left w:val="nil"/>
          <w:bottom w:val="single" w:sz="8" w:space="0" w:color="FF6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3"/>
          <w:left w:val="nil"/>
          <w:bottom w:val="single" w:sz="8" w:space="0" w:color="FF6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3" w:themeFillTint="3F"/>
      </w:tcPr>
    </w:tblStylePr>
  </w:style>
  <w:style w:type="table" w:styleId="LightShading-Accent4">
    <w:name w:val="Light Shading Accent 4"/>
    <w:basedOn w:val="TableNormal"/>
    <w:uiPriority w:val="98"/>
    <w:semiHidden/>
    <w:unhideWhenUsed/>
    <w:rsid w:val="001F6DC1"/>
    <w:rPr>
      <w:color w:val="A0DB09" w:themeColor="accent4" w:themeShade="BF"/>
    </w:rPr>
    <w:tblPr>
      <w:tblStyleRowBandSize w:val="1"/>
      <w:tblStyleColBandSize w:val="1"/>
      <w:tblBorders>
        <w:top w:val="single" w:sz="8" w:space="0" w:color="C3F73A" w:themeColor="accent4"/>
        <w:bottom w:val="single" w:sz="8" w:space="0" w:color="C3F73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F73A" w:themeColor="accent4"/>
          <w:left w:val="nil"/>
          <w:bottom w:val="single" w:sz="8" w:space="0" w:color="C3F73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F73A" w:themeColor="accent4"/>
          <w:left w:val="nil"/>
          <w:bottom w:val="single" w:sz="8" w:space="0" w:color="C3F73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D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DCE" w:themeFill="accent4" w:themeFillTint="3F"/>
      </w:tcPr>
    </w:tblStylePr>
  </w:style>
  <w:style w:type="table" w:styleId="LightShading-Accent5">
    <w:name w:val="Light Shading Accent 5"/>
    <w:basedOn w:val="TableNormal"/>
    <w:uiPriority w:val="98"/>
    <w:semiHidden/>
    <w:unhideWhenUsed/>
    <w:rsid w:val="001F6DC1"/>
    <w:rPr>
      <w:color w:val="64CD2B" w:themeColor="accent5" w:themeShade="BF"/>
    </w:rPr>
    <w:tblPr>
      <w:tblStyleRowBandSize w:val="1"/>
      <w:tblStyleColBandSize w:val="1"/>
      <w:tblBorders>
        <w:top w:val="single" w:sz="8" w:space="0" w:color="95E06C" w:themeColor="accent5"/>
        <w:bottom w:val="single" w:sz="8" w:space="0" w:color="95E0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E06C" w:themeColor="accent5"/>
          <w:left w:val="nil"/>
          <w:bottom w:val="single" w:sz="8" w:space="0" w:color="95E0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E06C" w:themeColor="accent5"/>
          <w:left w:val="nil"/>
          <w:bottom w:val="single" w:sz="8" w:space="0" w:color="95E0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7DA" w:themeFill="accent5" w:themeFillTint="3F"/>
      </w:tcPr>
    </w:tblStylePr>
  </w:style>
  <w:style w:type="table" w:styleId="LightShading-Accent6">
    <w:name w:val="Light Shading Accent 6"/>
    <w:basedOn w:val="TableNormal"/>
    <w:uiPriority w:val="98"/>
    <w:semiHidden/>
    <w:unhideWhenUsed/>
    <w:rsid w:val="001F6DC1"/>
    <w:rPr>
      <w:color w:val="459060" w:themeColor="accent6" w:themeShade="BF"/>
    </w:rPr>
    <w:tblPr>
      <w:tblStyleRowBandSize w:val="1"/>
      <w:tblStyleColBandSize w:val="1"/>
      <w:tblBorders>
        <w:top w:val="single" w:sz="8" w:space="0" w:color="68B684" w:themeColor="accent6"/>
        <w:bottom w:val="single" w:sz="8" w:space="0" w:color="68B68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B684" w:themeColor="accent6"/>
          <w:left w:val="nil"/>
          <w:bottom w:val="single" w:sz="8" w:space="0" w:color="68B68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B684" w:themeColor="accent6"/>
          <w:left w:val="nil"/>
          <w:bottom w:val="single" w:sz="8" w:space="0" w:color="68B68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D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DE0" w:themeFill="accent6" w:themeFillTint="3F"/>
      </w:tcPr>
    </w:tblStylePr>
  </w:style>
  <w:style w:type="table" w:styleId="ListTable7Colorful-Accent6">
    <w:name w:val="List Table 7 Colorful Accent 6"/>
    <w:basedOn w:val="TableNormal"/>
    <w:uiPriority w:val="98"/>
    <w:semiHidden/>
    <w:rsid w:val="001F6DC1"/>
    <w:rPr>
      <w:color w:val="45906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B68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B68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B68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B68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F0E6" w:themeFill="accent6" w:themeFillTint="33"/>
      </w:tcPr>
    </w:tblStylePr>
    <w:tblStylePr w:type="band1Horz">
      <w:tblPr/>
      <w:tcPr>
        <w:shd w:val="clear" w:color="auto" w:fill="E0F0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27BCFF" w:themeColor="accent1" w:themeTint="BF"/>
        <w:left w:val="single" w:sz="8" w:space="0" w:color="27BCFF" w:themeColor="accent1" w:themeTint="BF"/>
        <w:bottom w:val="single" w:sz="8" w:space="0" w:color="27BCFF" w:themeColor="accent1" w:themeTint="BF"/>
        <w:right w:val="single" w:sz="8" w:space="0" w:color="27BCFF" w:themeColor="accent1" w:themeTint="BF"/>
        <w:insideH w:val="single" w:sz="8" w:space="0" w:color="27BCFF" w:themeColor="accent1" w:themeTint="BF"/>
        <w:insideV w:val="single" w:sz="8" w:space="0" w:color="27BCFF" w:themeColor="accent1" w:themeTint="BF"/>
      </w:tblBorders>
    </w:tblPr>
    <w:tcPr>
      <w:shd w:val="clear" w:color="auto" w:fill="B7E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C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2FF" w:themeFill="accent1" w:themeFillTint="7F"/>
      </w:tcPr>
    </w:tblStylePr>
    <w:tblStylePr w:type="band1Horz">
      <w:tblPr/>
      <w:tcPr>
        <w:shd w:val="clear" w:color="auto" w:fill="6FD2FF" w:themeFill="accent1" w:themeFillTint="7F"/>
      </w:tcPr>
    </w:tblStylePr>
  </w:style>
  <w:style w:type="table" w:styleId="MediumGrid1-Accent2">
    <w:name w:val="Medium Grid 1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7E40" w:themeColor="accent2" w:themeTint="BF"/>
        <w:left w:val="single" w:sz="8" w:space="0" w:color="FF7E40" w:themeColor="accent2" w:themeTint="BF"/>
        <w:bottom w:val="single" w:sz="8" w:space="0" w:color="FF7E40" w:themeColor="accent2" w:themeTint="BF"/>
        <w:right w:val="single" w:sz="8" w:space="0" w:color="FF7E40" w:themeColor="accent2" w:themeTint="BF"/>
        <w:insideH w:val="single" w:sz="8" w:space="0" w:color="FF7E40" w:themeColor="accent2" w:themeTint="BF"/>
        <w:insideV w:val="single" w:sz="8" w:space="0" w:color="FF7E40" w:themeColor="accent2" w:themeTint="BF"/>
      </w:tblBorders>
    </w:tblPr>
    <w:tcPr>
      <w:shd w:val="clear" w:color="auto" w:fill="FFD4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E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80" w:themeFill="accent2" w:themeFillTint="7F"/>
      </w:tcPr>
    </w:tblStylePr>
    <w:tblStylePr w:type="band1Horz">
      <w:tblPr/>
      <w:tcPr>
        <w:shd w:val="clear" w:color="auto" w:fill="FFA980" w:themeFill="accent2" w:themeFillTint="7F"/>
      </w:tcPr>
    </w:tblStylePr>
  </w:style>
  <w:style w:type="table" w:styleId="MediumGrid1-Accent3">
    <w:name w:val="Medium Grid 1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9240" w:themeColor="accent3" w:themeTint="BF"/>
        <w:left w:val="single" w:sz="8" w:space="0" w:color="FF9240" w:themeColor="accent3" w:themeTint="BF"/>
        <w:bottom w:val="single" w:sz="8" w:space="0" w:color="FF9240" w:themeColor="accent3" w:themeTint="BF"/>
        <w:right w:val="single" w:sz="8" w:space="0" w:color="FF9240" w:themeColor="accent3" w:themeTint="BF"/>
        <w:insideH w:val="single" w:sz="8" w:space="0" w:color="FF9240" w:themeColor="accent3" w:themeTint="BF"/>
        <w:insideV w:val="single" w:sz="8" w:space="0" w:color="FF9240" w:themeColor="accent3" w:themeTint="BF"/>
      </w:tblBorders>
    </w:tblPr>
    <w:tcPr>
      <w:shd w:val="clear" w:color="auto" w:fill="FFDB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3" w:themeFillTint="7F"/>
      </w:tcPr>
    </w:tblStylePr>
    <w:tblStylePr w:type="band1Horz">
      <w:tblPr/>
      <w:tcPr>
        <w:shd w:val="clear" w:color="auto" w:fill="FFB680" w:themeFill="accent3" w:themeFillTint="7F"/>
      </w:tcPr>
    </w:tblStylePr>
  </w:style>
  <w:style w:type="table" w:styleId="MediumGrid1-Accent4">
    <w:name w:val="Medium Grid 1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D1F96B" w:themeColor="accent4" w:themeTint="BF"/>
        <w:left w:val="single" w:sz="8" w:space="0" w:color="D1F96B" w:themeColor="accent4" w:themeTint="BF"/>
        <w:bottom w:val="single" w:sz="8" w:space="0" w:color="D1F96B" w:themeColor="accent4" w:themeTint="BF"/>
        <w:right w:val="single" w:sz="8" w:space="0" w:color="D1F96B" w:themeColor="accent4" w:themeTint="BF"/>
        <w:insideH w:val="single" w:sz="8" w:space="0" w:color="D1F96B" w:themeColor="accent4" w:themeTint="BF"/>
        <w:insideV w:val="single" w:sz="8" w:space="0" w:color="D1F96B" w:themeColor="accent4" w:themeTint="BF"/>
      </w:tblBorders>
    </w:tblPr>
    <w:tcPr>
      <w:shd w:val="clear" w:color="auto" w:fill="F0FD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F96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B9C" w:themeFill="accent4" w:themeFillTint="7F"/>
      </w:tcPr>
    </w:tblStylePr>
    <w:tblStylePr w:type="band1Horz">
      <w:tblPr/>
      <w:tcPr>
        <w:shd w:val="clear" w:color="auto" w:fill="E0FB9C" w:themeFill="accent4" w:themeFillTint="7F"/>
      </w:tcPr>
    </w:tblStylePr>
  </w:style>
  <w:style w:type="table" w:styleId="MediumGrid1-Accent5">
    <w:name w:val="Medium Grid 1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AFE790" w:themeColor="accent5" w:themeTint="BF"/>
        <w:left w:val="single" w:sz="8" w:space="0" w:color="AFE790" w:themeColor="accent5" w:themeTint="BF"/>
        <w:bottom w:val="single" w:sz="8" w:space="0" w:color="AFE790" w:themeColor="accent5" w:themeTint="BF"/>
        <w:right w:val="single" w:sz="8" w:space="0" w:color="AFE790" w:themeColor="accent5" w:themeTint="BF"/>
        <w:insideH w:val="single" w:sz="8" w:space="0" w:color="AFE790" w:themeColor="accent5" w:themeTint="BF"/>
        <w:insideV w:val="single" w:sz="8" w:space="0" w:color="AFE790" w:themeColor="accent5" w:themeTint="BF"/>
      </w:tblBorders>
    </w:tblPr>
    <w:tcPr>
      <w:shd w:val="clear" w:color="auto" w:fill="E4F7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E7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FB5" w:themeFill="accent5" w:themeFillTint="7F"/>
      </w:tcPr>
    </w:tblStylePr>
    <w:tblStylePr w:type="band1Horz">
      <w:tblPr/>
      <w:tcPr>
        <w:shd w:val="clear" w:color="auto" w:fill="CAEFB5" w:themeFill="accent5" w:themeFillTint="7F"/>
      </w:tcPr>
    </w:tblStylePr>
  </w:style>
  <w:style w:type="table" w:styleId="MediumGrid1-Accent6">
    <w:name w:val="Medium Grid 1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8DC8A2" w:themeColor="accent6" w:themeTint="BF"/>
        <w:left w:val="single" w:sz="8" w:space="0" w:color="8DC8A2" w:themeColor="accent6" w:themeTint="BF"/>
        <w:bottom w:val="single" w:sz="8" w:space="0" w:color="8DC8A2" w:themeColor="accent6" w:themeTint="BF"/>
        <w:right w:val="single" w:sz="8" w:space="0" w:color="8DC8A2" w:themeColor="accent6" w:themeTint="BF"/>
        <w:insideH w:val="single" w:sz="8" w:space="0" w:color="8DC8A2" w:themeColor="accent6" w:themeTint="BF"/>
        <w:insideV w:val="single" w:sz="8" w:space="0" w:color="8DC8A2" w:themeColor="accent6" w:themeTint="BF"/>
      </w:tblBorders>
    </w:tblPr>
    <w:tcPr>
      <w:shd w:val="clear" w:color="auto" w:fill="D9ED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C8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AC1" w:themeFill="accent6" w:themeFillTint="7F"/>
      </w:tcPr>
    </w:tblStylePr>
    <w:tblStylePr w:type="band1Horz">
      <w:tblPr/>
      <w:tcPr>
        <w:shd w:val="clear" w:color="auto" w:fill="B3DAC1" w:themeFill="accent6" w:themeFillTint="7F"/>
      </w:tcPr>
    </w:tblStylePr>
  </w:style>
  <w:style w:type="table" w:styleId="MediumGrid2">
    <w:name w:val="Medium Grid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ADE" w:themeColor="accent1"/>
        <w:left w:val="single" w:sz="8" w:space="0" w:color="009ADE" w:themeColor="accent1"/>
        <w:bottom w:val="single" w:sz="8" w:space="0" w:color="009ADE" w:themeColor="accent1"/>
        <w:right w:val="single" w:sz="8" w:space="0" w:color="009ADE" w:themeColor="accent1"/>
        <w:insideH w:val="single" w:sz="8" w:space="0" w:color="009ADE" w:themeColor="accent1"/>
        <w:insideV w:val="single" w:sz="8" w:space="0" w:color="009ADE" w:themeColor="accent1"/>
      </w:tblBorders>
    </w:tblPr>
    <w:tcPr>
      <w:shd w:val="clear" w:color="auto" w:fill="B7E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FD2FF" w:themeFill="accent1" w:themeFillTint="7F"/>
      </w:tcPr>
    </w:tblStylePr>
    <w:tblStylePr w:type="band1Horz">
      <w:tblPr/>
      <w:tcPr>
        <w:tcBorders>
          <w:insideH w:val="single" w:sz="6" w:space="0" w:color="009ADE" w:themeColor="accent1"/>
          <w:insideV w:val="single" w:sz="6" w:space="0" w:color="009ADE" w:themeColor="accent1"/>
        </w:tcBorders>
        <w:shd w:val="clear" w:color="auto" w:fill="6FD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300" w:themeColor="accent2"/>
        <w:left w:val="single" w:sz="8" w:space="0" w:color="FF5300" w:themeColor="accent2"/>
        <w:bottom w:val="single" w:sz="8" w:space="0" w:color="FF5300" w:themeColor="accent2"/>
        <w:right w:val="single" w:sz="8" w:space="0" w:color="FF5300" w:themeColor="accent2"/>
        <w:insideH w:val="single" w:sz="8" w:space="0" w:color="FF5300" w:themeColor="accent2"/>
        <w:insideV w:val="single" w:sz="8" w:space="0" w:color="FF5300" w:themeColor="accent2"/>
      </w:tblBorders>
    </w:tblPr>
    <w:tcPr>
      <w:shd w:val="clear" w:color="auto" w:fill="FFD4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CC" w:themeFill="accent2" w:themeFillTint="33"/>
      </w:tcPr>
    </w:tblStylePr>
    <w:tblStylePr w:type="band1Vert">
      <w:tblPr/>
      <w:tcPr>
        <w:shd w:val="clear" w:color="auto" w:fill="FFA980" w:themeFill="accent2" w:themeFillTint="7F"/>
      </w:tcPr>
    </w:tblStylePr>
    <w:tblStylePr w:type="band1Horz">
      <w:tblPr/>
      <w:tcPr>
        <w:tcBorders>
          <w:insideH w:val="single" w:sz="6" w:space="0" w:color="FF5300" w:themeColor="accent2"/>
          <w:insideV w:val="single" w:sz="6" w:space="0" w:color="FF5300" w:themeColor="accent2"/>
        </w:tcBorders>
        <w:shd w:val="clear" w:color="auto" w:fill="FFA9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3"/>
        <w:left w:val="single" w:sz="8" w:space="0" w:color="FF6E00" w:themeColor="accent3"/>
        <w:bottom w:val="single" w:sz="8" w:space="0" w:color="FF6E00" w:themeColor="accent3"/>
        <w:right w:val="single" w:sz="8" w:space="0" w:color="FF6E00" w:themeColor="accent3"/>
        <w:insideH w:val="single" w:sz="8" w:space="0" w:color="FF6E00" w:themeColor="accent3"/>
        <w:insideV w:val="single" w:sz="8" w:space="0" w:color="FF6E00" w:themeColor="accent3"/>
      </w:tblBorders>
    </w:tblPr>
    <w:tcPr>
      <w:shd w:val="clear" w:color="auto" w:fill="FFDB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3" w:themeFillTint="33"/>
      </w:tcPr>
    </w:tblStylePr>
    <w:tblStylePr w:type="band1Vert">
      <w:tblPr/>
      <w:tcPr>
        <w:shd w:val="clear" w:color="auto" w:fill="FFB680" w:themeFill="accent3" w:themeFillTint="7F"/>
      </w:tcPr>
    </w:tblStylePr>
    <w:tblStylePr w:type="band1Horz">
      <w:tblPr/>
      <w:tcPr>
        <w:tcBorders>
          <w:insideH w:val="single" w:sz="6" w:space="0" w:color="FF6E00" w:themeColor="accent3"/>
          <w:insideV w:val="single" w:sz="6" w:space="0" w:color="FF6E00" w:themeColor="accent3"/>
        </w:tcBorders>
        <w:shd w:val="clear" w:color="auto" w:fill="FFB6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F73A" w:themeColor="accent4"/>
        <w:left w:val="single" w:sz="8" w:space="0" w:color="C3F73A" w:themeColor="accent4"/>
        <w:bottom w:val="single" w:sz="8" w:space="0" w:color="C3F73A" w:themeColor="accent4"/>
        <w:right w:val="single" w:sz="8" w:space="0" w:color="C3F73A" w:themeColor="accent4"/>
        <w:insideH w:val="single" w:sz="8" w:space="0" w:color="C3F73A" w:themeColor="accent4"/>
        <w:insideV w:val="single" w:sz="8" w:space="0" w:color="C3F73A" w:themeColor="accent4"/>
      </w:tblBorders>
    </w:tblPr>
    <w:tcPr>
      <w:shd w:val="clear" w:color="auto" w:fill="F0FD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E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DD7" w:themeFill="accent4" w:themeFillTint="33"/>
      </w:tcPr>
    </w:tblStylePr>
    <w:tblStylePr w:type="band1Vert">
      <w:tblPr/>
      <w:tcPr>
        <w:shd w:val="clear" w:color="auto" w:fill="E0FB9C" w:themeFill="accent4" w:themeFillTint="7F"/>
      </w:tcPr>
    </w:tblStylePr>
    <w:tblStylePr w:type="band1Horz">
      <w:tblPr/>
      <w:tcPr>
        <w:tcBorders>
          <w:insideH w:val="single" w:sz="6" w:space="0" w:color="C3F73A" w:themeColor="accent4"/>
          <w:insideV w:val="single" w:sz="6" w:space="0" w:color="C3F73A" w:themeColor="accent4"/>
        </w:tcBorders>
        <w:shd w:val="clear" w:color="auto" w:fill="E0FB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E06C" w:themeColor="accent5"/>
        <w:left w:val="single" w:sz="8" w:space="0" w:color="95E06C" w:themeColor="accent5"/>
        <w:bottom w:val="single" w:sz="8" w:space="0" w:color="95E06C" w:themeColor="accent5"/>
        <w:right w:val="single" w:sz="8" w:space="0" w:color="95E06C" w:themeColor="accent5"/>
        <w:insideH w:val="single" w:sz="8" w:space="0" w:color="95E06C" w:themeColor="accent5"/>
        <w:insideV w:val="single" w:sz="8" w:space="0" w:color="95E06C" w:themeColor="accent5"/>
      </w:tblBorders>
    </w:tblPr>
    <w:tcPr>
      <w:shd w:val="clear" w:color="auto" w:fill="E4F7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8E1" w:themeFill="accent5" w:themeFillTint="33"/>
      </w:tcPr>
    </w:tblStylePr>
    <w:tblStylePr w:type="band1Vert">
      <w:tblPr/>
      <w:tcPr>
        <w:shd w:val="clear" w:color="auto" w:fill="CAEFB5" w:themeFill="accent5" w:themeFillTint="7F"/>
      </w:tcPr>
    </w:tblStylePr>
    <w:tblStylePr w:type="band1Horz">
      <w:tblPr/>
      <w:tcPr>
        <w:tcBorders>
          <w:insideH w:val="single" w:sz="6" w:space="0" w:color="95E06C" w:themeColor="accent5"/>
          <w:insideV w:val="single" w:sz="6" w:space="0" w:color="95E06C" w:themeColor="accent5"/>
        </w:tcBorders>
        <w:shd w:val="clear" w:color="auto" w:fill="CAEF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B684" w:themeColor="accent6"/>
        <w:left w:val="single" w:sz="8" w:space="0" w:color="68B684" w:themeColor="accent6"/>
        <w:bottom w:val="single" w:sz="8" w:space="0" w:color="68B684" w:themeColor="accent6"/>
        <w:right w:val="single" w:sz="8" w:space="0" w:color="68B684" w:themeColor="accent6"/>
        <w:insideH w:val="single" w:sz="8" w:space="0" w:color="68B684" w:themeColor="accent6"/>
        <w:insideV w:val="single" w:sz="8" w:space="0" w:color="68B684" w:themeColor="accent6"/>
      </w:tblBorders>
    </w:tblPr>
    <w:tcPr>
      <w:shd w:val="clear" w:color="auto" w:fill="D9ED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0E6" w:themeFill="accent6" w:themeFillTint="33"/>
      </w:tcPr>
    </w:tblStylePr>
    <w:tblStylePr w:type="band1Vert">
      <w:tblPr/>
      <w:tcPr>
        <w:shd w:val="clear" w:color="auto" w:fill="B3DAC1" w:themeFill="accent6" w:themeFillTint="7F"/>
      </w:tcPr>
    </w:tblStylePr>
    <w:tblStylePr w:type="band1Horz">
      <w:tblPr/>
      <w:tcPr>
        <w:tcBorders>
          <w:insideH w:val="single" w:sz="6" w:space="0" w:color="68B684" w:themeColor="accent6"/>
          <w:insideV w:val="single" w:sz="6" w:space="0" w:color="68B684" w:themeColor="accent6"/>
        </w:tcBorders>
        <w:shd w:val="clear" w:color="auto" w:fill="B3DA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AD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AD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AD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AD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2FF" w:themeFill="accent1" w:themeFillTint="7F"/>
      </w:tcPr>
    </w:tblStylePr>
  </w:style>
  <w:style w:type="table" w:styleId="MediumGrid3-Accent2">
    <w:name w:val="Medium Grid 3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9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980" w:themeFill="accent2" w:themeFillTint="7F"/>
      </w:tcPr>
    </w:tblStylePr>
  </w:style>
  <w:style w:type="table" w:styleId="MediumGrid3-Accent3">
    <w:name w:val="Medium Grid 3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3" w:themeFillTint="7F"/>
      </w:tcPr>
    </w:tblStylePr>
  </w:style>
  <w:style w:type="table" w:styleId="MediumGrid3-Accent4">
    <w:name w:val="Medium Grid 3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D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F73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F73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F73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F73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B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B9C" w:themeFill="accent4" w:themeFillTint="7F"/>
      </w:tcPr>
    </w:tblStylePr>
  </w:style>
  <w:style w:type="table" w:styleId="MediumGrid3-Accent5">
    <w:name w:val="Medium Grid 3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7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E0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E0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E0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E0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F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FB5" w:themeFill="accent5" w:themeFillTint="7F"/>
      </w:tcPr>
    </w:tblStylePr>
  </w:style>
  <w:style w:type="table" w:styleId="MediumGrid3-Accent6">
    <w:name w:val="Medium Grid 3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D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B68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B68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B68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B68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A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AC1" w:themeFill="accent6" w:themeFillTint="7F"/>
      </w:tcPr>
    </w:tblStylePr>
  </w:style>
  <w:style w:type="table" w:styleId="MediumList1">
    <w:name w:val="Medium Lis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2266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009ADE" w:themeColor="accent1"/>
        <w:bottom w:val="single" w:sz="8" w:space="0" w:color="009AD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ADE" w:themeColor="accent1"/>
        </w:tcBorders>
      </w:tcPr>
    </w:tblStylePr>
    <w:tblStylePr w:type="lastRow">
      <w:rPr>
        <w:b/>
        <w:bCs/>
        <w:color w:val="222660" w:themeColor="text2"/>
      </w:rPr>
      <w:tblPr/>
      <w:tcPr>
        <w:tcBorders>
          <w:top w:val="single" w:sz="8" w:space="0" w:color="009ADE" w:themeColor="accent1"/>
          <w:bottom w:val="single" w:sz="8" w:space="0" w:color="009A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ADE" w:themeColor="accent1"/>
          <w:bottom w:val="single" w:sz="8" w:space="0" w:color="009ADE" w:themeColor="accent1"/>
        </w:tcBorders>
      </w:tcPr>
    </w:tblStylePr>
    <w:tblStylePr w:type="band1Vert">
      <w:tblPr/>
      <w:tcPr>
        <w:shd w:val="clear" w:color="auto" w:fill="B7E8FF" w:themeFill="accent1" w:themeFillTint="3F"/>
      </w:tcPr>
    </w:tblStylePr>
    <w:tblStylePr w:type="band1Horz">
      <w:tblPr/>
      <w:tcPr>
        <w:shd w:val="clear" w:color="auto" w:fill="B7E8FF" w:themeFill="accent1" w:themeFillTint="3F"/>
      </w:tcPr>
    </w:tblStylePr>
  </w:style>
  <w:style w:type="table" w:styleId="MediumList1-Accent2">
    <w:name w:val="Medium List 1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FF5300" w:themeColor="accent2"/>
        <w:bottom w:val="single" w:sz="8" w:space="0" w:color="FF53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300" w:themeColor="accent2"/>
        </w:tcBorders>
      </w:tcPr>
    </w:tblStylePr>
    <w:tblStylePr w:type="lastRow">
      <w:rPr>
        <w:b/>
        <w:bCs/>
        <w:color w:val="222660" w:themeColor="text2"/>
      </w:rPr>
      <w:tblPr/>
      <w:tcPr>
        <w:tcBorders>
          <w:top w:val="single" w:sz="8" w:space="0" w:color="FF5300" w:themeColor="accent2"/>
          <w:bottom w:val="single" w:sz="8" w:space="0" w:color="FF53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300" w:themeColor="accent2"/>
          <w:bottom w:val="single" w:sz="8" w:space="0" w:color="FF5300" w:themeColor="accent2"/>
        </w:tcBorders>
      </w:tcPr>
    </w:tblStylePr>
    <w:tblStylePr w:type="band1Vert">
      <w:tblPr/>
      <w:tcPr>
        <w:shd w:val="clear" w:color="auto" w:fill="FFD4C0" w:themeFill="accent2" w:themeFillTint="3F"/>
      </w:tcPr>
    </w:tblStylePr>
    <w:tblStylePr w:type="band1Horz">
      <w:tblPr/>
      <w:tcPr>
        <w:shd w:val="clear" w:color="auto" w:fill="FFD4C0" w:themeFill="accent2" w:themeFillTint="3F"/>
      </w:tcPr>
    </w:tblStylePr>
  </w:style>
  <w:style w:type="table" w:styleId="MediumList1-Accent3">
    <w:name w:val="Medium List 1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3"/>
        <w:bottom w:val="single" w:sz="8" w:space="0" w:color="FF6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3"/>
        </w:tcBorders>
      </w:tcPr>
    </w:tblStylePr>
    <w:tblStylePr w:type="lastRow">
      <w:rPr>
        <w:b/>
        <w:bCs/>
        <w:color w:val="222660" w:themeColor="text2"/>
      </w:rPr>
      <w:tblPr/>
      <w:tcPr>
        <w:tcBorders>
          <w:top w:val="single" w:sz="8" w:space="0" w:color="FF6E00" w:themeColor="accent3"/>
          <w:bottom w:val="single" w:sz="8" w:space="0" w:color="FF6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3"/>
          <w:bottom w:val="single" w:sz="8" w:space="0" w:color="FF6E00" w:themeColor="accent3"/>
        </w:tcBorders>
      </w:tcPr>
    </w:tblStylePr>
    <w:tblStylePr w:type="band1Vert">
      <w:tblPr/>
      <w:tcPr>
        <w:shd w:val="clear" w:color="auto" w:fill="FFDBC0" w:themeFill="accent3" w:themeFillTint="3F"/>
      </w:tcPr>
    </w:tblStylePr>
    <w:tblStylePr w:type="band1Horz">
      <w:tblPr/>
      <w:tcPr>
        <w:shd w:val="clear" w:color="auto" w:fill="FFDBC0" w:themeFill="accent3" w:themeFillTint="3F"/>
      </w:tcPr>
    </w:tblStylePr>
  </w:style>
  <w:style w:type="table" w:styleId="MediumList1-Accent4">
    <w:name w:val="Medium List 1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C3F73A" w:themeColor="accent4"/>
        <w:bottom w:val="single" w:sz="8" w:space="0" w:color="C3F73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F73A" w:themeColor="accent4"/>
        </w:tcBorders>
      </w:tcPr>
    </w:tblStylePr>
    <w:tblStylePr w:type="lastRow">
      <w:rPr>
        <w:b/>
        <w:bCs/>
        <w:color w:val="222660" w:themeColor="text2"/>
      </w:rPr>
      <w:tblPr/>
      <w:tcPr>
        <w:tcBorders>
          <w:top w:val="single" w:sz="8" w:space="0" w:color="C3F73A" w:themeColor="accent4"/>
          <w:bottom w:val="single" w:sz="8" w:space="0" w:color="C3F73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F73A" w:themeColor="accent4"/>
          <w:bottom w:val="single" w:sz="8" w:space="0" w:color="C3F73A" w:themeColor="accent4"/>
        </w:tcBorders>
      </w:tcPr>
    </w:tblStylePr>
    <w:tblStylePr w:type="band1Vert">
      <w:tblPr/>
      <w:tcPr>
        <w:shd w:val="clear" w:color="auto" w:fill="F0FDCE" w:themeFill="accent4" w:themeFillTint="3F"/>
      </w:tcPr>
    </w:tblStylePr>
    <w:tblStylePr w:type="band1Horz">
      <w:tblPr/>
      <w:tcPr>
        <w:shd w:val="clear" w:color="auto" w:fill="F0FDCE" w:themeFill="accent4" w:themeFillTint="3F"/>
      </w:tcPr>
    </w:tblStylePr>
  </w:style>
  <w:style w:type="table" w:styleId="MediumList1-Accent5">
    <w:name w:val="Medium List 1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95E06C" w:themeColor="accent5"/>
        <w:bottom w:val="single" w:sz="8" w:space="0" w:color="95E0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E06C" w:themeColor="accent5"/>
        </w:tcBorders>
      </w:tcPr>
    </w:tblStylePr>
    <w:tblStylePr w:type="lastRow">
      <w:rPr>
        <w:b/>
        <w:bCs/>
        <w:color w:val="222660" w:themeColor="text2"/>
      </w:rPr>
      <w:tblPr/>
      <w:tcPr>
        <w:tcBorders>
          <w:top w:val="single" w:sz="8" w:space="0" w:color="95E06C" w:themeColor="accent5"/>
          <w:bottom w:val="single" w:sz="8" w:space="0" w:color="95E0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E06C" w:themeColor="accent5"/>
          <w:bottom w:val="single" w:sz="8" w:space="0" w:color="95E06C" w:themeColor="accent5"/>
        </w:tcBorders>
      </w:tcPr>
    </w:tblStylePr>
    <w:tblStylePr w:type="band1Vert">
      <w:tblPr/>
      <w:tcPr>
        <w:shd w:val="clear" w:color="auto" w:fill="E4F7DA" w:themeFill="accent5" w:themeFillTint="3F"/>
      </w:tcPr>
    </w:tblStylePr>
    <w:tblStylePr w:type="band1Horz">
      <w:tblPr/>
      <w:tcPr>
        <w:shd w:val="clear" w:color="auto" w:fill="E4F7DA" w:themeFill="accent5" w:themeFillTint="3F"/>
      </w:tcPr>
    </w:tblStylePr>
  </w:style>
  <w:style w:type="table" w:styleId="MediumList1-Accent6">
    <w:name w:val="Medium List 1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68B684" w:themeColor="accent6"/>
        <w:bottom w:val="single" w:sz="8" w:space="0" w:color="68B68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B684" w:themeColor="accent6"/>
        </w:tcBorders>
      </w:tcPr>
    </w:tblStylePr>
    <w:tblStylePr w:type="lastRow">
      <w:rPr>
        <w:b/>
        <w:bCs/>
        <w:color w:val="222660" w:themeColor="text2"/>
      </w:rPr>
      <w:tblPr/>
      <w:tcPr>
        <w:tcBorders>
          <w:top w:val="single" w:sz="8" w:space="0" w:color="68B684" w:themeColor="accent6"/>
          <w:bottom w:val="single" w:sz="8" w:space="0" w:color="68B68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B684" w:themeColor="accent6"/>
          <w:bottom w:val="single" w:sz="8" w:space="0" w:color="68B684" w:themeColor="accent6"/>
        </w:tcBorders>
      </w:tcPr>
    </w:tblStylePr>
    <w:tblStylePr w:type="band1Vert">
      <w:tblPr/>
      <w:tcPr>
        <w:shd w:val="clear" w:color="auto" w:fill="D9EDE0" w:themeFill="accent6" w:themeFillTint="3F"/>
      </w:tcPr>
    </w:tblStylePr>
    <w:tblStylePr w:type="band1Horz">
      <w:tblPr/>
      <w:tcPr>
        <w:shd w:val="clear" w:color="auto" w:fill="D9EDE0" w:themeFill="accent6" w:themeFillTint="3F"/>
      </w:tcPr>
    </w:tblStylePr>
  </w:style>
  <w:style w:type="table" w:styleId="MediumList2">
    <w:name w:val="Medium Lis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ADE" w:themeColor="accent1"/>
        <w:left w:val="single" w:sz="8" w:space="0" w:color="009ADE" w:themeColor="accent1"/>
        <w:bottom w:val="single" w:sz="8" w:space="0" w:color="009ADE" w:themeColor="accent1"/>
        <w:right w:val="single" w:sz="8" w:space="0" w:color="009AD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AD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AD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AD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300" w:themeColor="accent2"/>
        <w:left w:val="single" w:sz="8" w:space="0" w:color="FF5300" w:themeColor="accent2"/>
        <w:bottom w:val="single" w:sz="8" w:space="0" w:color="FF5300" w:themeColor="accent2"/>
        <w:right w:val="single" w:sz="8" w:space="0" w:color="FF53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3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3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3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3"/>
        <w:left w:val="single" w:sz="8" w:space="0" w:color="FF6E00" w:themeColor="accent3"/>
        <w:bottom w:val="single" w:sz="8" w:space="0" w:color="FF6E00" w:themeColor="accent3"/>
        <w:right w:val="single" w:sz="8" w:space="0" w:color="FF6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F73A" w:themeColor="accent4"/>
        <w:left w:val="single" w:sz="8" w:space="0" w:color="C3F73A" w:themeColor="accent4"/>
        <w:bottom w:val="single" w:sz="8" w:space="0" w:color="C3F73A" w:themeColor="accent4"/>
        <w:right w:val="single" w:sz="8" w:space="0" w:color="C3F73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F73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F73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F73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D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D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E06C" w:themeColor="accent5"/>
        <w:left w:val="single" w:sz="8" w:space="0" w:color="95E06C" w:themeColor="accent5"/>
        <w:bottom w:val="single" w:sz="8" w:space="0" w:color="95E06C" w:themeColor="accent5"/>
        <w:right w:val="single" w:sz="8" w:space="0" w:color="95E0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E0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E0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E0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7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7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B684" w:themeColor="accent6"/>
        <w:left w:val="single" w:sz="8" w:space="0" w:color="68B684" w:themeColor="accent6"/>
        <w:bottom w:val="single" w:sz="8" w:space="0" w:color="68B684" w:themeColor="accent6"/>
        <w:right w:val="single" w:sz="8" w:space="0" w:color="68B68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B68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B68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B68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D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D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27BCFF" w:themeColor="accent1" w:themeTint="BF"/>
        <w:left w:val="single" w:sz="8" w:space="0" w:color="27BCFF" w:themeColor="accent1" w:themeTint="BF"/>
        <w:bottom w:val="single" w:sz="8" w:space="0" w:color="27BCFF" w:themeColor="accent1" w:themeTint="BF"/>
        <w:right w:val="single" w:sz="8" w:space="0" w:color="27BCFF" w:themeColor="accent1" w:themeTint="BF"/>
        <w:insideH w:val="single" w:sz="8" w:space="0" w:color="27BC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CFF" w:themeColor="accent1" w:themeTint="BF"/>
          <w:left w:val="single" w:sz="8" w:space="0" w:color="27BCFF" w:themeColor="accent1" w:themeTint="BF"/>
          <w:bottom w:val="single" w:sz="8" w:space="0" w:color="27BCFF" w:themeColor="accent1" w:themeTint="BF"/>
          <w:right w:val="single" w:sz="8" w:space="0" w:color="27BCFF" w:themeColor="accent1" w:themeTint="BF"/>
          <w:insideH w:val="nil"/>
          <w:insideV w:val="nil"/>
        </w:tcBorders>
        <w:shd w:val="clear" w:color="auto" w:fill="009AD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CFF" w:themeColor="accent1" w:themeTint="BF"/>
          <w:left w:val="single" w:sz="8" w:space="0" w:color="27BCFF" w:themeColor="accent1" w:themeTint="BF"/>
          <w:bottom w:val="single" w:sz="8" w:space="0" w:color="27BCFF" w:themeColor="accent1" w:themeTint="BF"/>
          <w:right w:val="single" w:sz="8" w:space="0" w:color="27BC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7E40" w:themeColor="accent2" w:themeTint="BF"/>
        <w:left w:val="single" w:sz="8" w:space="0" w:color="FF7E40" w:themeColor="accent2" w:themeTint="BF"/>
        <w:bottom w:val="single" w:sz="8" w:space="0" w:color="FF7E40" w:themeColor="accent2" w:themeTint="BF"/>
        <w:right w:val="single" w:sz="8" w:space="0" w:color="FF7E40" w:themeColor="accent2" w:themeTint="BF"/>
        <w:insideH w:val="single" w:sz="8" w:space="0" w:color="FF7E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E40" w:themeColor="accent2" w:themeTint="BF"/>
          <w:left w:val="single" w:sz="8" w:space="0" w:color="FF7E40" w:themeColor="accent2" w:themeTint="BF"/>
          <w:bottom w:val="single" w:sz="8" w:space="0" w:color="FF7E40" w:themeColor="accent2" w:themeTint="BF"/>
          <w:right w:val="single" w:sz="8" w:space="0" w:color="FF7E40" w:themeColor="accent2" w:themeTint="BF"/>
          <w:insideH w:val="nil"/>
          <w:insideV w:val="nil"/>
        </w:tcBorders>
        <w:shd w:val="clear" w:color="auto" w:fill="FF5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E40" w:themeColor="accent2" w:themeTint="BF"/>
          <w:left w:val="single" w:sz="8" w:space="0" w:color="FF7E40" w:themeColor="accent2" w:themeTint="BF"/>
          <w:bottom w:val="single" w:sz="8" w:space="0" w:color="FF7E40" w:themeColor="accent2" w:themeTint="BF"/>
          <w:right w:val="single" w:sz="8" w:space="0" w:color="FF7E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9240" w:themeColor="accent3" w:themeTint="BF"/>
        <w:left w:val="single" w:sz="8" w:space="0" w:color="FF9240" w:themeColor="accent3" w:themeTint="BF"/>
        <w:bottom w:val="single" w:sz="8" w:space="0" w:color="FF9240" w:themeColor="accent3" w:themeTint="BF"/>
        <w:right w:val="single" w:sz="8" w:space="0" w:color="FF9240" w:themeColor="accent3" w:themeTint="BF"/>
        <w:insideH w:val="single" w:sz="8" w:space="0" w:color="FF92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3" w:themeTint="BF"/>
          <w:left w:val="single" w:sz="8" w:space="0" w:color="FF9240" w:themeColor="accent3" w:themeTint="BF"/>
          <w:bottom w:val="single" w:sz="8" w:space="0" w:color="FF9240" w:themeColor="accent3" w:themeTint="BF"/>
          <w:right w:val="single" w:sz="8" w:space="0" w:color="FF9240" w:themeColor="accent3" w:themeTint="BF"/>
          <w:insideH w:val="nil"/>
          <w:insideV w:val="nil"/>
        </w:tcBorders>
        <w:shd w:val="clear" w:color="auto" w:fill="FF6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3" w:themeTint="BF"/>
          <w:left w:val="single" w:sz="8" w:space="0" w:color="FF9240" w:themeColor="accent3" w:themeTint="BF"/>
          <w:bottom w:val="single" w:sz="8" w:space="0" w:color="FF9240" w:themeColor="accent3" w:themeTint="BF"/>
          <w:right w:val="single" w:sz="8" w:space="0" w:color="FF92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D1F96B" w:themeColor="accent4" w:themeTint="BF"/>
        <w:left w:val="single" w:sz="8" w:space="0" w:color="D1F96B" w:themeColor="accent4" w:themeTint="BF"/>
        <w:bottom w:val="single" w:sz="8" w:space="0" w:color="D1F96B" w:themeColor="accent4" w:themeTint="BF"/>
        <w:right w:val="single" w:sz="8" w:space="0" w:color="D1F96B" w:themeColor="accent4" w:themeTint="BF"/>
        <w:insideH w:val="single" w:sz="8" w:space="0" w:color="D1F96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F96B" w:themeColor="accent4" w:themeTint="BF"/>
          <w:left w:val="single" w:sz="8" w:space="0" w:color="D1F96B" w:themeColor="accent4" w:themeTint="BF"/>
          <w:bottom w:val="single" w:sz="8" w:space="0" w:color="D1F96B" w:themeColor="accent4" w:themeTint="BF"/>
          <w:right w:val="single" w:sz="8" w:space="0" w:color="D1F96B" w:themeColor="accent4" w:themeTint="BF"/>
          <w:insideH w:val="nil"/>
          <w:insideV w:val="nil"/>
        </w:tcBorders>
        <w:shd w:val="clear" w:color="auto" w:fill="C3F73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F96B" w:themeColor="accent4" w:themeTint="BF"/>
          <w:left w:val="single" w:sz="8" w:space="0" w:color="D1F96B" w:themeColor="accent4" w:themeTint="BF"/>
          <w:bottom w:val="single" w:sz="8" w:space="0" w:color="D1F96B" w:themeColor="accent4" w:themeTint="BF"/>
          <w:right w:val="single" w:sz="8" w:space="0" w:color="D1F96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D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D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AFE790" w:themeColor="accent5" w:themeTint="BF"/>
        <w:left w:val="single" w:sz="8" w:space="0" w:color="AFE790" w:themeColor="accent5" w:themeTint="BF"/>
        <w:bottom w:val="single" w:sz="8" w:space="0" w:color="AFE790" w:themeColor="accent5" w:themeTint="BF"/>
        <w:right w:val="single" w:sz="8" w:space="0" w:color="AFE790" w:themeColor="accent5" w:themeTint="BF"/>
        <w:insideH w:val="single" w:sz="8" w:space="0" w:color="AFE7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E790" w:themeColor="accent5" w:themeTint="BF"/>
          <w:left w:val="single" w:sz="8" w:space="0" w:color="AFE790" w:themeColor="accent5" w:themeTint="BF"/>
          <w:bottom w:val="single" w:sz="8" w:space="0" w:color="AFE790" w:themeColor="accent5" w:themeTint="BF"/>
          <w:right w:val="single" w:sz="8" w:space="0" w:color="AFE790" w:themeColor="accent5" w:themeTint="BF"/>
          <w:insideH w:val="nil"/>
          <w:insideV w:val="nil"/>
        </w:tcBorders>
        <w:shd w:val="clear" w:color="auto" w:fill="95E0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E790" w:themeColor="accent5" w:themeTint="BF"/>
          <w:left w:val="single" w:sz="8" w:space="0" w:color="AFE790" w:themeColor="accent5" w:themeTint="BF"/>
          <w:bottom w:val="single" w:sz="8" w:space="0" w:color="AFE790" w:themeColor="accent5" w:themeTint="BF"/>
          <w:right w:val="single" w:sz="8" w:space="0" w:color="AFE7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7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7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8DC8A2" w:themeColor="accent6" w:themeTint="BF"/>
        <w:left w:val="single" w:sz="8" w:space="0" w:color="8DC8A2" w:themeColor="accent6" w:themeTint="BF"/>
        <w:bottom w:val="single" w:sz="8" w:space="0" w:color="8DC8A2" w:themeColor="accent6" w:themeTint="BF"/>
        <w:right w:val="single" w:sz="8" w:space="0" w:color="8DC8A2" w:themeColor="accent6" w:themeTint="BF"/>
        <w:insideH w:val="single" w:sz="8" w:space="0" w:color="8DC8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C8A2" w:themeColor="accent6" w:themeTint="BF"/>
          <w:left w:val="single" w:sz="8" w:space="0" w:color="8DC8A2" w:themeColor="accent6" w:themeTint="BF"/>
          <w:bottom w:val="single" w:sz="8" w:space="0" w:color="8DC8A2" w:themeColor="accent6" w:themeTint="BF"/>
          <w:right w:val="single" w:sz="8" w:space="0" w:color="8DC8A2" w:themeColor="accent6" w:themeTint="BF"/>
          <w:insideH w:val="nil"/>
          <w:insideV w:val="nil"/>
        </w:tcBorders>
        <w:shd w:val="clear" w:color="auto" w:fill="68B68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8A2" w:themeColor="accent6" w:themeTint="BF"/>
          <w:left w:val="single" w:sz="8" w:space="0" w:color="8DC8A2" w:themeColor="accent6" w:themeTint="BF"/>
          <w:bottom w:val="single" w:sz="8" w:space="0" w:color="8DC8A2" w:themeColor="accent6" w:themeTint="BF"/>
          <w:right w:val="single" w:sz="8" w:space="0" w:color="8DC8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D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D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D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AD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D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5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F73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73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F73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E0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E0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E0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B68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B68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B68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8"/>
    <w:semiHidden/>
    <w:unhideWhenUsed/>
    <w:rsid w:val="001F6DC1"/>
    <w:pPr>
      <w:spacing w:after="227"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unhideWhenUsed/>
    <w:rsid w:val="001F6DC1"/>
    <w:pPr>
      <w:spacing w:after="227"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unhideWhenUsed/>
    <w:rsid w:val="001F6DC1"/>
    <w:pPr>
      <w:spacing w:after="227"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unhideWhenUsed/>
    <w:rsid w:val="001F6DC1"/>
    <w:pPr>
      <w:spacing w:after="227"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unhideWhenUsed/>
    <w:rsid w:val="001F6DC1"/>
    <w:pPr>
      <w:spacing w:after="227"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8"/>
    <w:semiHidden/>
    <w:rsid w:val="001F6D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unhideWhenUsed/>
    <w:rsid w:val="001F6DC1"/>
    <w:pPr>
      <w:spacing w:after="227"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Title"/>
    <w:next w:val="Normal"/>
    <w:uiPriority w:val="19"/>
    <w:rsid w:val="003F567C"/>
    <w:pPr>
      <w:pageBreakBefore w:val="0"/>
      <w:spacing w:after="480"/>
      <w:outlineLvl w:val="9"/>
    </w:pPr>
    <w:rPr>
      <w:rFonts w:asciiTheme="minorHAnsi" w:hAnsiTheme="minorHAnsi"/>
      <w:sz w:val="4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E633E"/>
    <w:rPr>
      <w:rFonts w:asciiTheme="majorHAnsi" w:eastAsiaTheme="majorEastAsia" w:hAnsiTheme="majorHAnsi" w:cstheme="majorBidi"/>
      <w:i/>
      <w:color w:val="009ADE" w:themeColor="background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E633E"/>
    <w:rPr>
      <w:rFonts w:asciiTheme="majorHAnsi" w:eastAsiaTheme="majorEastAsia" w:hAnsiTheme="majorHAnsi" w:cstheme="majorBidi"/>
      <w:i/>
      <w:iCs/>
      <w:color w:val="000000"/>
      <w:sz w:val="18"/>
      <w:szCs w:val="21"/>
    </w:rPr>
  </w:style>
  <w:style w:type="paragraph" w:customStyle="1" w:styleId="IntroCopy0">
    <w:name w:val="Intro Copy"/>
    <w:basedOn w:val="Normal"/>
    <w:uiPriority w:val="2"/>
    <w:semiHidden/>
    <w:qFormat/>
    <w:rsid w:val="00193420"/>
    <w:pPr>
      <w:spacing w:line="340" w:lineRule="atLeast"/>
    </w:pPr>
    <w:rPr>
      <w:i/>
    </w:rPr>
  </w:style>
  <w:style w:type="paragraph" w:customStyle="1" w:styleId="TableBullet">
    <w:name w:val="Table Bullet"/>
    <w:basedOn w:val="TableText"/>
    <w:uiPriority w:val="10"/>
    <w:qFormat/>
    <w:rsid w:val="00E711A3"/>
    <w:pPr>
      <w:numPr>
        <w:numId w:val="7"/>
      </w:numPr>
    </w:pPr>
  </w:style>
  <w:style w:type="character" w:customStyle="1" w:styleId="Coloured">
    <w:name w:val="Coloured"/>
    <w:basedOn w:val="DefaultParagraphFont"/>
    <w:uiPriority w:val="1"/>
    <w:semiHidden/>
    <w:rsid w:val="009241D6"/>
    <w:rPr>
      <w:b/>
      <w:color w:val="222660" w:themeColor="text2"/>
    </w:rPr>
  </w:style>
  <w:style w:type="paragraph" w:customStyle="1" w:styleId="NormalNoSpacing">
    <w:name w:val="Normal No Spacing"/>
    <w:basedOn w:val="Normal"/>
    <w:uiPriority w:val="2"/>
    <w:qFormat/>
    <w:rsid w:val="006B78AC"/>
    <w:pPr>
      <w:spacing w:after="0"/>
      <w:contextualSpacing/>
    </w:pPr>
  </w:style>
  <w:style w:type="paragraph" w:customStyle="1" w:styleId="HeaderSubtext">
    <w:name w:val="Header Subtext"/>
    <w:basedOn w:val="Normal"/>
    <w:uiPriority w:val="1"/>
    <w:semiHidden/>
    <w:qFormat/>
    <w:rsid w:val="004E633E"/>
    <w:pPr>
      <w:spacing w:after="0" w:line="228" w:lineRule="auto"/>
      <w:contextualSpacing/>
      <w:jc w:val="right"/>
    </w:pPr>
    <w:rPr>
      <w:rFonts w:ascii="Zurich LtCn BT" w:hAnsi="Zurich LtCn BT"/>
      <w:b/>
      <w:sz w:val="28"/>
    </w:rPr>
  </w:style>
  <w:style w:type="paragraph" w:customStyle="1" w:styleId="NumberedHeading1">
    <w:name w:val="Numbered Heading 1"/>
    <w:basedOn w:val="Heading1"/>
    <w:uiPriority w:val="1"/>
    <w:rsid w:val="00A42E41"/>
    <w:pPr>
      <w:numPr>
        <w:numId w:val="17"/>
      </w:numPr>
    </w:pPr>
  </w:style>
  <w:style w:type="paragraph" w:customStyle="1" w:styleId="NoParagraphStyle">
    <w:name w:val="[No Paragraph Style]"/>
    <w:semiHidden/>
    <w:rsid w:val="0051712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1712A"/>
  </w:style>
  <w:style w:type="paragraph" w:customStyle="1" w:styleId="TableNumbering">
    <w:name w:val="Table Numbering"/>
    <w:basedOn w:val="TableText"/>
    <w:uiPriority w:val="11"/>
    <w:rsid w:val="00386EFA"/>
    <w:pPr>
      <w:numPr>
        <w:numId w:val="8"/>
      </w:numPr>
      <w:ind w:left="170" w:hanging="170"/>
    </w:pPr>
  </w:style>
  <w:style w:type="table" w:customStyle="1" w:styleId="ZeroGrid">
    <w:name w:val="Zero Grid"/>
    <w:basedOn w:val="TableNormal"/>
    <w:uiPriority w:val="99"/>
    <w:rsid w:val="00BF53A8"/>
    <w:tblPr>
      <w:tblCellMar>
        <w:left w:w="0" w:type="dxa"/>
        <w:right w:w="0" w:type="dxa"/>
      </w:tblCellMar>
    </w:tblPr>
  </w:style>
  <w:style w:type="paragraph" w:customStyle="1" w:styleId="CoverTitle">
    <w:name w:val="Cover Title"/>
    <w:basedOn w:val="Normal"/>
    <w:uiPriority w:val="19"/>
    <w:rsid w:val="00A071E7"/>
    <w:pPr>
      <w:spacing w:line="240" w:lineRule="auto"/>
    </w:pPr>
    <w:rPr>
      <w:b/>
      <w:color w:val="FFFFFF" w:themeColor="background1"/>
      <w:sz w:val="170"/>
    </w:rPr>
  </w:style>
  <w:style w:type="paragraph" w:customStyle="1" w:styleId="CoverSubtitle">
    <w:name w:val="Cover Subtitle"/>
    <w:basedOn w:val="CoverTitle"/>
    <w:uiPriority w:val="19"/>
    <w:rsid w:val="00781414"/>
    <w:rPr>
      <w:b w:val="0"/>
      <w:sz w:val="48"/>
    </w:rPr>
  </w:style>
  <w:style w:type="paragraph" w:customStyle="1" w:styleId="CoverDetail">
    <w:name w:val="Cover Detail"/>
    <w:basedOn w:val="CoverSubtitle"/>
    <w:uiPriority w:val="19"/>
    <w:rsid w:val="00AA46D8"/>
    <w:pPr>
      <w:spacing w:before="320"/>
      <w:contextualSpacing/>
    </w:pPr>
    <w:rPr>
      <w:sz w:val="28"/>
    </w:rPr>
  </w:style>
  <w:style w:type="paragraph" w:styleId="Caption">
    <w:name w:val="caption"/>
    <w:basedOn w:val="Normal"/>
    <w:next w:val="Normal"/>
    <w:uiPriority w:val="18"/>
    <w:rsid w:val="00ED2F24"/>
    <w:pPr>
      <w:spacing w:before="60" w:after="60" w:line="240" w:lineRule="auto"/>
    </w:pPr>
    <w:rPr>
      <w:i/>
      <w:iCs/>
      <w:szCs w:val="18"/>
    </w:rPr>
  </w:style>
  <w:style w:type="paragraph" w:styleId="TableofFigures">
    <w:name w:val="table of figures"/>
    <w:basedOn w:val="TOC3"/>
    <w:next w:val="Normal"/>
    <w:uiPriority w:val="99"/>
    <w:rsid w:val="00120F56"/>
    <w:pPr>
      <w:tabs>
        <w:tab w:val="clear" w:pos="9354"/>
        <w:tab w:val="left" w:pos="851"/>
        <w:tab w:val="right" w:leader="dot" w:pos="9344"/>
      </w:tabs>
      <w:spacing w:before="50" w:after="50" w:line="240" w:lineRule="auto"/>
      <w:ind w:left="0" w:firstLine="0"/>
    </w:pPr>
    <w:rPr>
      <w:rFonts w:eastAsia="Times New Roman" w:cs="Times New Roman"/>
      <w:i/>
      <w:color w:val="000000" w:themeColor="text1"/>
    </w:rPr>
  </w:style>
  <w:style w:type="paragraph" w:customStyle="1" w:styleId="NumberedHeading2">
    <w:name w:val="Numbered Heading 2"/>
    <w:basedOn w:val="Heading2"/>
    <w:uiPriority w:val="1"/>
    <w:rsid w:val="00DF31D6"/>
    <w:pPr>
      <w:numPr>
        <w:numId w:val="17"/>
      </w:numPr>
    </w:pPr>
  </w:style>
  <w:style w:type="paragraph" w:customStyle="1" w:styleId="NumberedHeading3">
    <w:name w:val="Numbered Heading 3"/>
    <w:basedOn w:val="Heading3"/>
    <w:uiPriority w:val="1"/>
    <w:semiHidden/>
    <w:qFormat/>
    <w:rsid w:val="00A5076E"/>
    <w:pPr>
      <w:numPr>
        <w:numId w:val="17"/>
      </w:numPr>
    </w:pPr>
  </w:style>
  <w:style w:type="paragraph" w:customStyle="1" w:styleId="NumberedHeading4">
    <w:name w:val="Numbered Heading 4"/>
    <w:basedOn w:val="Heading4"/>
    <w:uiPriority w:val="1"/>
    <w:semiHidden/>
    <w:qFormat/>
    <w:rsid w:val="00A5076E"/>
    <w:pPr>
      <w:numPr>
        <w:numId w:val="17"/>
      </w:numPr>
    </w:pPr>
  </w:style>
  <w:style w:type="paragraph" w:customStyle="1" w:styleId="NumberedHeading5">
    <w:name w:val="Numbered Heading 5"/>
    <w:basedOn w:val="Heading5"/>
    <w:uiPriority w:val="1"/>
    <w:semiHidden/>
    <w:qFormat/>
    <w:rsid w:val="00DF31D6"/>
    <w:pPr>
      <w:numPr>
        <w:numId w:val="17"/>
      </w:numPr>
    </w:pPr>
  </w:style>
  <w:style w:type="paragraph" w:customStyle="1" w:styleId="SourceNotes">
    <w:name w:val="Source/Notes"/>
    <w:basedOn w:val="Normal"/>
    <w:uiPriority w:val="18"/>
    <w:rsid w:val="004E633E"/>
    <w:pPr>
      <w:spacing w:after="120" w:line="200" w:lineRule="atLeast"/>
    </w:pPr>
    <w:rPr>
      <w:b/>
      <w:i/>
    </w:rPr>
  </w:style>
  <w:style w:type="paragraph" w:styleId="TOC5">
    <w:name w:val="toc 5"/>
    <w:basedOn w:val="TOC2"/>
    <w:next w:val="Normal"/>
    <w:uiPriority w:val="39"/>
    <w:rsid w:val="00871339"/>
    <w:pPr>
      <w:tabs>
        <w:tab w:val="clear" w:pos="1134"/>
        <w:tab w:val="left" w:pos="1701"/>
      </w:tabs>
    </w:pPr>
  </w:style>
  <w:style w:type="paragraph" w:styleId="FootnoteText">
    <w:name w:val="footnote text"/>
    <w:basedOn w:val="Normal"/>
    <w:link w:val="FootnoteTextChar"/>
    <w:uiPriority w:val="9"/>
    <w:semiHidden/>
    <w:unhideWhenUsed/>
    <w:rsid w:val="006E16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6E16CC"/>
    <w:rPr>
      <w:rFonts w:asciiTheme="minorHAnsi" w:eastAsiaTheme="majorEastAsia" w:hAnsiTheme="minorHAnsi" w:cs="Calibri"/>
      <w:color w:val="222660" w:themeColor="text2"/>
    </w:rPr>
  </w:style>
  <w:style w:type="character" w:styleId="FootnoteReference">
    <w:name w:val="footnote reference"/>
    <w:basedOn w:val="DefaultParagraphFont"/>
    <w:uiPriority w:val="9"/>
    <w:semiHidden/>
    <w:unhideWhenUsed/>
    <w:rsid w:val="006E16CC"/>
    <w:rPr>
      <w:vertAlign w:val="superscript"/>
    </w:rPr>
  </w:style>
  <w:style w:type="numbering" w:customStyle="1" w:styleId="NormalNumberedList">
    <w:name w:val="Normal Numbered List"/>
    <w:uiPriority w:val="99"/>
    <w:rsid w:val="00DF31D6"/>
    <w:pPr>
      <w:numPr>
        <w:numId w:val="14"/>
      </w:numPr>
    </w:pPr>
  </w:style>
  <w:style w:type="numbering" w:customStyle="1" w:styleId="NumberedHeadingList">
    <w:name w:val="Numbered Heading List"/>
    <w:uiPriority w:val="99"/>
    <w:rsid w:val="00DF31D6"/>
    <w:pPr>
      <w:numPr>
        <w:numId w:val="15"/>
      </w:numPr>
    </w:pPr>
  </w:style>
  <w:style w:type="paragraph" w:customStyle="1" w:styleId="TableHeadingWhite">
    <w:name w:val="Table Heading White"/>
    <w:basedOn w:val="TableHeading"/>
    <w:uiPriority w:val="9"/>
    <w:qFormat/>
    <w:rsid w:val="00D40464"/>
    <w:rPr>
      <w:color w:val="FFFFFF" w:themeColor="background1"/>
    </w:rPr>
  </w:style>
  <w:style w:type="paragraph" w:styleId="TOC6">
    <w:name w:val="toc 6"/>
    <w:basedOn w:val="TOC3"/>
    <w:next w:val="Normal"/>
    <w:uiPriority w:val="39"/>
    <w:rsid w:val="00871339"/>
    <w:pPr>
      <w:ind w:left="1701" w:hanging="567"/>
    </w:pPr>
  </w:style>
  <w:style w:type="paragraph" w:customStyle="1" w:styleId="Pagetitle">
    <w:name w:val="Page title"/>
    <w:basedOn w:val="Normal"/>
    <w:qFormat/>
    <w:rsid w:val="0085556E"/>
    <w:rPr>
      <w:b/>
      <w:color w:val="FFFFFF" w:themeColor="background1"/>
      <w:sz w:val="60"/>
    </w:rPr>
  </w:style>
  <w:style w:type="paragraph" w:customStyle="1" w:styleId="PageSubtitle">
    <w:name w:val="Page Subtitle"/>
    <w:basedOn w:val="Pagetitle"/>
    <w:qFormat/>
    <w:rsid w:val="00B4108B"/>
    <w:rPr>
      <w:sz w:val="28"/>
    </w:rPr>
  </w:style>
  <w:style w:type="paragraph" w:customStyle="1" w:styleId="CaptionPictures">
    <w:name w:val="Caption Pictures"/>
    <w:basedOn w:val="Caption"/>
    <w:uiPriority w:val="18"/>
    <w:qFormat/>
    <w:rsid w:val="0085556E"/>
    <w:pPr>
      <w:ind w:left="340"/>
    </w:pPr>
    <w:rPr>
      <w:i w:val="0"/>
      <w:sz w:val="14"/>
    </w:rPr>
  </w:style>
  <w:style w:type="paragraph" w:customStyle="1" w:styleId="CaptionSubtext">
    <w:name w:val="Caption Subtext"/>
    <w:basedOn w:val="CaptionPictures"/>
    <w:uiPriority w:val="18"/>
    <w:qFormat/>
    <w:rsid w:val="0085556E"/>
    <w:rPr>
      <w:sz w:val="18"/>
    </w:rPr>
  </w:style>
  <w:style w:type="paragraph" w:customStyle="1" w:styleId="QuoteHighlight">
    <w:name w:val="Quote Highlight"/>
    <w:basedOn w:val="Normal"/>
    <w:uiPriority w:val="3"/>
    <w:qFormat/>
    <w:rsid w:val="00A25A63"/>
    <w:pPr>
      <w:spacing w:before="170"/>
    </w:pPr>
    <w:rPr>
      <w:color w:val="009ADE" w:themeColor="background2"/>
      <w:sz w:val="24"/>
    </w:rPr>
  </w:style>
  <w:style w:type="paragraph" w:customStyle="1" w:styleId="QuoteAuthor">
    <w:name w:val="Quote Author"/>
    <w:basedOn w:val="QuoteHighlight"/>
    <w:uiPriority w:val="3"/>
    <w:qFormat/>
    <w:rsid w:val="00A25A63"/>
    <w:pPr>
      <w:spacing w:before="0"/>
    </w:pPr>
    <w:rPr>
      <w:sz w:val="16"/>
    </w:rPr>
  </w:style>
  <w:style w:type="character" w:customStyle="1" w:styleId="ListParagraphChar">
    <w:name w:val="List Paragraph Char"/>
    <w:aliases w:val="Bullet List Char,number List Char,DDM Gen Text Char,List Paragraph1 Char"/>
    <w:basedOn w:val="DefaultParagraphFont"/>
    <w:link w:val="ListParagraph"/>
    <w:uiPriority w:val="34"/>
    <w:locked/>
    <w:rsid w:val="002E75D1"/>
    <w:rPr>
      <w:rFonts w:asciiTheme="minorHAnsi" w:eastAsiaTheme="minorHAnsi" w:hAnsiTheme="minorHAnsi" w:cstheme="minorBidi"/>
      <w:color w:val="222660" w:themeColor="text2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1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53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3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0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2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orthcentral.rcs.vic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ccma.sharepoint.com/sites/Home/NCCMA%20Office%20Templates/Fact%20Sheet%20Blue.dotx" TargetMode="External"/></Relationships>
</file>

<file path=word/theme/theme1.xml><?xml version="1.0" encoding="utf-8"?>
<a:theme xmlns:a="http://schemas.openxmlformats.org/drawingml/2006/main" name="Office Theme">
  <a:themeElements>
    <a:clrScheme name="**NCCMA - BLUE">
      <a:dk1>
        <a:sysClr val="windowText" lastClr="000000"/>
      </a:dk1>
      <a:lt1>
        <a:sysClr val="window" lastClr="FFFFFF"/>
      </a:lt1>
      <a:dk2>
        <a:srgbClr val="222660"/>
      </a:dk2>
      <a:lt2>
        <a:srgbClr val="009ADE"/>
      </a:lt2>
      <a:accent1>
        <a:srgbClr val="009ADE"/>
      </a:accent1>
      <a:accent2>
        <a:srgbClr val="FF5300"/>
      </a:accent2>
      <a:accent3>
        <a:srgbClr val="FF6E00"/>
      </a:accent3>
      <a:accent4>
        <a:srgbClr val="C3F73A"/>
      </a:accent4>
      <a:accent5>
        <a:srgbClr val="95E06C"/>
      </a:accent5>
      <a:accent6>
        <a:srgbClr val="68B684"/>
      </a:accent6>
      <a:hlink>
        <a:srgbClr val="000000"/>
      </a:hlink>
      <a:folHlink>
        <a:srgbClr val="000000"/>
      </a:folHlink>
    </a:clrScheme>
    <a:fontScheme name="Custom 3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tract Document" ma:contentTypeID="0x010100CEB14BD4220E4F4F80FAD0B32D9A53C506003CC166157F976242871E5E79238B48C4" ma:contentTypeVersion="1150" ma:contentTypeDescription="" ma:contentTypeScope="" ma:versionID="979045ab41c44dd1c6f079198c02aa3c">
  <xsd:schema xmlns:xsd="http://www.w3.org/2001/XMLSchema" xmlns:xs="http://www.w3.org/2001/XMLSchema" xmlns:p="http://schemas.microsoft.com/office/2006/metadata/properties" xmlns:ns2="423cde21-03be-4f18-9b5c-b2f039ee89ef" xmlns:ns3="04c78dea-09d0-4119-b672-8e32abe2227e" xmlns:ns4="f858a9d8-8cda-43e3-bb2f-a4ac363e69c8" targetNamespace="http://schemas.microsoft.com/office/2006/metadata/properties" ma:root="true" ma:fieldsID="0af0699881ab24b8b27094045df6f81c" ns2:_="" ns3:_="" ns4:_="">
    <xsd:import namespace="423cde21-03be-4f18-9b5c-b2f039ee89ef"/>
    <xsd:import namespace="04c78dea-09d0-4119-b672-8e32abe2227e"/>
    <xsd:import namespace="f858a9d8-8cda-43e3-bb2f-a4ac363e69c8"/>
    <xsd:element name="properties">
      <xsd:complexType>
        <xsd:sequence>
          <xsd:element name="documentManagement">
            <xsd:complexType>
              <xsd:all>
                <xsd:element ref="ns2:Contract_x0020_Type"/>
                <xsd:element ref="ns2:Contract_x0020_Number" minOccurs="0"/>
                <xsd:element ref="ns2:Financial_x0020_Year" minOccurs="0"/>
                <xsd:element ref="ns2:Document_x0020_Author" minOccurs="0"/>
                <xsd:element ref="ns2:_x0038_020ID" minOccurs="0"/>
                <xsd:element ref="ns3:_dlc_DocId" minOccurs="0"/>
                <xsd:element ref="ns3:_dlc_DocIdUrl" minOccurs="0"/>
                <xsd:element ref="ns3:_dlc_DocIdPersistId" minOccurs="0"/>
                <xsd:element ref="ns2:Project_x0020_Name" minOccurs="0"/>
                <xsd:element ref="ns4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cde21-03be-4f18-9b5c-b2f039ee89ef" elementFormDefault="qualified">
    <xsd:import namespace="http://schemas.microsoft.com/office/2006/documentManagement/types"/>
    <xsd:import namespace="http://schemas.microsoft.com/office/infopath/2007/PartnerControls"/>
    <xsd:element name="Contract_x0020_Type" ma:index="1" ma:displayName="Contract Type" ma:format="Dropdown" ma:indexed="true" ma:internalName="Contract_x0020_Type" ma:readOnly="false">
      <xsd:simpleType>
        <xsd:restriction base="dms:Choice">
          <xsd:enumeration value="Contract/Agreement"/>
          <xsd:enumeration value="EOI"/>
          <xsd:enumeration value="Landholder Agreement"/>
          <xsd:enumeration value="Request for Information (RFI)"/>
          <xsd:enumeration value="Request for Quote (RFQ)"/>
          <xsd:enumeration value="Request for Tender (RFT)"/>
          <xsd:enumeration value="Service Level Agreement (SLA)"/>
          <xsd:enumeration value="Variations"/>
          <xsd:enumeration value="Local Floodplain Development Plan"/>
          <xsd:enumeration value="Section 69 - (insert act…)"/>
          <xsd:enumeration value="Section 173 - P and E Act 1987"/>
        </xsd:restriction>
      </xsd:simpleType>
    </xsd:element>
    <xsd:element name="Contract_x0020_Number" ma:index="2" nillable="true" ma:displayName="Contract Number" ma:internalName="Contract_x0020_Number" ma:readOnly="false">
      <xsd:simpleType>
        <xsd:restriction base="dms:Text">
          <xsd:maxLength value="255"/>
        </xsd:restriction>
      </xsd:simpleType>
    </xsd:element>
    <xsd:element name="Financial_x0020_Year" ma:index="3" nillable="true" ma:displayName="Financial Year" ma:format="Dropdown" ma:internalName="Financial_x0020_Year" ma:readOnly="false">
      <xsd:simpleType>
        <xsd:restriction base="dms:Choice">
          <xsd:enumeration value="2023-24"/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2012-13"/>
          <xsd:enumeration value="2011-12"/>
          <xsd:enumeration value="2010-11"/>
          <xsd:enumeration value="2009-10"/>
          <xsd:enumeration value="2008-09"/>
          <xsd:enumeration value="2007-08"/>
          <xsd:enumeration value="2006-07"/>
          <xsd:enumeration value="2005-06"/>
          <xsd:enumeration value="2004-05"/>
          <xsd:enumeration value="2003-04"/>
          <xsd:enumeration value="2002-03"/>
          <xsd:enumeration value="2001-02"/>
          <xsd:enumeration value="2000-01"/>
          <xsd:enumeration value="1999-00"/>
          <xsd:enumeration value="1998-99"/>
          <xsd:enumeration value="1997-98"/>
          <xsd:enumeration value="1996-97"/>
        </xsd:restriction>
      </xsd:simpleType>
    </xsd:element>
    <xsd:element name="Document_x0020_Author" ma:index="4" nillable="true" ma:displayName="Document Author" ma:description="The author or signatory if different to the person saving document" ma:internalName="Document_x0020_Author" ma:readOnly="false">
      <xsd:simpleType>
        <xsd:restriction base="dms:Text">
          <xsd:maxLength value="255"/>
        </xsd:restriction>
      </xsd:simpleType>
    </xsd:element>
    <xsd:element name="_x0038_020ID" ma:index="5" nillable="true" ma:displayName="8020ID" ma:description="80-20 ID - Historical use only" ma:internalName="_x0038_020ID" ma:readOnly="false">
      <xsd:simpleType>
        <xsd:restriction base="dms:Text">
          <xsd:maxLength value="255"/>
        </xsd:restriction>
      </xsd:simpleType>
    </xsd:element>
    <xsd:element name="Project_x0020_Name" ma:index="16" nillable="true" ma:displayName="Project Name" ma:internalName="Project_x0020_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78dea-09d0-4119-b672-8e32abe22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14de9e1c-de19-4ace-af28-16be0498fe97}" ma:internalName="TaxCatchAll" ma:showField="CatchAllData" ma:web="04c78dea-09d0-4119-b672-8e32abe222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8a9d8-8cda-43e3-bb2f-a4ac363e69c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7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4c78dea-09d0-4119-b672-8e32abe2227e">NCCMA-1507755203-12176</_dlc_DocId>
    <_dlc_DocIdUrl xmlns="04c78dea-09d0-4119-b672-8e32abe2227e">
      <Url>https://nccma.sharepoint.com/sites/nrm/_layouts/15/DocIdRedir.aspx?ID=NCCMA-1507755203-12176</Url>
      <Description>NCCMA-1507755203-12176</Description>
    </_dlc_DocIdUrl>
    <Financial_x0020_Year xmlns="423cde21-03be-4f18-9b5c-b2f039ee89ef" xsi:nil="true"/>
    <Contract_x0020_Number xmlns="423cde21-03be-4f18-9b5c-b2f039ee89ef" xsi:nil="true"/>
    <lcf76f155ced4ddcb4097134ff3c332f xmlns="f858a9d8-8cda-43e3-bb2f-a4ac363e69c8" xsi:nil="true"/>
    <TaxCatchAll xmlns="04c78dea-09d0-4119-b672-8e32abe2227e">
      <Value>28</Value>
    </TaxCatchAll>
    <Document_x0020_Author xmlns="423cde21-03be-4f18-9b5c-b2f039ee89ef" xsi:nil="true"/>
    <Project_x0020_Name xmlns="423cde21-03be-4f18-9b5c-b2f039ee89ef">Regional Catchment Strategy 2020</Project_x0020_Name>
    <_x0038_020ID xmlns="423cde21-03be-4f18-9b5c-b2f039ee89ef" xsi:nil="true"/>
    <Contract_x0020_Type xmlns="423cde21-03be-4f18-9b5c-b2f039ee89ef">EOI</Contract_x0020_Type>
  </documentManagement>
</p:properties>
</file>

<file path=customXml/itemProps1.xml><?xml version="1.0" encoding="utf-8"?>
<ds:datastoreItem xmlns:ds="http://schemas.openxmlformats.org/officeDocument/2006/customXml" ds:itemID="{3B5D5AD0-E949-4FBE-AB5F-A57F9266D3E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266E92-BDF2-4261-A5A1-0721B23932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E7C0B6-D11D-412D-893B-73BBCF5FB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8076AA-802D-43D2-8CAA-7FEAA173127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E833BC2-BD65-4A4F-8531-4B18133F8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cde21-03be-4f18-9b5c-b2f039ee89ef"/>
    <ds:schemaRef ds:uri="04c78dea-09d0-4119-b672-8e32abe2227e"/>
    <ds:schemaRef ds:uri="f858a9d8-8cda-43e3-bb2f-a4ac363e6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DC6D6CC-FC41-4A6B-A882-E78197584BD9}">
  <ds:schemaRefs>
    <ds:schemaRef ds:uri="http://schemas.microsoft.com/office/2006/documentManagement/types"/>
    <ds:schemaRef ds:uri="04c78dea-09d0-4119-b672-8e32abe2227e"/>
    <ds:schemaRef ds:uri="http://purl.org/dc/elements/1.1/"/>
    <ds:schemaRef ds:uri="http://schemas.microsoft.com/office/2006/metadata/properties"/>
    <ds:schemaRef ds:uri="f858a9d8-8cda-43e3-bb2f-a4ac363e69c8"/>
    <ds:schemaRef ds:uri="423cde21-03be-4f18-9b5c-b2f039ee89e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Fact%20Sheet%20Blue.dotx</Template>
  <TotalTime>3</TotalTime>
  <Pages>2</Pages>
  <Words>456</Words>
  <Characters>2640</Characters>
  <Application>Microsoft Office Word</Application>
  <DocSecurity>4</DocSecurity>
  <Lines>120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Coliban River 
(double click to edit in header)</vt:lpstr>
    </vt:vector>
  </TitlesOfParts>
  <Company>NCCMA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Coliban 
River</dc:title>
  <dc:subject>Fact Sheet</dc:subject>
  <dc:creator>Nina Cunningham</dc:creator>
  <dc:description/>
  <cp:lastModifiedBy>Anthony Radford</cp:lastModifiedBy>
  <cp:revision>2</cp:revision>
  <cp:lastPrinted>2019-03-13T00:32:00Z</cp:lastPrinted>
  <dcterms:created xsi:type="dcterms:W3CDTF">2023-01-18T04:16:00Z</dcterms:created>
  <dcterms:modified xsi:type="dcterms:W3CDTF">2023-01-18T04:16:00Z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0x010100CEB14BD4220E4F4F80FAD0B32D9A53C506003CC166157F976242871E5E79238B48C4</vt:lpwstr>
  </property>
  <property fmtid="{D5CDD505-2E9C-101B-9397-08002B2CF9AE}" pid="3" name="_dlc_DocIdItemGuid">
    <vt:lpwstr>20f01a3c-dc8e-4510-98e2-5334ee919757</vt:lpwstr>
  </property>
  <property fmtid="{D5CDD505-2E9C-101B-9397-08002B2CF9AE}" pid="4" name="ac74b8692e194c7199c5868e6f811976">
    <vt:lpwstr>Strategy|55401b43-c551-4bae-a1e2-f47e3a3fd6e1</vt:lpwstr>
  </property>
  <property fmtid="{D5CDD505-2E9C-101B-9397-08002B2CF9AE}" pid="5" name="MediaServiceImageTags">
    <vt:lpwstr/>
  </property>
  <property fmtid="{D5CDD505-2E9C-101B-9397-08002B2CF9AE}" pid="6" name="ExecutiveManager">
    <vt:lpwstr>28;#Strategy|55401b43-c551-4bae-a1e2-f47e3a3fd6e1</vt:lpwstr>
  </property>
</Properties>
</file>