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4EF" w:rsidRDefault="00E954EF" w:rsidP="00E954EF">
      <w:pPr>
        <w:pStyle w:val="Heading2"/>
      </w:pPr>
      <w:r w:rsidRPr="003E0907">
        <w:rPr>
          <w:sz w:val="24"/>
        </w:rPr>
        <w:t>Notic</w:t>
      </w:r>
      <w:bookmarkStart w:id="0" w:name="_GoBack"/>
      <w:bookmarkEnd w:id="0"/>
      <w:r w:rsidRPr="003E0907">
        <w:rPr>
          <w:sz w:val="24"/>
        </w:rPr>
        <w:t>e of Revocation</w:t>
      </w:r>
      <w:r w:rsidR="003E0907" w:rsidRPr="003E0907">
        <w:rPr>
          <w:sz w:val="24"/>
        </w:rPr>
        <w:t xml:space="preserve"> </w:t>
      </w:r>
    </w:p>
    <w:p w:rsidR="003E0907" w:rsidRPr="003E0907" w:rsidRDefault="0060304A" w:rsidP="003E0907">
      <w:r w:rsidRPr="003E09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286500" cy="42862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4EF" w:rsidRDefault="00E954EF" w:rsidP="00E954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54EF" w:rsidRDefault="00E954EF" w:rsidP="00E954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7325" cy="401042"/>
                                  <wp:effectExtent l="0" t="0" r="0" b="0"/>
                                  <wp:docPr id="3" name="Picture 3" descr="http://sharepoint/governance/Internal%20Controls/TMP%20Logo%20NCCMA%20Slogan%20colo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harepoint/governance/Internal%20Controls/TMP%20Logo%20NCCMA%20Slogan%20colou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358" cy="410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54EF" w:rsidRPr="00E90DBB" w:rsidRDefault="00E954EF" w:rsidP="00E954E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90DBB">
                              <w:rPr>
                                <w:b/>
                                <w:i/>
                              </w:rPr>
                              <w:t>Water Act 1989</w:t>
                            </w:r>
                          </w:p>
                          <w:p w:rsidR="00E954EF" w:rsidRDefault="00E954EF" w:rsidP="00E954EF">
                            <w:pPr>
                              <w:jc w:val="center"/>
                            </w:pPr>
                            <w:r>
                              <w:t>NORTH CENTRAL CATCHMENT MANAGEMENT AUTHORITY</w:t>
                            </w:r>
                          </w:p>
                          <w:p w:rsidR="00E954EF" w:rsidRDefault="00E954EF" w:rsidP="00E954EF">
                            <w:pPr>
                              <w:spacing w:before="120" w:after="120"/>
                              <w:jc w:val="both"/>
                            </w:pPr>
                            <w:r>
                              <w:t xml:space="preserve">Pursuant to section 203 of the </w:t>
                            </w:r>
                            <w:r w:rsidRPr="00E90DBB">
                              <w:rPr>
                                <w:b/>
                                <w:bCs/>
                                <w:i/>
                              </w:rPr>
                              <w:t>Water Act 1989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t xml:space="preserve">notice is hereby given that the North Central Catchment Management Authority intends to revoke existing flood levels for Greater Bendigo and Strathfieldsaye as shown on Plans 135930-135935, 135937-135967 and 147047A. </w:t>
                            </w:r>
                          </w:p>
                          <w:p w:rsidR="00D77CD1" w:rsidRPr="0060304A" w:rsidRDefault="00D77CD1" w:rsidP="00E954EF">
                            <w:pPr>
                              <w:spacing w:before="120" w:after="120"/>
                              <w:jc w:val="both"/>
                            </w:pPr>
                            <w:r w:rsidRPr="0060304A">
                              <w:t>The flood levels are being revoked as they have been superseded by the Greater Bendigo Planning Scheme.</w:t>
                            </w:r>
                          </w:p>
                          <w:p w:rsidR="00E954EF" w:rsidRDefault="00E954EF" w:rsidP="00E954EF">
                            <w:pPr>
                              <w:spacing w:before="120" w:after="120"/>
                              <w:jc w:val="both"/>
                            </w:pPr>
                            <w:r>
                              <w:t xml:space="preserve">The flood level plans to be revoked are available for inspection at the City of Greater Bendigo Council </w:t>
                            </w:r>
                            <w:r w:rsidR="00270D3E">
                              <w:t>office, [</w:t>
                            </w:r>
                            <w:r>
                              <w:rPr>
                                <w:i/>
                              </w:rPr>
                              <w:t>15 Hopetoun Street, Bendigo</w:t>
                            </w:r>
                            <w:r>
                              <w:t>] and North Central Catchment Management Authority office, [</w:t>
                            </w:r>
                            <w:r>
                              <w:rPr>
                                <w:i/>
                              </w:rPr>
                              <w:t>628-634 Midland Highway, Huntly</w:t>
                            </w:r>
                            <w:r>
                              <w:t>]</w:t>
                            </w:r>
                            <w:r w:rsidR="00270D3E">
                              <w:t xml:space="preserve">. </w:t>
                            </w:r>
                            <w:r>
                              <w:t xml:space="preserve">  </w:t>
                            </w:r>
                          </w:p>
                          <w:p w:rsidR="00E954EF" w:rsidRDefault="00E954EF" w:rsidP="00E954EF">
                            <w:pPr>
                              <w:spacing w:before="120" w:after="120"/>
                              <w:jc w:val="both"/>
                            </w:pPr>
                            <w:r>
                              <w:t>Prior to revoking flood levels for Greater Bendigo and Strathfieldsaye, any person may, within 6 weeks of the date of publication of this notice, make a submission regarding the proposed revocation. Written submissions should be marked “Revocation Submission” and be addressed to the Chief Executive Officer, North Central CMA, [</w:t>
                            </w:r>
                            <w:r>
                              <w:rPr>
                                <w:i/>
                              </w:rPr>
                              <w:t>PO Box 18 Huntly Victoria 3551</w:t>
                            </w:r>
                            <w:r w:rsidR="00270D3E">
                              <w:t xml:space="preserve">]. </w:t>
                            </w:r>
                            <w:r>
                              <w:t>Interested persons may visit the Authority’s website</w:t>
                            </w:r>
                            <w:r w:rsidR="00270D3E">
                              <w:t xml:space="preserve"> </w:t>
                            </w:r>
                            <w:r>
                              <w:t>(</w:t>
                            </w:r>
                            <w:hyperlink r:id="rId12" w:history="1">
                              <w:r w:rsidRPr="00CA06AE">
                                <w:rPr>
                                  <w:rStyle w:val="Hyperlink"/>
                                  <w:rFonts w:eastAsiaTheme="majorEastAsia"/>
                                </w:rPr>
                                <w:t>www.nccma.vic.gov.au</w:t>
                              </w:r>
                            </w:hyperlink>
                            <w:r>
                              <w:t>) for further information or contact North Central CMA on (03) 5448 7124 prior to the closing date for submissions.</w:t>
                            </w:r>
                          </w:p>
                          <w:p w:rsidR="00E954EF" w:rsidRDefault="00E954EF" w:rsidP="00E954EF">
                            <w:pPr>
                              <w:jc w:val="right"/>
                            </w:pPr>
                            <w:r>
                              <w:t>Brad Drust</w:t>
                            </w:r>
                          </w:p>
                          <w:p w:rsidR="00E954EF" w:rsidRDefault="00E954EF" w:rsidP="00E954EF">
                            <w:pPr>
                              <w:jc w:val="right"/>
                            </w:pPr>
                            <w:r>
                              <w:t>Chief Executive Officer</w:t>
                            </w:r>
                          </w:p>
                          <w:p w:rsidR="00E954EF" w:rsidRDefault="00E954EF" w:rsidP="00E954EF">
                            <w:pPr>
                              <w:spacing w:before="120" w:after="120"/>
                            </w:pPr>
                          </w:p>
                          <w:p w:rsidR="00E954EF" w:rsidRDefault="00E954EF" w:rsidP="00E954EF">
                            <w:pPr>
                              <w:spacing w:before="120" w:after="120"/>
                            </w:pPr>
                          </w:p>
                          <w:p w:rsidR="00E954EF" w:rsidRDefault="00E954EF" w:rsidP="00E95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2pt;width:495pt;height:337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">
                <v:textbox>
                  <w:txbxContent>
                    <w:p w:rsidR="00E954EF" w:rsidRDefault="00E954EF" w:rsidP="00E954EF">
                      <w:pPr>
                        <w:jc w:val="center"/>
                        <w:rPr>
                          <w:b/>
                        </w:rPr>
                      </w:pPr>
                    </w:p>
                    <w:p w:rsidR="00E954EF" w:rsidRDefault="00E954EF" w:rsidP="00E954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7325" cy="401042"/>
                            <wp:effectExtent l="0" t="0" r="0" b="0"/>
                            <wp:docPr id="3" name="Picture 3" descr="http://sharepoint/governance/Internal%20Controls/TMP%20Logo%20NCCMA%20Slogan%20colo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harepoint/governance/Internal%20Controls/TMP%20Logo%20NCCMA%20Slogan%20colou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358" cy="410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54EF" w:rsidRPr="00E90DBB" w:rsidRDefault="00E954EF" w:rsidP="00E954E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90DBB">
                        <w:rPr>
                          <w:b/>
                          <w:i/>
                        </w:rPr>
                        <w:t>Water Act 1989</w:t>
                      </w:r>
                    </w:p>
                    <w:p w:rsidR="00E954EF" w:rsidRDefault="00E954EF" w:rsidP="00E954EF">
                      <w:pPr>
                        <w:jc w:val="center"/>
                      </w:pPr>
                      <w:r>
                        <w:t>NORTH CENTRAL CATCHMENT MANAGEMENT AUTHORITY</w:t>
                      </w:r>
                    </w:p>
                    <w:p w:rsidR="00E954EF" w:rsidRDefault="00E954EF" w:rsidP="00E954EF">
                      <w:pPr>
                        <w:spacing w:before="120" w:after="120"/>
                        <w:jc w:val="both"/>
                      </w:pPr>
                      <w:r>
                        <w:t xml:space="preserve">Pursuant to section 203 of the </w:t>
                      </w:r>
                      <w:r w:rsidRPr="00E90DBB">
                        <w:rPr>
                          <w:b/>
                          <w:bCs/>
                          <w:i/>
                        </w:rPr>
                        <w:t>Water Act 1989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>
                        <w:t xml:space="preserve">notice is hereby given that the North Central Catchment Management Authority intends to revoke existing flood levels for Greater Bendigo and Strathfieldsaye as shown on Plans 135930-135935, 135937-135967 and 147047A. </w:t>
                      </w:r>
                    </w:p>
                    <w:p w:rsidR="00D77CD1" w:rsidRPr="0060304A" w:rsidRDefault="00D77CD1" w:rsidP="00E954EF">
                      <w:pPr>
                        <w:spacing w:before="120" w:after="120"/>
                        <w:jc w:val="both"/>
                      </w:pPr>
                      <w:r w:rsidRPr="0060304A">
                        <w:t>The flood levels are being revoked as they have been superseded by the Greater Bendigo Planning Scheme.</w:t>
                      </w:r>
                    </w:p>
                    <w:p w:rsidR="00E954EF" w:rsidRDefault="00E954EF" w:rsidP="00E954EF">
                      <w:pPr>
                        <w:spacing w:before="120" w:after="120"/>
                        <w:jc w:val="both"/>
                      </w:pPr>
                      <w:r>
                        <w:t xml:space="preserve">The flood level plans to be revoked are available for inspection at the City of Greater Bendigo Council </w:t>
                      </w:r>
                      <w:r w:rsidR="00270D3E">
                        <w:t>office, [</w:t>
                      </w:r>
                      <w:r>
                        <w:rPr>
                          <w:i/>
                        </w:rPr>
                        <w:t>15 Hopetoun Street, Bendigo</w:t>
                      </w:r>
                      <w:r>
                        <w:t>] and North Central Catchment Management Authority office, [</w:t>
                      </w:r>
                      <w:r>
                        <w:rPr>
                          <w:i/>
                        </w:rPr>
                        <w:t>628-634 Midland Highway, Huntly</w:t>
                      </w:r>
                      <w:r>
                        <w:t>]</w:t>
                      </w:r>
                      <w:r w:rsidR="00270D3E">
                        <w:t xml:space="preserve">. </w:t>
                      </w:r>
                      <w:r>
                        <w:t xml:space="preserve">  </w:t>
                      </w:r>
                    </w:p>
                    <w:p w:rsidR="00E954EF" w:rsidRDefault="00E954EF" w:rsidP="00E954EF">
                      <w:pPr>
                        <w:spacing w:before="120" w:after="120"/>
                        <w:jc w:val="both"/>
                      </w:pPr>
                      <w:r>
                        <w:t>Prior to revoking flood levels for Greater Bendigo and Strathfieldsaye, any person may, within 6 weeks of the date of publication of this notice, make a submission regarding the proposed revocation. Written submissions should be marked “Revocation Submission” and be addressed to the Chief Executive Officer, North Central CMA, [</w:t>
                      </w:r>
                      <w:r>
                        <w:rPr>
                          <w:i/>
                        </w:rPr>
                        <w:t>PO Box 18 Huntly Victoria 3551</w:t>
                      </w:r>
                      <w:r w:rsidR="00270D3E">
                        <w:t xml:space="preserve">]. </w:t>
                      </w:r>
                      <w:r>
                        <w:t>Interested persons may visit the Authority’s website</w:t>
                      </w:r>
                      <w:r w:rsidR="00270D3E">
                        <w:t xml:space="preserve"> </w:t>
                      </w:r>
                      <w:r>
                        <w:t>(</w:t>
                      </w:r>
                      <w:hyperlink r:id="rId13" w:history="1">
                        <w:r w:rsidRPr="00CA06AE">
                          <w:rPr>
                            <w:rStyle w:val="Hyperlink"/>
                            <w:rFonts w:eastAsiaTheme="majorEastAsia"/>
                          </w:rPr>
                          <w:t>www.nccma.vic.gov.au</w:t>
                        </w:r>
                      </w:hyperlink>
                      <w:r>
                        <w:t>) for further information or contact North Central CMA on (03) 5448 7124 prior to the closing date for submissions.</w:t>
                      </w:r>
                    </w:p>
                    <w:p w:rsidR="00E954EF" w:rsidRDefault="00E954EF" w:rsidP="00E954EF">
                      <w:pPr>
                        <w:jc w:val="right"/>
                      </w:pPr>
                      <w:r>
                        <w:t>Brad Drust</w:t>
                      </w:r>
                    </w:p>
                    <w:p w:rsidR="00E954EF" w:rsidRDefault="00E954EF" w:rsidP="00E954EF">
                      <w:pPr>
                        <w:jc w:val="right"/>
                      </w:pPr>
                      <w:r>
                        <w:t>Chief Executive Officer</w:t>
                      </w:r>
                    </w:p>
                    <w:p w:rsidR="00E954EF" w:rsidRDefault="00E954EF" w:rsidP="00E954EF">
                      <w:pPr>
                        <w:spacing w:before="120" w:after="120"/>
                      </w:pPr>
                    </w:p>
                    <w:p w:rsidR="00E954EF" w:rsidRDefault="00E954EF" w:rsidP="00E954EF">
                      <w:pPr>
                        <w:spacing w:before="120" w:after="120"/>
                      </w:pPr>
                    </w:p>
                    <w:p w:rsidR="00E954EF" w:rsidRDefault="00E954EF" w:rsidP="00E954E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54EF" w:rsidRDefault="00E954EF" w:rsidP="00E954EF">
      <w:pPr>
        <w:rPr>
          <w:b/>
        </w:rPr>
      </w:pPr>
    </w:p>
    <w:p w:rsidR="00E954EF" w:rsidRDefault="00E954EF" w:rsidP="00E954EF">
      <w:pPr>
        <w:rPr>
          <w:b/>
        </w:rPr>
      </w:pPr>
    </w:p>
    <w:p w:rsidR="00E954EF" w:rsidRDefault="00E954EF" w:rsidP="00E954EF">
      <w:pPr>
        <w:rPr>
          <w:b/>
        </w:rPr>
      </w:pPr>
    </w:p>
    <w:p w:rsidR="00E954EF" w:rsidRDefault="00E954EF" w:rsidP="00E954EF">
      <w:pPr>
        <w:rPr>
          <w:b/>
        </w:rPr>
      </w:pPr>
    </w:p>
    <w:p w:rsidR="00E954EF" w:rsidRDefault="00E954EF" w:rsidP="00E954EF">
      <w:pPr>
        <w:rPr>
          <w:b/>
        </w:rPr>
      </w:pPr>
    </w:p>
    <w:p w:rsidR="00E954EF" w:rsidRDefault="00E954EF" w:rsidP="00E954EF">
      <w:pPr>
        <w:rPr>
          <w:b/>
        </w:rPr>
      </w:pPr>
    </w:p>
    <w:p w:rsidR="00E954EF" w:rsidRDefault="00E954EF" w:rsidP="00E954EF">
      <w:pPr>
        <w:rPr>
          <w:b/>
        </w:rPr>
      </w:pPr>
    </w:p>
    <w:p w:rsidR="00E954EF" w:rsidRDefault="00E954EF" w:rsidP="00E954EF">
      <w:pPr>
        <w:rPr>
          <w:b/>
        </w:rPr>
      </w:pPr>
    </w:p>
    <w:p w:rsidR="00E954EF" w:rsidRDefault="00E954EF" w:rsidP="00E954EF">
      <w:pPr>
        <w:rPr>
          <w:b/>
        </w:rPr>
      </w:pPr>
    </w:p>
    <w:p w:rsidR="00E954EF" w:rsidRDefault="00E954EF" w:rsidP="00E954EF">
      <w:pPr>
        <w:rPr>
          <w:b/>
        </w:rPr>
      </w:pPr>
    </w:p>
    <w:p w:rsidR="00E954EF" w:rsidRDefault="00E954EF" w:rsidP="00E954EF">
      <w:pPr>
        <w:rPr>
          <w:b/>
        </w:rPr>
      </w:pPr>
    </w:p>
    <w:p w:rsidR="00E954EF" w:rsidRDefault="00E954EF" w:rsidP="00E954EF">
      <w:pPr>
        <w:rPr>
          <w:b/>
        </w:rPr>
      </w:pPr>
    </w:p>
    <w:p w:rsidR="00E954EF" w:rsidRDefault="00E954EF" w:rsidP="00E954EF">
      <w:pPr>
        <w:rPr>
          <w:b/>
        </w:rPr>
      </w:pPr>
    </w:p>
    <w:p w:rsidR="00E954EF" w:rsidRDefault="00E954EF" w:rsidP="00E954EF">
      <w:pPr>
        <w:rPr>
          <w:b/>
        </w:rPr>
      </w:pPr>
    </w:p>
    <w:p w:rsidR="00E954EF" w:rsidRDefault="00E954EF" w:rsidP="00E954EF">
      <w:pPr>
        <w:rPr>
          <w:b/>
        </w:rPr>
      </w:pPr>
    </w:p>
    <w:p w:rsidR="00E954EF" w:rsidRDefault="00E954EF" w:rsidP="00E954EF">
      <w:pPr>
        <w:rPr>
          <w:b/>
        </w:rPr>
      </w:pPr>
    </w:p>
    <w:p w:rsidR="00E954EF" w:rsidRDefault="00E954EF" w:rsidP="00E954EF">
      <w:pPr>
        <w:rPr>
          <w:b/>
        </w:rPr>
      </w:pPr>
    </w:p>
    <w:p w:rsidR="00E954EF" w:rsidRDefault="00E954EF" w:rsidP="00E954EF">
      <w:pPr>
        <w:rPr>
          <w:b/>
        </w:rPr>
      </w:pPr>
    </w:p>
    <w:p w:rsidR="00E954EF" w:rsidRDefault="00E954EF" w:rsidP="00E954EF">
      <w:pPr>
        <w:rPr>
          <w:b/>
        </w:rPr>
      </w:pPr>
    </w:p>
    <w:p w:rsidR="00E954EF" w:rsidRDefault="00E954EF" w:rsidP="00E954EF">
      <w:pPr>
        <w:rPr>
          <w:b/>
        </w:rPr>
      </w:pPr>
    </w:p>
    <w:sectPr w:rsidR="00E954EF" w:rsidSect="00871CE0">
      <w:pgSz w:w="11906" w:h="16838"/>
      <w:pgMar w:top="2410" w:right="1416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C8F" w:rsidRDefault="00F92C8F" w:rsidP="007C3829">
      <w:r>
        <w:separator/>
      </w:r>
    </w:p>
  </w:endnote>
  <w:endnote w:type="continuationSeparator" w:id="0">
    <w:p w:rsidR="00F92C8F" w:rsidRDefault="00F92C8F" w:rsidP="007C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C8F" w:rsidRDefault="00F92C8F" w:rsidP="007C3829">
      <w:r>
        <w:separator/>
      </w:r>
    </w:p>
  </w:footnote>
  <w:footnote w:type="continuationSeparator" w:id="0">
    <w:p w:rsidR="00F92C8F" w:rsidRDefault="00F92C8F" w:rsidP="007C3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F"/>
    <w:rsid w:val="00270D3E"/>
    <w:rsid w:val="003E0907"/>
    <w:rsid w:val="00465A72"/>
    <w:rsid w:val="0060304A"/>
    <w:rsid w:val="006C1AE3"/>
    <w:rsid w:val="0076309D"/>
    <w:rsid w:val="007C3829"/>
    <w:rsid w:val="00802D2D"/>
    <w:rsid w:val="00871CE0"/>
    <w:rsid w:val="008E1EE8"/>
    <w:rsid w:val="008F30F5"/>
    <w:rsid w:val="009E63B9"/>
    <w:rsid w:val="00B47FF7"/>
    <w:rsid w:val="00B563D9"/>
    <w:rsid w:val="00D30F13"/>
    <w:rsid w:val="00D77CD1"/>
    <w:rsid w:val="00E90DBB"/>
    <w:rsid w:val="00E954EF"/>
    <w:rsid w:val="00F01098"/>
    <w:rsid w:val="00F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4E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EE8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22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5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EE8"/>
    <w:rPr>
      <w:rFonts w:ascii="Verdana" w:eastAsiaTheme="majorEastAsia" w:hAnsi="Verdana" w:cstheme="majorBidi"/>
      <w:b/>
      <w:bCs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3829"/>
    <w:pPr>
      <w:tabs>
        <w:tab w:val="center" w:pos="4513"/>
        <w:tab w:val="right" w:pos="9026"/>
      </w:tabs>
    </w:pPr>
    <w:rPr>
      <w:rFonts w:asciiTheme="minorHAnsi" w:hAnsiTheme="minorHAnsi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3829"/>
    <w:rPr>
      <w:rFonts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3829"/>
    <w:pPr>
      <w:tabs>
        <w:tab w:val="center" w:pos="4513"/>
        <w:tab w:val="right" w:pos="9026"/>
      </w:tabs>
    </w:pPr>
    <w:rPr>
      <w:rFonts w:asciiTheme="minorHAnsi" w:hAnsiTheme="minorHAnsi"/>
      <w:sz w:val="22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3829"/>
    <w:rPr>
      <w:rFonts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7C38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29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29"/>
    <w:rPr>
      <w:rFonts w:ascii="Tahoma" w:hAnsi="Tahoma" w:cs="Tahoma"/>
      <w:sz w:val="16"/>
      <w:szCs w:val="16"/>
      <w:lang w:val="en-US"/>
    </w:rPr>
  </w:style>
  <w:style w:type="character" w:styleId="SubtleEmphasis">
    <w:name w:val="Subtle Emphasis"/>
    <w:basedOn w:val="DefaultParagraphFont"/>
    <w:uiPriority w:val="19"/>
    <w:qFormat/>
    <w:rsid w:val="00D30F13"/>
    <w:rPr>
      <w:rFonts w:asciiTheme="minorHAnsi" w:hAnsiTheme="minorHAnsi"/>
      <w:b/>
      <w:i w:val="0"/>
      <w:i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E954EF"/>
    <w:rPr>
      <w:rFonts w:ascii="Arial" w:hAnsi="Arial" w:cs="Arial"/>
      <w:b/>
      <w:bCs/>
      <w:i/>
      <w:iCs/>
      <w:sz w:val="28"/>
      <w:szCs w:val="28"/>
      <w:lang w:eastAsia="en-AU"/>
    </w:rPr>
  </w:style>
  <w:style w:type="character" w:styleId="Hyperlink">
    <w:name w:val="Hyperlink"/>
    <w:basedOn w:val="DefaultParagraphFont"/>
    <w:unhideWhenUsed/>
    <w:rsid w:val="00E954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4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ccma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ccma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ccma.vic.gov.au\Corporate\OfficeTemplates\Letterhead%20template%20Feb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mendment_x0020_Number xmlns="0d88fa3c-98f1-4328-b056-af5632077f09" xsi:nil="true"/>
    <Council xmlns="0d88fa3c-98f1-4328-b056-af5632077f09">Greater Bendigo</Council>
    <_x0038_020ID xmlns="0d88fa3c-98f1-4328-b056-af5632077f09" xsi:nil="true"/>
    <IPAWS_x0020_ID xmlns="0d88fa3c-98f1-4328-b056-af5632077f09" xsi:nil="true"/>
    <Document_x0020_Author xmlns="0d88fa3c-98f1-4328-b056-af5632077f09">Kahlia Reid</Document_x0020_Author>
    <_dlc_DocId xmlns="0d88fa3c-98f1-4328-b056-af5632077f09">NCCMA-58-70</_dlc_DocId>
    <_dlc_DocIdUrl xmlns="0d88fa3c-98f1-4328-b056-af5632077f09">
      <Url>http://sharepoint/floodman/_layouts/DocIdRedir.aspx?ID=NCCMA-58-70</Url>
      <Description>NCCMA-58-70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ning Scheme Amendment Document" ma:contentTypeID="0x01010072330C0793454641A91E063D3E825E92740082DB0C85F3BAED44AA30D7F97ECC1BDC" ma:contentTypeVersion="4" ma:contentTypeDescription="" ma:contentTypeScope="" ma:versionID="ddb915c69bab73e889796b9f9ebc3a2e">
  <xsd:schema xmlns:xsd="http://www.w3.org/2001/XMLSchema" xmlns:xs="http://www.w3.org/2001/XMLSchema" xmlns:p="http://schemas.microsoft.com/office/2006/metadata/properties" xmlns:ns2="0d88fa3c-98f1-4328-b056-af5632077f09" targetNamespace="http://schemas.microsoft.com/office/2006/metadata/properties" ma:root="true" ma:fieldsID="007527f7ed1730692cfd3d8bcc8d12f5" ns2:_="">
    <xsd:import namespace="0d88fa3c-98f1-4328-b056-af5632077f09"/>
    <xsd:element name="properties">
      <xsd:complexType>
        <xsd:sequence>
          <xsd:element name="documentManagement">
            <xsd:complexType>
              <xsd:all>
                <xsd:element ref="ns2:IPAWS_x0020_ID" minOccurs="0"/>
                <xsd:element ref="ns2:Council" minOccurs="0"/>
                <xsd:element ref="ns2:Amendment_x0020_Number" minOccurs="0"/>
                <xsd:element ref="ns2:Document_x0020_Author" minOccurs="0"/>
                <xsd:element ref="ns2:_x0038_020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8fa3c-98f1-4328-b056-af5632077f09" elementFormDefault="qualified">
    <xsd:import namespace="http://schemas.microsoft.com/office/2006/documentManagement/types"/>
    <xsd:import namespace="http://schemas.microsoft.com/office/infopath/2007/PartnerControls"/>
    <xsd:element name="IPAWS_x0020_ID" ma:index="1" nillable="true" ma:displayName="IPAWS ID" ma:description="" ma:internalName="IPAWS_x0020_ID">
      <xsd:simpleType>
        <xsd:restriction base="dms:Text">
          <xsd:maxLength value="255"/>
        </xsd:restriction>
      </xsd:simpleType>
    </xsd:element>
    <xsd:element name="Council" ma:index="2" nillable="true" ma:displayName="Council" ma:format="Dropdown" ma:internalName="Council">
      <xsd:simpleType>
        <xsd:restriction base="dms:Choice">
          <xsd:enumeration value="Ballarat"/>
          <xsd:enumeration value="Buloke"/>
          <xsd:enumeration value="Campaspe"/>
          <xsd:enumeration value="Central Goldfields"/>
          <xsd:enumeration value="Gannawarra"/>
          <xsd:enumeration value="Greater Bendigo"/>
          <xsd:enumeration value="Hepburn"/>
          <xsd:enumeration value="Loddon"/>
          <xsd:enumeration value="Macedon Ranges"/>
          <xsd:enumeration value="Mitchell"/>
          <xsd:enumeration value="Moorabool"/>
          <xsd:enumeration value="Mount Alexander"/>
          <xsd:enumeration value="North Grampians"/>
          <xsd:enumeration value="Pyrenees"/>
          <xsd:enumeration value="Swan Hill"/>
          <xsd:enumeration value="Yarriambiack"/>
        </xsd:restriction>
      </xsd:simpleType>
    </xsd:element>
    <xsd:element name="Amendment_x0020_Number" ma:index="3" nillable="true" ma:displayName="Amendment Number" ma:description="" ma:internalName="Amendment_x0020_Number">
      <xsd:simpleType>
        <xsd:restriction base="dms:Text">
          <xsd:maxLength value="255"/>
        </xsd:restriction>
      </xsd:simpleType>
    </xsd:element>
    <xsd:element name="Document_x0020_Author" ma:index="4" nillable="true" ma:displayName="Document Author" ma:description="The author or signatory if different to the person saving document" ma:internalName="Document_x0020_Author">
      <xsd:simpleType>
        <xsd:restriction base="dms:Text">
          <xsd:maxLength value="255"/>
        </xsd:restriction>
      </xsd:simpleType>
    </xsd:element>
    <xsd:element name="_x0038_020ID" ma:index="5" nillable="true" ma:displayName="8020ID" ma:description="80-20 ID - Historical use only" ma:internalName="_x0038_020ID">
      <xsd:simpleType>
        <xsd:restriction base="dms:Text">
          <xsd:maxLength value="255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F4760C-F8E3-4282-93E3-EDCEA3C24D9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d88fa3c-98f1-4328-b056-af5632077f09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C17888-DE74-4A74-90B0-07D99C499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8fa3c-98f1-4328-b056-af56320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314DF1-4AF2-41A4-8059-5E4CD3B61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2F759C-BACC-489F-AC6B-A1749EE507A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D18CE81-DF1D-40A8-946B-4F1941C049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Feb 2016.dotx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2018-05-17T23:48:00Z</dcterms:created>
  <dcterms:modified xsi:type="dcterms:W3CDTF">2018-05-17T23:48:00Z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0x01010072330C0793454641A91E063D3E825E92740082DB0C85F3BAED44AA30D7F97ECC1BDC</vt:lpwstr>
  </property>
  <property fmtid="{D5CDD505-2E9C-101B-9397-08002B2CF9AE}" pid="3" name="_dlc_DocIdItemGuid">
    <vt:lpwstr>5b0dc640-3e82-49c9-ad25-9e61327e9327</vt:lpwstr>
  </property>
</Properties>
</file>